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250F" w14:textId="77777777" w:rsidR="00FA60EE" w:rsidRDefault="00FA6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347"/>
      </w:tblGrid>
      <w:tr w:rsidR="00994ADA" w14:paraId="2517D7C7" w14:textId="77777777" w:rsidTr="00F15B80">
        <w:tc>
          <w:tcPr>
            <w:tcW w:w="3488" w:type="dxa"/>
          </w:tcPr>
          <w:p w14:paraId="1A177730" w14:textId="77777777" w:rsidR="00994ADA" w:rsidRPr="00D47DC6" w:rsidRDefault="00994AD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347" w:type="dxa"/>
          </w:tcPr>
          <w:p w14:paraId="1144228A" w14:textId="0EF9F9C3" w:rsidR="00994ADA" w:rsidRPr="00C97483" w:rsidRDefault="00994AD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How many Lynne packed</w:t>
            </w:r>
          </w:p>
        </w:tc>
      </w:tr>
      <w:tr w:rsidR="00994ADA" w14:paraId="15D08B95" w14:textId="77777777" w:rsidTr="00F15B80">
        <w:tc>
          <w:tcPr>
            <w:tcW w:w="3488" w:type="dxa"/>
          </w:tcPr>
          <w:p w14:paraId="1EBDA245" w14:textId="77777777" w:rsidR="00994ADA" w:rsidRDefault="00994ADA">
            <w:r>
              <w:t>Underwear</w:t>
            </w:r>
          </w:p>
        </w:tc>
        <w:tc>
          <w:tcPr>
            <w:tcW w:w="3347" w:type="dxa"/>
          </w:tcPr>
          <w:p w14:paraId="6C06F4A6" w14:textId="77777777" w:rsidR="00994ADA" w:rsidRDefault="00994ADA">
            <w:r>
              <w:t>10 pairs</w:t>
            </w:r>
          </w:p>
        </w:tc>
      </w:tr>
      <w:tr w:rsidR="00994ADA" w14:paraId="37786258" w14:textId="77777777" w:rsidTr="00F15B80">
        <w:tc>
          <w:tcPr>
            <w:tcW w:w="3488" w:type="dxa"/>
          </w:tcPr>
          <w:p w14:paraId="7C8785C7" w14:textId="77777777" w:rsidR="00994ADA" w:rsidRDefault="00994ADA">
            <w:r>
              <w:t>Socks</w:t>
            </w:r>
          </w:p>
        </w:tc>
        <w:tc>
          <w:tcPr>
            <w:tcW w:w="3347" w:type="dxa"/>
          </w:tcPr>
          <w:p w14:paraId="76241B66" w14:textId="77777777" w:rsidR="00994ADA" w:rsidRDefault="00994ADA">
            <w:r>
              <w:t>10 pairs</w:t>
            </w:r>
          </w:p>
        </w:tc>
      </w:tr>
      <w:tr w:rsidR="00994ADA" w14:paraId="1972B93F" w14:textId="77777777" w:rsidTr="00F15B80">
        <w:tc>
          <w:tcPr>
            <w:tcW w:w="3488" w:type="dxa"/>
          </w:tcPr>
          <w:p w14:paraId="206198F2" w14:textId="77777777" w:rsidR="00994ADA" w:rsidRDefault="00994ADA">
            <w:r>
              <w:t>T-shirt</w:t>
            </w:r>
          </w:p>
        </w:tc>
        <w:tc>
          <w:tcPr>
            <w:tcW w:w="3347" w:type="dxa"/>
          </w:tcPr>
          <w:p w14:paraId="5B35409F" w14:textId="77777777" w:rsidR="00994ADA" w:rsidRDefault="00994ADA">
            <w:r>
              <w:t>5</w:t>
            </w:r>
          </w:p>
        </w:tc>
      </w:tr>
      <w:tr w:rsidR="00994ADA" w14:paraId="2E1E8C8A" w14:textId="77777777" w:rsidTr="00F15B80">
        <w:tc>
          <w:tcPr>
            <w:tcW w:w="3488" w:type="dxa"/>
          </w:tcPr>
          <w:p w14:paraId="61395730" w14:textId="77777777" w:rsidR="00994ADA" w:rsidRDefault="00994ADA">
            <w:r>
              <w:t>Pyjamas</w:t>
            </w:r>
          </w:p>
        </w:tc>
        <w:tc>
          <w:tcPr>
            <w:tcW w:w="3347" w:type="dxa"/>
          </w:tcPr>
          <w:p w14:paraId="6FD2BA34" w14:textId="77777777" w:rsidR="00994ADA" w:rsidRDefault="00994ADA">
            <w:r>
              <w:t>2 pairs</w:t>
            </w:r>
          </w:p>
        </w:tc>
      </w:tr>
      <w:tr w:rsidR="00994ADA" w14:paraId="57629AB2" w14:textId="77777777" w:rsidTr="00F15B80">
        <w:tc>
          <w:tcPr>
            <w:tcW w:w="3488" w:type="dxa"/>
          </w:tcPr>
          <w:p w14:paraId="650248EC" w14:textId="77777777" w:rsidR="00994ADA" w:rsidRDefault="00994ADA">
            <w:r>
              <w:t>Trousers</w:t>
            </w:r>
          </w:p>
        </w:tc>
        <w:tc>
          <w:tcPr>
            <w:tcW w:w="3347" w:type="dxa"/>
          </w:tcPr>
          <w:p w14:paraId="23B47ED2" w14:textId="77777777" w:rsidR="00994ADA" w:rsidRDefault="00994ADA">
            <w:r>
              <w:t>3 pairs</w:t>
            </w:r>
          </w:p>
        </w:tc>
      </w:tr>
      <w:tr w:rsidR="00994ADA" w14:paraId="7E43CE02" w14:textId="77777777" w:rsidTr="00F15B80">
        <w:tc>
          <w:tcPr>
            <w:tcW w:w="3488" w:type="dxa"/>
          </w:tcPr>
          <w:p w14:paraId="7CD59605" w14:textId="77777777" w:rsidR="00994ADA" w:rsidRDefault="00994ADA">
            <w:r>
              <w:t>Jeans</w:t>
            </w:r>
          </w:p>
        </w:tc>
        <w:tc>
          <w:tcPr>
            <w:tcW w:w="3347" w:type="dxa"/>
          </w:tcPr>
          <w:p w14:paraId="28E94B95" w14:textId="77777777" w:rsidR="00994ADA" w:rsidRDefault="00994ADA">
            <w:r>
              <w:t>2 pairs</w:t>
            </w:r>
          </w:p>
        </w:tc>
      </w:tr>
      <w:tr w:rsidR="00994ADA" w14:paraId="55896C95" w14:textId="77777777" w:rsidTr="00F15B80">
        <w:tc>
          <w:tcPr>
            <w:tcW w:w="3488" w:type="dxa"/>
          </w:tcPr>
          <w:p w14:paraId="0A430E67" w14:textId="77777777" w:rsidR="00994ADA" w:rsidRDefault="00994ADA">
            <w:r>
              <w:t>Shorts</w:t>
            </w:r>
          </w:p>
        </w:tc>
        <w:tc>
          <w:tcPr>
            <w:tcW w:w="3347" w:type="dxa"/>
          </w:tcPr>
          <w:p w14:paraId="498C39A5" w14:textId="77777777" w:rsidR="00994ADA" w:rsidRDefault="00994ADA">
            <w:r>
              <w:t>3 pairs</w:t>
            </w:r>
          </w:p>
        </w:tc>
      </w:tr>
      <w:tr w:rsidR="00994ADA" w14:paraId="22872828" w14:textId="77777777" w:rsidTr="00F15B80">
        <w:tc>
          <w:tcPr>
            <w:tcW w:w="3488" w:type="dxa"/>
          </w:tcPr>
          <w:p w14:paraId="1417621A" w14:textId="77777777" w:rsidR="00994ADA" w:rsidRDefault="00994ADA">
            <w:r>
              <w:t>Shirts</w:t>
            </w:r>
          </w:p>
        </w:tc>
        <w:tc>
          <w:tcPr>
            <w:tcW w:w="3347" w:type="dxa"/>
          </w:tcPr>
          <w:p w14:paraId="601B4E58" w14:textId="77777777" w:rsidR="00994ADA" w:rsidRDefault="00994ADA">
            <w:r>
              <w:t>7</w:t>
            </w:r>
          </w:p>
        </w:tc>
      </w:tr>
      <w:tr w:rsidR="00994ADA" w14:paraId="242179D3" w14:textId="77777777" w:rsidTr="00F15B80">
        <w:tc>
          <w:tcPr>
            <w:tcW w:w="3488" w:type="dxa"/>
          </w:tcPr>
          <w:p w14:paraId="361C446C" w14:textId="77777777" w:rsidR="00994ADA" w:rsidRDefault="00994ADA">
            <w:r>
              <w:t>Jumpers</w:t>
            </w:r>
          </w:p>
        </w:tc>
        <w:tc>
          <w:tcPr>
            <w:tcW w:w="3347" w:type="dxa"/>
          </w:tcPr>
          <w:p w14:paraId="7579BE6B" w14:textId="77777777" w:rsidR="00994ADA" w:rsidRDefault="00994ADA">
            <w:r>
              <w:t>3</w:t>
            </w:r>
          </w:p>
        </w:tc>
      </w:tr>
      <w:tr w:rsidR="00994ADA" w14:paraId="14AA71E2" w14:textId="77777777" w:rsidTr="00F15B80">
        <w:tc>
          <w:tcPr>
            <w:tcW w:w="3488" w:type="dxa"/>
          </w:tcPr>
          <w:p w14:paraId="334B689F" w14:textId="77777777" w:rsidR="00994ADA" w:rsidRDefault="00994ADA">
            <w:r>
              <w:t>Hoodies</w:t>
            </w:r>
          </w:p>
        </w:tc>
        <w:tc>
          <w:tcPr>
            <w:tcW w:w="3347" w:type="dxa"/>
          </w:tcPr>
          <w:p w14:paraId="6EF974D9" w14:textId="77777777" w:rsidR="00994ADA" w:rsidRDefault="00994ADA">
            <w:r>
              <w:t>3</w:t>
            </w:r>
          </w:p>
        </w:tc>
      </w:tr>
      <w:tr w:rsidR="00994ADA" w14:paraId="373B72F2" w14:textId="77777777" w:rsidTr="00F15B80">
        <w:tc>
          <w:tcPr>
            <w:tcW w:w="3488" w:type="dxa"/>
          </w:tcPr>
          <w:p w14:paraId="69DFB5A7" w14:textId="77777777" w:rsidR="00994ADA" w:rsidRDefault="00994ADA">
            <w:r>
              <w:t>Swimming costume</w:t>
            </w:r>
          </w:p>
        </w:tc>
        <w:tc>
          <w:tcPr>
            <w:tcW w:w="3347" w:type="dxa"/>
          </w:tcPr>
          <w:p w14:paraId="4648BD9B" w14:textId="77777777" w:rsidR="00994ADA" w:rsidRDefault="00994ADA">
            <w:r>
              <w:t>2</w:t>
            </w:r>
          </w:p>
        </w:tc>
      </w:tr>
      <w:tr w:rsidR="00994ADA" w14:paraId="5819A79A" w14:textId="77777777" w:rsidTr="00F15B80">
        <w:tc>
          <w:tcPr>
            <w:tcW w:w="3488" w:type="dxa"/>
          </w:tcPr>
          <w:p w14:paraId="7EB56F2C" w14:textId="77777777" w:rsidR="00994ADA" w:rsidRDefault="00994ADA">
            <w:r>
              <w:t>Towel</w:t>
            </w:r>
          </w:p>
        </w:tc>
        <w:tc>
          <w:tcPr>
            <w:tcW w:w="3347" w:type="dxa"/>
          </w:tcPr>
          <w:p w14:paraId="1176F335" w14:textId="77777777" w:rsidR="00994ADA" w:rsidRDefault="00994ADA">
            <w:r>
              <w:t>2</w:t>
            </w:r>
          </w:p>
        </w:tc>
      </w:tr>
      <w:tr w:rsidR="00994ADA" w14:paraId="71EFD645" w14:textId="77777777" w:rsidTr="00F15B80">
        <w:tc>
          <w:tcPr>
            <w:tcW w:w="3488" w:type="dxa"/>
          </w:tcPr>
          <w:p w14:paraId="6B3FAD03" w14:textId="77777777" w:rsidR="00994ADA" w:rsidRDefault="00994ADA">
            <w:r>
              <w:t>Coat</w:t>
            </w:r>
          </w:p>
        </w:tc>
        <w:tc>
          <w:tcPr>
            <w:tcW w:w="3347" w:type="dxa"/>
          </w:tcPr>
          <w:p w14:paraId="04DD45C7" w14:textId="77777777" w:rsidR="00994ADA" w:rsidRDefault="00994ADA">
            <w:r>
              <w:t>1</w:t>
            </w:r>
          </w:p>
        </w:tc>
      </w:tr>
      <w:tr w:rsidR="00994ADA" w14:paraId="749C8805" w14:textId="77777777" w:rsidTr="00F15B80">
        <w:tc>
          <w:tcPr>
            <w:tcW w:w="3488" w:type="dxa"/>
          </w:tcPr>
          <w:p w14:paraId="18FC0F6D" w14:textId="77777777" w:rsidR="00994ADA" w:rsidRDefault="00994ADA">
            <w:r>
              <w:t>Reading Book</w:t>
            </w:r>
          </w:p>
        </w:tc>
        <w:tc>
          <w:tcPr>
            <w:tcW w:w="3347" w:type="dxa"/>
          </w:tcPr>
          <w:p w14:paraId="18E893E7" w14:textId="77777777" w:rsidR="00994ADA" w:rsidRDefault="00994ADA">
            <w:r>
              <w:t>3</w:t>
            </w:r>
          </w:p>
        </w:tc>
      </w:tr>
      <w:tr w:rsidR="00994ADA" w14:paraId="59891B00" w14:textId="77777777" w:rsidTr="00F15B80">
        <w:tc>
          <w:tcPr>
            <w:tcW w:w="3488" w:type="dxa"/>
          </w:tcPr>
          <w:p w14:paraId="341B2074" w14:textId="77777777" w:rsidR="00994ADA" w:rsidRDefault="00994ADA">
            <w:r>
              <w:t>Shoes</w:t>
            </w:r>
          </w:p>
        </w:tc>
        <w:tc>
          <w:tcPr>
            <w:tcW w:w="3347" w:type="dxa"/>
          </w:tcPr>
          <w:p w14:paraId="0FB8C6B4" w14:textId="77777777" w:rsidR="00994ADA" w:rsidRDefault="00994ADA">
            <w:r>
              <w:t>2 pairs</w:t>
            </w:r>
          </w:p>
        </w:tc>
      </w:tr>
      <w:tr w:rsidR="00994ADA" w14:paraId="2A0127C4" w14:textId="77777777" w:rsidTr="00F15B80">
        <w:tc>
          <w:tcPr>
            <w:tcW w:w="3488" w:type="dxa"/>
          </w:tcPr>
          <w:p w14:paraId="7BDDA5EA" w14:textId="77777777" w:rsidR="00994ADA" w:rsidRDefault="00994ADA">
            <w:r>
              <w:t>Walking Boots</w:t>
            </w:r>
          </w:p>
        </w:tc>
        <w:tc>
          <w:tcPr>
            <w:tcW w:w="3347" w:type="dxa"/>
          </w:tcPr>
          <w:p w14:paraId="0132F6D3" w14:textId="77777777" w:rsidR="00994ADA" w:rsidRDefault="00994ADA">
            <w:r>
              <w:t>1 pair</w:t>
            </w:r>
          </w:p>
        </w:tc>
      </w:tr>
      <w:tr w:rsidR="00994ADA" w14:paraId="57FE6212" w14:textId="77777777" w:rsidTr="00F15B80">
        <w:tc>
          <w:tcPr>
            <w:tcW w:w="3488" w:type="dxa"/>
          </w:tcPr>
          <w:p w14:paraId="095F4D3B" w14:textId="77777777" w:rsidR="00994ADA" w:rsidRDefault="00994ADA" w:rsidP="006F5957">
            <w:r>
              <w:t>Hairdryer</w:t>
            </w:r>
          </w:p>
        </w:tc>
        <w:tc>
          <w:tcPr>
            <w:tcW w:w="3347" w:type="dxa"/>
          </w:tcPr>
          <w:p w14:paraId="2822830D" w14:textId="77777777" w:rsidR="00994ADA" w:rsidRDefault="00994ADA" w:rsidP="006F5957">
            <w:r>
              <w:t>1</w:t>
            </w:r>
          </w:p>
        </w:tc>
      </w:tr>
      <w:tr w:rsidR="00994ADA" w14:paraId="0D577020" w14:textId="77777777" w:rsidTr="00F15B80">
        <w:tc>
          <w:tcPr>
            <w:tcW w:w="3488" w:type="dxa"/>
          </w:tcPr>
          <w:p w14:paraId="55053CC8" w14:textId="77777777" w:rsidR="00994ADA" w:rsidRDefault="00994ADA">
            <w:r>
              <w:t>Wash Bag (flannel, deodorant, toothbrush etc.)</w:t>
            </w:r>
          </w:p>
        </w:tc>
        <w:tc>
          <w:tcPr>
            <w:tcW w:w="3347" w:type="dxa"/>
          </w:tcPr>
          <w:p w14:paraId="44F9A23E" w14:textId="77777777" w:rsidR="00994ADA" w:rsidRDefault="00994ADA">
            <w:r>
              <w:t>1</w:t>
            </w:r>
          </w:p>
        </w:tc>
      </w:tr>
      <w:tr w:rsidR="00994ADA" w14:paraId="442F4612" w14:textId="77777777" w:rsidTr="00F15B80">
        <w:tc>
          <w:tcPr>
            <w:tcW w:w="3488" w:type="dxa"/>
          </w:tcPr>
          <w:p w14:paraId="0ED64BA9" w14:textId="649FEFE3" w:rsidR="00994ADA" w:rsidRDefault="00994ADA" w:rsidP="006F5957">
            <w:r>
              <w:t>Make-Up Bag</w:t>
            </w:r>
          </w:p>
        </w:tc>
        <w:tc>
          <w:tcPr>
            <w:tcW w:w="3347" w:type="dxa"/>
          </w:tcPr>
          <w:p w14:paraId="4E215D19" w14:textId="66C2BF04" w:rsidR="00994ADA" w:rsidRDefault="00994ADA" w:rsidP="006F5957">
            <w:r>
              <w:t>1</w:t>
            </w:r>
          </w:p>
        </w:tc>
      </w:tr>
      <w:tr w:rsidR="00994ADA" w14:paraId="13C4233C" w14:textId="77777777" w:rsidTr="00F15B80">
        <w:tc>
          <w:tcPr>
            <w:tcW w:w="3488" w:type="dxa"/>
          </w:tcPr>
          <w:p w14:paraId="253E95EA" w14:textId="385765E8" w:rsidR="00994ADA" w:rsidRDefault="00994ADA" w:rsidP="006F5957">
            <w:r>
              <w:t>Jewellery Box</w:t>
            </w:r>
          </w:p>
        </w:tc>
        <w:tc>
          <w:tcPr>
            <w:tcW w:w="3347" w:type="dxa"/>
          </w:tcPr>
          <w:p w14:paraId="6D09E6E8" w14:textId="65200B1B" w:rsidR="00994ADA" w:rsidRDefault="00994ADA" w:rsidP="006F5957">
            <w:r>
              <w:t>1</w:t>
            </w:r>
          </w:p>
        </w:tc>
      </w:tr>
      <w:tr w:rsidR="00994ADA" w14:paraId="4F061A3E" w14:textId="77777777" w:rsidTr="00F15B80">
        <w:tc>
          <w:tcPr>
            <w:tcW w:w="3488" w:type="dxa"/>
          </w:tcPr>
          <w:p w14:paraId="6E753637" w14:textId="77777777" w:rsidR="00994ADA" w:rsidRDefault="00994ADA" w:rsidP="006F5957">
            <w:r>
              <w:t>Suitcase</w:t>
            </w:r>
          </w:p>
        </w:tc>
        <w:tc>
          <w:tcPr>
            <w:tcW w:w="3347" w:type="dxa"/>
          </w:tcPr>
          <w:p w14:paraId="21ADDDD5" w14:textId="77777777" w:rsidR="00994ADA" w:rsidRDefault="00994ADA" w:rsidP="006F5957">
            <w:r>
              <w:t>1</w:t>
            </w:r>
          </w:p>
        </w:tc>
      </w:tr>
    </w:tbl>
    <w:p w14:paraId="38298EDF" w14:textId="77777777" w:rsidR="00FA60EE" w:rsidRDefault="00FA6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F27CF6" w14:paraId="6D4D7F23" w14:textId="77777777" w:rsidTr="006F5957">
        <w:tc>
          <w:tcPr>
            <w:tcW w:w="4924" w:type="dxa"/>
          </w:tcPr>
          <w:p w14:paraId="2D5ACC64" w14:textId="77777777" w:rsidR="00F27CF6" w:rsidRPr="00D47DC6" w:rsidRDefault="00F27CF6" w:rsidP="006F595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24" w:type="dxa"/>
          </w:tcPr>
          <w:p w14:paraId="0F5FE7D5" w14:textId="77777777" w:rsidR="00F27CF6" w:rsidRPr="00C97483" w:rsidRDefault="00F27CF6" w:rsidP="006F5957">
            <w:pPr>
              <w:rPr>
                <w:b/>
              </w:rPr>
            </w:pPr>
            <w:r>
              <w:rPr>
                <w:b/>
              </w:rPr>
              <w:t>Weight of 1 item</w:t>
            </w:r>
          </w:p>
        </w:tc>
      </w:tr>
      <w:tr w:rsidR="00F27CF6" w14:paraId="184717C1" w14:textId="77777777" w:rsidTr="006F5957">
        <w:tc>
          <w:tcPr>
            <w:tcW w:w="4924" w:type="dxa"/>
          </w:tcPr>
          <w:p w14:paraId="51135AB9" w14:textId="77777777" w:rsidR="00F27CF6" w:rsidRDefault="00F27CF6" w:rsidP="006F5957">
            <w:r>
              <w:t>Underwear</w:t>
            </w:r>
          </w:p>
        </w:tc>
        <w:tc>
          <w:tcPr>
            <w:tcW w:w="4924" w:type="dxa"/>
          </w:tcPr>
          <w:p w14:paraId="6E8C5288" w14:textId="77777777" w:rsidR="00F27CF6" w:rsidRDefault="00F27CF6" w:rsidP="006F5957">
            <w:r>
              <w:t>100g</w:t>
            </w:r>
          </w:p>
        </w:tc>
      </w:tr>
      <w:tr w:rsidR="00F27CF6" w14:paraId="1DC4C3D9" w14:textId="77777777" w:rsidTr="006F5957">
        <w:tc>
          <w:tcPr>
            <w:tcW w:w="4924" w:type="dxa"/>
          </w:tcPr>
          <w:p w14:paraId="7A6713C3" w14:textId="77777777" w:rsidR="00F27CF6" w:rsidRDefault="00F27CF6" w:rsidP="006F5957">
            <w:r>
              <w:t>Socks</w:t>
            </w:r>
          </w:p>
        </w:tc>
        <w:tc>
          <w:tcPr>
            <w:tcW w:w="4924" w:type="dxa"/>
          </w:tcPr>
          <w:p w14:paraId="5F6E1912" w14:textId="77777777" w:rsidR="00F27CF6" w:rsidRDefault="00F27CF6" w:rsidP="006F5957">
            <w:r>
              <w:t>50g</w:t>
            </w:r>
          </w:p>
        </w:tc>
      </w:tr>
      <w:tr w:rsidR="00F27CF6" w14:paraId="052B47C5" w14:textId="77777777" w:rsidTr="006F5957">
        <w:tc>
          <w:tcPr>
            <w:tcW w:w="4924" w:type="dxa"/>
          </w:tcPr>
          <w:p w14:paraId="209A1C6C" w14:textId="77777777" w:rsidR="00F27CF6" w:rsidRDefault="00F27CF6" w:rsidP="006F5957">
            <w:r>
              <w:t>T-shirt</w:t>
            </w:r>
          </w:p>
        </w:tc>
        <w:tc>
          <w:tcPr>
            <w:tcW w:w="4924" w:type="dxa"/>
          </w:tcPr>
          <w:p w14:paraId="534124BD" w14:textId="77777777" w:rsidR="00F27CF6" w:rsidRDefault="00BC45A7" w:rsidP="006F5957">
            <w:r>
              <w:t>270g</w:t>
            </w:r>
          </w:p>
        </w:tc>
      </w:tr>
      <w:tr w:rsidR="00F27CF6" w14:paraId="23D3E1C5" w14:textId="77777777" w:rsidTr="006F5957">
        <w:tc>
          <w:tcPr>
            <w:tcW w:w="4924" w:type="dxa"/>
          </w:tcPr>
          <w:p w14:paraId="686D13A0" w14:textId="77777777" w:rsidR="00F27CF6" w:rsidRDefault="00F27CF6" w:rsidP="006F5957">
            <w:r>
              <w:t>Pyjamas</w:t>
            </w:r>
          </w:p>
        </w:tc>
        <w:tc>
          <w:tcPr>
            <w:tcW w:w="4924" w:type="dxa"/>
          </w:tcPr>
          <w:p w14:paraId="3B96D0C5" w14:textId="77777777" w:rsidR="00F27CF6" w:rsidRDefault="00D241DC" w:rsidP="006F5957">
            <w:r>
              <w:t>550g</w:t>
            </w:r>
          </w:p>
        </w:tc>
      </w:tr>
      <w:tr w:rsidR="00F27CF6" w14:paraId="76D123BA" w14:textId="77777777" w:rsidTr="006F5957">
        <w:tc>
          <w:tcPr>
            <w:tcW w:w="4924" w:type="dxa"/>
          </w:tcPr>
          <w:p w14:paraId="128911FE" w14:textId="77777777" w:rsidR="00F27CF6" w:rsidRDefault="00F27CF6" w:rsidP="006F5957">
            <w:r>
              <w:t>Trousers</w:t>
            </w:r>
          </w:p>
        </w:tc>
        <w:tc>
          <w:tcPr>
            <w:tcW w:w="4924" w:type="dxa"/>
          </w:tcPr>
          <w:p w14:paraId="2F84056E" w14:textId="77777777" w:rsidR="00F27CF6" w:rsidRDefault="00D241DC" w:rsidP="006F5957">
            <w:r>
              <w:t>500g</w:t>
            </w:r>
          </w:p>
        </w:tc>
      </w:tr>
      <w:tr w:rsidR="00F27CF6" w14:paraId="1E542D2A" w14:textId="77777777" w:rsidTr="006F5957">
        <w:tc>
          <w:tcPr>
            <w:tcW w:w="4924" w:type="dxa"/>
          </w:tcPr>
          <w:p w14:paraId="50547D72" w14:textId="77777777" w:rsidR="00F27CF6" w:rsidRDefault="00F27CF6" w:rsidP="006F5957">
            <w:r>
              <w:t>Jeans</w:t>
            </w:r>
          </w:p>
        </w:tc>
        <w:tc>
          <w:tcPr>
            <w:tcW w:w="4924" w:type="dxa"/>
          </w:tcPr>
          <w:p w14:paraId="545D6763" w14:textId="77777777" w:rsidR="00F27CF6" w:rsidRDefault="00D241DC" w:rsidP="006F5957">
            <w:r>
              <w:t>670g</w:t>
            </w:r>
          </w:p>
        </w:tc>
      </w:tr>
      <w:tr w:rsidR="00F27CF6" w14:paraId="0A95734E" w14:textId="77777777" w:rsidTr="006F5957">
        <w:tc>
          <w:tcPr>
            <w:tcW w:w="4924" w:type="dxa"/>
          </w:tcPr>
          <w:p w14:paraId="1E5562D3" w14:textId="77777777" w:rsidR="00F27CF6" w:rsidRDefault="00F27CF6" w:rsidP="006F5957">
            <w:r>
              <w:t>Shorts</w:t>
            </w:r>
          </w:p>
        </w:tc>
        <w:tc>
          <w:tcPr>
            <w:tcW w:w="4924" w:type="dxa"/>
          </w:tcPr>
          <w:p w14:paraId="4CBD05D4" w14:textId="77777777" w:rsidR="00F27CF6" w:rsidRDefault="00B67068" w:rsidP="006F5957">
            <w:r>
              <w:t>350g</w:t>
            </w:r>
          </w:p>
        </w:tc>
      </w:tr>
      <w:tr w:rsidR="00F27CF6" w14:paraId="57B2EC34" w14:textId="77777777" w:rsidTr="006F5957">
        <w:tc>
          <w:tcPr>
            <w:tcW w:w="4924" w:type="dxa"/>
          </w:tcPr>
          <w:p w14:paraId="22753049" w14:textId="77777777" w:rsidR="00F27CF6" w:rsidRDefault="00F27CF6" w:rsidP="006F5957">
            <w:r>
              <w:t>Shirts</w:t>
            </w:r>
          </w:p>
        </w:tc>
        <w:tc>
          <w:tcPr>
            <w:tcW w:w="4924" w:type="dxa"/>
          </w:tcPr>
          <w:p w14:paraId="04CA15CC" w14:textId="77777777" w:rsidR="00F27CF6" w:rsidRDefault="00B67068" w:rsidP="006F5957">
            <w:r>
              <w:t>200g</w:t>
            </w:r>
          </w:p>
        </w:tc>
      </w:tr>
      <w:tr w:rsidR="00F27CF6" w14:paraId="5DCE6BBC" w14:textId="77777777" w:rsidTr="006F5957">
        <w:tc>
          <w:tcPr>
            <w:tcW w:w="4924" w:type="dxa"/>
          </w:tcPr>
          <w:p w14:paraId="061C7078" w14:textId="77777777" w:rsidR="00F27CF6" w:rsidRDefault="00F27CF6" w:rsidP="006F5957">
            <w:r>
              <w:t>Jumpers</w:t>
            </w:r>
          </w:p>
        </w:tc>
        <w:tc>
          <w:tcPr>
            <w:tcW w:w="4924" w:type="dxa"/>
          </w:tcPr>
          <w:p w14:paraId="0C135C73" w14:textId="77777777" w:rsidR="00F27CF6" w:rsidRDefault="007E6B51" w:rsidP="006F5957">
            <w:r>
              <w:t>550g</w:t>
            </w:r>
          </w:p>
        </w:tc>
      </w:tr>
      <w:tr w:rsidR="00F27CF6" w14:paraId="7AA7B87A" w14:textId="77777777" w:rsidTr="006F5957">
        <w:tc>
          <w:tcPr>
            <w:tcW w:w="4924" w:type="dxa"/>
          </w:tcPr>
          <w:p w14:paraId="530801D5" w14:textId="77777777" w:rsidR="00F27CF6" w:rsidRDefault="00F27CF6" w:rsidP="006F5957">
            <w:r>
              <w:t>Hoodies</w:t>
            </w:r>
          </w:p>
        </w:tc>
        <w:tc>
          <w:tcPr>
            <w:tcW w:w="4924" w:type="dxa"/>
          </w:tcPr>
          <w:p w14:paraId="753B2FDA" w14:textId="77777777" w:rsidR="00F27CF6" w:rsidRDefault="00B67068" w:rsidP="006F5957">
            <w:r>
              <w:t>400g</w:t>
            </w:r>
          </w:p>
        </w:tc>
      </w:tr>
      <w:tr w:rsidR="00F27CF6" w14:paraId="79BBC371" w14:textId="77777777" w:rsidTr="006F5957">
        <w:tc>
          <w:tcPr>
            <w:tcW w:w="4924" w:type="dxa"/>
          </w:tcPr>
          <w:p w14:paraId="0F5D0AF2" w14:textId="77777777" w:rsidR="00F27CF6" w:rsidRDefault="00F27CF6" w:rsidP="006F5957">
            <w:r>
              <w:t>Swimming costume</w:t>
            </w:r>
          </w:p>
        </w:tc>
        <w:tc>
          <w:tcPr>
            <w:tcW w:w="4924" w:type="dxa"/>
          </w:tcPr>
          <w:p w14:paraId="7F79ABAB" w14:textId="77777777" w:rsidR="00F27CF6" w:rsidRDefault="00D241DC" w:rsidP="006F5957">
            <w:r>
              <w:t>100g</w:t>
            </w:r>
          </w:p>
        </w:tc>
      </w:tr>
      <w:tr w:rsidR="00F27CF6" w14:paraId="0BAEBF07" w14:textId="77777777" w:rsidTr="006F5957">
        <w:tc>
          <w:tcPr>
            <w:tcW w:w="4924" w:type="dxa"/>
          </w:tcPr>
          <w:p w14:paraId="3345BDDD" w14:textId="77777777" w:rsidR="00F27CF6" w:rsidRDefault="00F27CF6" w:rsidP="006F5957">
            <w:r>
              <w:t>Towel</w:t>
            </w:r>
          </w:p>
        </w:tc>
        <w:tc>
          <w:tcPr>
            <w:tcW w:w="4924" w:type="dxa"/>
          </w:tcPr>
          <w:p w14:paraId="15918BD9" w14:textId="77777777" w:rsidR="00F27CF6" w:rsidRDefault="003C1C43" w:rsidP="006F5957">
            <w:r>
              <w:t>630g</w:t>
            </w:r>
          </w:p>
        </w:tc>
      </w:tr>
      <w:tr w:rsidR="00F27CF6" w14:paraId="2D9DCD08" w14:textId="77777777" w:rsidTr="006F5957">
        <w:tc>
          <w:tcPr>
            <w:tcW w:w="4924" w:type="dxa"/>
          </w:tcPr>
          <w:p w14:paraId="49E3360D" w14:textId="77777777" w:rsidR="00F27CF6" w:rsidRDefault="00F27CF6" w:rsidP="006F5957">
            <w:r>
              <w:t>Coat</w:t>
            </w:r>
          </w:p>
        </w:tc>
        <w:tc>
          <w:tcPr>
            <w:tcW w:w="4924" w:type="dxa"/>
          </w:tcPr>
          <w:p w14:paraId="2C9D67A4" w14:textId="77777777" w:rsidR="00F27CF6" w:rsidRDefault="00BA274A" w:rsidP="006F5957">
            <w:r>
              <w:t>800g</w:t>
            </w:r>
          </w:p>
        </w:tc>
      </w:tr>
      <w:tr w:rsidR="00F27CF6" w14:paraId="7A376EDE" w14:textId="77777777" w:rsidTr="006F5957">
        <w:tc>
          <w:tcPr>
            <w:tcW w:w="4924" w:type="dxa"/>
          </w:tcPr>
          <w:p w14:paraId="19CF6634" w14:textId="77777777" w:rsidR="00F27CF6" w:rsidRDefault="00F27CF6" w:rsidP="006F5957">
            <w:r>
              <w:t>Reading Book</w:t>
            </w:r>
          </w:p>
        </w:tc>
        <w:tc>
          <w:tcPr>
            <w:tcW w:w="4924" w:type="dxa"/>
          </w:tcPr>
          <w:p w14:paraId="44909881" w14:textId="77777777" w:rsidR="00F27CF6" w:rsidRDefault="00BA274A" w:rsidP="006F5957">
            <w:r>
              <w:t>420g</w:t>
            </w:r>
          </w:p>
        </w:tc>
      </w:tr>
      <w:tr w:rsidR="00F27CF6" w14:paraId="7F5BE316" w14:textId="77777777" w:rsidTr="006F5957">
        <w:tc>
          <w:tcPr>
            <w:tcW w:w="4924" w:type="dxa"/>
          </w:tcPr>
          <w:p w14:paraId="3BA52AF7" w14:textId="77777777" w:rsidR="00F27CF6" w:rsidRDefault="00F27CF6" w:rsidP="006F5957">
            <w:r>
              <w:t>Shoes</w:t>
            </w:r>
          </w:p>
        </w:tc>
        <w:tc>
          <w:tcPr>
            <w:tcW w:w="4924" w:type="dxa"/>
          </w:tcPr>
          <w:p w14:paraId="4A6E2A5C" w14:textId="77777777" w:rsidR="00F27CF6" w:rsidRDefault="004B296C" w:rsidP="006F5957">
            <w:r>
              <w:t>960g</w:t>
            </w:r>
          </w:p>
        </w:tc>
      </w:tr>
      <w:tr w:rsidR="00F27CF6" w14:paraId="58ABD7E6" w14:textId="77777777" w:rsidTr="006F5957">
        <w:tc>
          <w:tcPr>
            <w:tcW w:w="4924" w:type="dxa"/>
          </w:tcPr>
          <w:p w14:paraId="0323B0C4" w14:textId="77777777" w:rsidR="00F27CF6" w:rsidRDefault="00F27CF6" w:rsidP="006F5957">
            <w:r>
              <w:t>Walking Boots</w:t>
            </w:r>
          </w:p>
        </w:tc>
        <w:tc>
          <w:tcPr>
            <w:tcW w:w="4924" w:type="dxa"/>
          </w:tcPr>
          <w:p w14:paraId="0B4106BB" w14:textId="77777777" w:rsidR="00F27CF6" w:rsidRDefault="00BA274A" w:rsidP="006F5957">
            <w:r>
              <w:t>1000g</w:t>
            </w:r>
          </w:p>
        </w:tc>
      </w:tr>
      <w:tr w:rsidR="00AE6317" w14:paraId="0BD009ED" w14:textId="77777777" w:rsidTr="006F5957">
        <w:tc>
          <w:tcPr>
            <w:tcW w:w="4924" w:type="dxa"/>
          </w:tcPr>
          <w:p w14:paraId="53868A94" w14:textId="77777777" w:rsidR="00AE6317" w:rsidRDefault="00AE6317" w:rsidP="006F5957">
            <w:r>
              <w:t>Hairdryer</w:t>
            </w:r>
          </w:p>
        </w:tc>
        <w:tc>
          <w:tcPr>
            <w:tcW w:w="4924" w:type="dxa"/>
          </w:tcPr>
          <w:p w14:paraId="6B7F403B" w14:textId="77777777" w:rsidR="00AE6317" w:rsidRDefault="0097085D" w:rsidP="006F5957">
            <w:r>
              <w:t>850</w:t>
            </w:r>
            <w:r w:rsidR="00AE6317">
              <w:t>g</w:t>
            </w:r>
          </w:p>
        </w:tc>
      </w:tr>
      <w:tr w:rsidR="00F27CF6" w14:paraId="6780B4AD" w14:textId="77777777" w:rsidTr="006F5957">
        <w:tc>
          <w:tcPr>
            <w:tcW w:w="4924" w:type="dxa"/>
          </w:tcPr>
          <w:p w14:paraId="4719918E" w14:textId="77777777" w:rsidR="00F27CF6" w:rsidRDefault="00F27CF6" w:rsidP="006F5957">
            <w:r>
              <w:t>Wash Bag (flannel, deodorant, toothbrush etc.)</w:t>
            </w:r>
          </w:p>
        </w:tc>
        <w:tc>
          <w:tcPr>
            <w:tcW w:w="4924" w:type="dxa"/>
          </w:tcPr>
          <w:p w14:paraId="3AF1C0DD" w14:textId="77777777" w:rsidR="00F27CF6" w:rsidRDefault="00773B87" w:rsidP="006F5957">
            <w:r>
              <w:t>1000</w:t>
            </w:r>
            <w:r w:rsidR="009745FC">
              <w:t>g</w:t>
            </w:r>
          </w:p>
        </w:tc>
      </w:tr>
      <w:tr w:rsidR="00C77218" w14:paraId="53BFC767" w14:textId="77777777" w:rsidTr="006F5957">
        <w:tc>
          <w:tcPr>
            <w:tcW w:w="4924" w:type="dxa"/>
          </w:tcPr>
          <w:p w14:paraId="051FC466" w14:textId="20809846" w:rsidR="00C77218" w:rsidRDefault="00C77218" w:rsidP="006F5957">
            <w:r>
              <w:t>Make-Up Bag</w:t>
            </w:r>
          </w:p>
        </w:tc>
        <w:tc>
          <w:tcPr>
            <w:tcW w:w="4924" w:type="dxa"/>
          </w:tcPr>
          <w:p w14:paraId="2EBE4091" w14:textId="1CD99D92" w:rsidR="00C77218" w:rsidRDefault="00C77218" w:rsidP="006F5957">
            <w:r>
              <w:t>420g</w:t>
            </w:r>
          </w:p>
        </w:tc>
      </w:tr>
      <w:tr w:rsidR="00C77218" w14:paraId="1A649A4F" w14:textId="77777777" w:rsidTr="006F5957">
        <w:tc>
          <w:tcPr>
            <w:tcW w:w="4924" w:type="dxa"/>
          </w:tcPr>
          <w:p w14:paraId="6E94AED7" w14:textId="64EB5432" w:rsidR="00C77218" w:rsidRDefault="00C77218" w:rsidP="006F5957">
            <w:r>
              <w:t>Jewellery Box</w:t>
            </w:r>
          </w:p>
        </w:tc>
        <w:tc>
          <w:tcPr>
            <w:tcW w:w="4924" w:type="dxa"/>
          </w:tcPr>
          <w:p w14:paraId="590470B4" w14:textId="3309DFC0" w:rsidR="00C77218" w:rsidRDefault="00C77218" w:rsidP="006F5957">
            <w:r>
              <w:t>200g</w:t>
            </w:r>
          </w:p>
        </w:tc>
      </w:tr>
      <w:tr w:rsidR="00AE6317" w14:paraId="16336AE7" w14:textId="77777777" w:rsidTr="006F5957">
        <w:tc>
          <w:tcPr>
            <w:tcW w:w="4924" w:type="dxa"/>
          </w:tcPr>
          <w:p w14:paraId="4FA03B3F" w14:textId="77777777" w:rsidR="00AE6317" w:rsidRDefault="00AE6317" w:rsidP="006F5957">
            <w:r>
              <w:t>Suitcase</w:t>
            </w:r>
          </w:p>
        </w:tc>
        <w:tc>
          <w:tcPr>
            <w:tcW w:w="4924" w:type="dxa"/>
          </w:tcPr>
          <w:p w14:paraId="510DB707" w14:textId="77777777" w:rsidR="00AE6317" w:rsidRDefault="00AE6317" w:rsidP="006F5957">
            <w:r>
              <w:t>3000g</w:t>
            </w:r>
          </w:p>
        </w:tc>
      </w:tr>
    </w:tbl>
    <w:p w14:paraId="4D98CDD9" w14:textId="77777777" w:rsidR="00F27CF6" w:rsidRDefault="00F27CF6"/>
    <w:sectPr w:rsidR="00F27CF6" w:rsidSect="004F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3D5A" w14:textId="77777777" w:rsidR="00282989" w:rsidRDefault="00282989" w:rsidP="002A3815">
      <w:r>
        <w:separator/>
      </w:r>
    </w:p>
  </w:endnote>
  <w:endnote w:type="continuationSeparator" w:id="0">
    <w:p w14:paraId="69887736" w14:textId="77777777" w:rsidR="00282989" w:rsidRDefault="00282989" w:rsidP="002A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EE07" w14:textId="77777777" w:rsidR="002A3815" w:rsidRDefault="002A3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C2B0" w14:textId="77777777" w:rsidR="002A3815" w:rsidRPr="002A3815" w:rsidRDefault="002A3815" w:rsidP="002A3815">
    <w:pPr>
      <w:pStyle w:val="Foot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 xml:space="preserve">Text and Design </w:t>
    </w:r>
    <w:r w:rsidR="001916B3">
      <w:rPr>
        <w:rFonts w:ascii="Lucida Calligraphy" w:hAnsi="Lucida Calligraphy"/>
      </w:rPr>
      <w:t>© Single Steps Learning Ltd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835E" w14:textId="77777777" w:rsidR="002A3815" w:rsidRDefault="002A3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607A" w14:textId="77777777" w:rsidR="00282989" w:rsidRDefault="00282989" w:rsidP="002A3815">
      <w:r>
        <w:separator/>
      </w:r>
    </w:p>
  </w:footnote>
  <w:footnote w:type="continuationSeparator" w:id="0">
    <w:p w14:paraId="26EE25A6" w14:textId="77777777" w:rsidR="00282989" w:rsidRDefault="00282989" w:rsidP="002A3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1BBE" w14:textId="77777777" w:rsidR="002A3815" w:rsidRDefault="002A38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A97C" w14:textId="77777777" w:rsidR="002A3815" w:rsidRPr="002A3815" w:rsidRDefault="002A3815" w:rsidP="002A3815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Designing for Learning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35C5" w14:textId="77777777" w:rsidR="002A3815" w:rsidRDefault="002A3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EE"/>
    <w:rsid w:val="00137B38"/>
    <w:rsid w:val="001916B3"/>
    <w:rsid w:val="00282989"/>
    <w:rsid w:val="002A3815"/>
    <w:rsid w:val="00361797"/>
    <w:rsid w:val="003C1C43"/>
    <w:rsid w:val="003D4E6F"/>
    <w:rsid w:val="004B296C"/>
    <w:rsid w:val="004F1E11"/>
    <w:rsid w:val="005C2348"/>
    <w:rsid w:val="005F5DD1"/>
    <w:rsid w:val="00773B87"/>
    <w:rsid w:val="007E6B51"/>
    <w:rsid w:val="008C16FD"/>
    <w:rsid w:val="0097085D"/>
    <w:rsid w:val="009745FC"/>
    <w:rsid w:val="00994ADA"/>
    <w:rsid w:val="00A10943"/>
    <w:rsid w:val="00AE6317"/>
    <w:rsid w:val="00B453B1"/>
    <w:rsid w:val="00B67068"/>
    <w:rsid w:val="00BA274A"/>
    <w:rsid w:val="00BC45A7"/>
    <w:rsid w:val="00C14DF6"/>
    <w:rsid w:val="00C63B46"/>
    <w:rsid w:val="00C67E5E"/>
    <w:rsid w:val="00C77218"/>
    <w:rsid w:val="00C97483"/>
    <w:rsid w:val="00D241DC"/>
    <w:rsid w:val="00D47DC6"/>
    <w:rsid w:val="00D707A9"/>
    <w:rsid w:val="00F15B80"/>
    <w:rsid w:val="00F27CF6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C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15"/>
  </w:style>
  <w:style w:type="paragraph" w:styleId="Footer">
    <w:name w:val="footer"/>
    <w:basedOn w:val="Normal"/>
    <w:link w:val="FooterChar"/>
    <w:uiPriority w:val="99"/>
    <w:unhideWhenUsed/>
    <w:rsid w:val="002A3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15"/>
  </w:style>
  <w:style w:type="table" w:styleId="TableGrid">
    <w:name w:val="Table Grid"/>
    <w:basedOn w:val="TableNormal"/>
    <w:uiPriority w:val="59"/>
    <w:rsid w:val="00FA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rangeangel/Library/Group%20Containers/UBF8T346G9.Office/User%20Content.localized/Templates.localized/SSL%20Ltd%20Basic%20v2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SSL Ltd Basic v2 2017.dotx</Template>
  <TotalTime>50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Pearce</dc:creator>
  <cp:keywords/>
  <dc:description/>
  <cp:lastModifiedBy>Andrew Pearce</cp:lastModifiedBy>
  <cp:revision>4</cp:revision>
  <dcterms:created xsi:type="dcterms:W3CDTF">2017-06-15T12:59:00Z</dcterms:created>
  <dcterms:modified xsi:type="dcterms:W3CDTF">2017-06-18T13:47:00Z</dcterms:modified>
</cp:coreProperties>
</file>