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1C88" w14:textId="2BF8F485" w:rsidR="00D879E2" w:rsidRDefault="00991F89" w:rsidP="00305069">
      <w:r>
        <w:rPr>
          <w:noProof/>
        </w:rPr>
        <mc:AlternateContent>
          <mc:Choice Requires="wpg">
            <w:drawing>
              <wp:anchor distT="0" distB="0" distL="114300" distR="114300" simplePos="0" relativeHeight="251692032" behindDoc="0" locked="0" layoutInCell="1" allowOverlap="1" wp14:anchorId="0E4619F3" wp14:editId="325E3813">
                <wp:simplePos x="0" y="0"/>
                <wp:positionH relativeFrom="column">
                  <wp:posOffset>3908</wp:posOffset>
                </wp:positionH>
                <wp:positionV relativeFrom="paragraph">
                  <wp:posOffset>2931</wp:posOffset>
                </wp:positionV>
                <wp:extent cx="9708661" cy="416267"/>
                <wp:effectExtent l="50800" t="50800" r="32385" b="53975"/>
                <wp:wrapNone/>
                <wp:docPr id="26" name="Group 26"/>
                <wp:cNvGraphicFramePr/>
                <a:graphic xmlns:a="http://schemas.openxmlformats.org/drawingml/2006/main">
                  <a:graphicData uri="http://schemas.microsoft.com/office/word/2010/wordprocessingGroup">
                    <wpg:wgp>
                      <wpg:cNvGrpSpPr/>
                      <wpg:grpSpPr>
                        <a:xfrm>
                          <a:off x="0" y="0"/>
                          <a:ext cx="9708661" cy="416267"/>
                          <a:chOff x="0" y="0"/>
                          <a:chExt cx="9708661" cy="416267"/>
                        </a:xfrm>
                      </wpg:grpSpPr>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977"/>
                            <a:ext cx="452755" cy="415290"/>
                          </a:xfrm>
                          <a:prstGeom prst="rect">
                            <a:avLst/>
                          </a:prstGeom>
                          <a:ln w="44450" cmpd="sng">
                            <a:solidFill>
                              <a:schemeClr val="accent1"/>
                            </a:solidFill>
                          </a:ln>
                        </pic:spPr>
                      </pic:pic>
                      <wps:wsp>
                        <wps:cNvPr id="28" name="Text Box 28"/>
                        <wps:cNvSpPr txBox="1"/>
                        <wps:spPr>
                          <a:xfrm>
                            <a:off x="561730" y="0"/>
                            <a:ext cx="9146931" cy="416267"/>
                          </a:xfrm>
                          <a:prstGeom prst="rect">
                            <a:avLst/>
                          </a:prstGeom>
                          <a:solidFill>
                            <a:schemeClr val="accent1"/>
                          </a:solidFill>
                          <a:ln w="76200">
                            <a:solidFill>
                              <a:schemeClr val="accent1"/>
                            </a:solidFill>
                          </a:ln>
                        </wps:spPr>
                        <wps:txbx>
                          <w:txbxContent>
                            <w:p w14:paraId="6F1B4605" w14:textId="75CFF7A6" w:rsidR="00991F89" w:rsidRPr="008B258C" w:rsidRDefault="00991F89" w:rsidP="00991F89">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Guidance Materials for Project Design Thinking</w:t>
                              </w:r>
                              <w:r w:rsidR="00D879E2">
                                <w:rPr>
                                  <w:b/>
                                  <w:bCs/>
                                  <w:color w:val="FFFFFF" w:themeColor="background1"/>
                                  <w:sz w:val="36"/>
                                  <w:szCs w:val="36"/>
                                  <w14:textOutline w14:w="9525" w14:cap="rnd" w14:cmpd="sng" w14:algn="ctr">
                                    <w14:noFill/>
                                    <w14:prstDash w14:val="solid"/>
                                    <w14:bevel/>
                                  </w14:textOutline>
                                </w:rPr>
                                <w:t xml:space="preserve"> &amp; Planning</w:t>
                              </w:r>
                              <w:r w:rsidR="00C435A0">
                                <w:rPr>
                                  <w:b/>
                                  <w:bCs/>
                                  <w:color w:val="FFFFFF" w:themeColor="background1"/>
                                  <w:sz w:val="36"/>
                                  <w:szCs w:val="36"/>
                                  <w14:textOutline w14:w="9525" w14:cap="rnd" w14:cmpd="sng" w14:algn="ctr">
                                    <w14:noFill/>
                                    <w14:prstDash w14:val="solid"/>
                                    <w14:bevel/>
                                  </w14:textOutline>
                                </w:rPr>
                                <w:t xml:space="preserve"> – ‘Primary’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4619F3" id="Group 26" o:spid="_x0000_s1026" style="position:absolute;margin-left:.3pt;margin-top:.25pt;width:764.45pt;height:32.8pt;z-index:251692032" coordsize="97086,41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9;width:4527;height:4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" stroked="t" strokecolor="#ff7a00 [3204]" strokeweight="3.5pt">
                  <v:imagedata r:id="rId8" o:title=""/>
                  <v:path arrowok="t"/>
                </v:shape>
                <v:shapetype id="_x0000_t202" coordsize="21600,21600" o:spt="202" path="m,l,21600r21600,l21600,xe">
                  <v:stroke joinstyle="miter"/>
                  <v:path gradientshapeok="t" o:connecttype="rect"/>
                </v:shapetype>
                <v:shape id="Text Box 28" o:spid="_x0000_s1028" type="#_x0000_t202" style="position:absolute;left:5617;width:91469;height:4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" fillcolor="#ff7a00 [3204]" strokecolor="#ff7a00 [3204]" strokeweight="6pt">
                  <v:textbox>
                    <w:txbxContent>
                      <w:p w14:paraId="6F1B4605" w14:textId="75CFF7A6" w:rsidR="00991F89" w:rsidRPr="008B258C" w:rsidRDefault="00991F89" w:rsidP="00991F89">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Guidance Materials for Project Design Thinking</w:t>
                        </w:r>
                        <w:r w:rsidR="00D879E2">
                          <w:rPr>
                            <w:b/>
                            <w:bCs/>
                            <w:color w:val="FFFFFF" w:themeColor="background1"/>
                            <w:sz w:val="36"/>
                            <w:szCs w:val="36"/>
                            <w14:textOutline w14:w="9525" w14:cap="rnd" w14:cmpd="sng" w14:algn="ctr">
                              <w14:noFill/>
                              <w14:prstDash w14:val="solid"/>
                              <w14:bevel/>
                            </w14:textOutline>
                          </w:rPr>
                          <w:t xml:space="preserve"> &amp; Planning</w:t>
                        </w:r>
                        <w:r w:rsidR="00C435A0">
                          <w:rPr>
                            <w:b/>
                            <w:bCs/>
                            <w:color w:val="FFFFFF" w:themeColor="background1"/>
                            <w:sz w:val="36"/>
                            <w:szCs w:val="36"/>
                            <w14:textOutline w14:w="9525" w14:cap="rnd" w14:cmpd="sng" w14:algn="ctr">
                              <w14:noFill/>
                              <w14:prstDash w14:val="solid"/>
                              <w14:bevel/>
                            </w14:textOutline>
                          </w:rPr>
                          <w:t xml:space="preserve"> – ‘Primary’</w:t>
                        </w:r>
                      </w:p>
                    </w:txbxContent>
                  </v:textbox>
                </v:shape>
              </v:group>
            </w:pict>
          </mc:Fallback>
        </mc:AlternateContent>
      </w:r>
    </w:p>
    <w:tbl>
      <w:tblPr>
        <w:tblStyle w:val="TableGrid"/>
        <w:tblpPr w:leftFromText="180" w:rightFromText="180" w:vertAnchor="text" w:horzAnchor="margin" w:tblpY="238"/>
        <w:tblW w:w="0" w:type="auto"/>
        <w:tblLook w:val="04A0" w:firstRow="1" w:lastRow="0" w:firstColumn="1" w:lastColumn="0" w:noHBand="0" w:noVBand="1"/>
      </w:tblPr>
      <w:tblGrid>
        <w:gridCol w:w="15370"/>
      </w:tblGrid>
      <w:tr w:rsidR="00D879E2" w14:paraId="6542AA2B" w14:textId="77777777" w:rsidTr="00AF5BF4">
        <w:trPr>
          <w:trHeight w:val="8978"/>
        </w:trPr>
        <w:tc>
          <w:tcPr>
            <w:tcW w:w="15370" w:type="dxa"/>
          </w:tcPr>
          <w:p w14:paraId="08AC37B4" w14:textId="77777777" w:rsidR="00C435A0" w:rsidRPr="009D4075" w:rsidRDefault="00C435A0" w:rsidP="00C435A0">
            <w:pPr>
              <w:spacing w:line="360" w:lineRule="auto"/>
              <w:rPr>
                <w:sz w:val="28"/>
                <w:szCs w:val="28"/>
                <w:lang w:val="en-GB"/>
              </w:rPr>
            </w:pPr>
            <w:r w:rsidRPr="009D4075">
              <w:rPr>
                <w:sz w:val="28"/>
                <w:szCs w:val="28"/>
                <w:lang w:val="en-GB"/>
              </w:rPr>
              <w:t>The materials in this document are ‘guidance’ materials. There is no requirement to complete them. We have provided:</w:t>
            </w:r>
          </w:p>
          <w:p w14:paraId="51E1B7D3" w14:textId="70CCD1F0" w:rsidR="00C435A0" w:rsidRPr="00511C3B" w:rsidRDefault="00BC07D6" w:rsidP="00C435A0">
            <w:pPr>
              <w:pStyle w:val="ListParagraph"/>
              <w:numPr>
                <w:ilvl w:val="0"/>
                <w:numId w:val="22"/>
              </w:numPr>
              <w:spacing w:line="360" w:lineRule="auto"/>
              <w:rPr>
                <w:b/>
                <w:bCs/>
                <w:sz w:val="28"/>
                <w:szCs w:val="28"/>
                <w:lang w:val="en-GB"/>
              </w:rPr>
            </w:pPr>
            <w:r>
              <w:rPr>
                <w:b/>
                <w:bCs/>
                <w:noProof/>
                <w:sz w:val="28"/>
                <w:szCs w:val="28"/>
                <w:lang w:val="en-GB"/>
              </w:rPr>
              <w:drawing>
                <wp:anchor distT="0" distB="0" distL="114300" distR="114300" simplePos="0" relativeHeight="251822080" behindDoc="0" locked="0" layoutInCell="1" allowOverlap="1" wp14:anchorId="04C84FA6" wp14:editId="72291610">
                  <wp:simplePos x="0" y="0"/>
                  <wp:positionH relativeFrom="column">
                    <wp:posOffset>2760220</wp:posOffset>
                  </wp:positionH>
                  <wp:positionV relativeFrom="paragraph">
                    <wp:posOffset>362003</wp:posOffset>
                  </wp:positionV>
                  <wp:extent cx="1233370" cy="867600"/>
                  <wp:effectExtent l="12700" t="12700" r="11430" b="889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0" cy="86760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r w:rsidR="00C435A0">
              <w:rPr>
                <w:b/>
                <w:bCs/>
                <w:noProof/>
                <w:sz w:val="28"/>
                <w:szCs w:val="28"/>
                <w:lang w:val="en-GB"/>
              </w:rPr>
              <w:drawing>
                <wp:anchor distT="0" distB="0" distL="114300" distR="114300" simplePos="0" relativeHeight="251820032" behindDoc="0" locked="0" layoutInCell="1" allowOverlap="1" wp14:anchorId="758C8A7D" wp14:editId="5AE63F40">
                  <wp:simplePos x="0" y="0"/>
                  <wp:positionH relativeFrom="column">
                    <wp:posOffset>5306695</wp:posOffset>
                  </wp:positionH>
                  <wp:positionV relativeFrom="paragraph">
                    <wp:posOffset>363898</wp:posOffset>
                  </wp:positionV>
                  <wp:extent cx="1220798" cy="867600"/>
                  <wp:effectExtent l="12700" t="12700" r="11430" b="8890"/>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0798" cy="86760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r w:rsidR="00C435A0" w:rsidRPr="009D4075">
              <w:rPr>
                <w:b/>
                <w:bCs/>
                <w:sz w:val="28"/>
                <w:szCs w:val="28"/>
                <w:lang w:val="en-GB"/>
              </w:rPr>
              <w:t xml:space="preserve">A blank Design Template – </w:t>
            </w:r>
            <w:r w:rsidR="00C435A0" w:rsidRPr="009D4075">
              <w:rPr>
                <w:sz w:val="28"/>
                <w:szCs w:val="28"/>
                <w:lang w:val="en-GB"/>
              </w:rPr>
              <w:t>with notes on how to complete it. This should provide an ‘at-a-glance’ overview of your project design.</w:t>
            </w:r>
          </w:p>
          <w:p w14:paraId="5B5605C6" w14:textId="762B28E5" w:rsidR="00C435A0" w:rsidRDefault="00C435A0" w:rsidP="00C435A0">
            <w:pPr>
              <w:pStyle w:val="ListParagraph"/>
              <w:spacing w:line="360" w:lineRule="auto"/>
              <w:rPr>
                <w:b/>
                <w:bCs/>
                <w:sz w:val="28"/>
                <w:szCs w:val="28"/>
                <w:lang w:val="en-GB"/>
              </w:rPr>
            </w:pPr>
          </w:p>
          <w:p w14:paraId="0E285AE5" w14:textId="27BCE458" w:rsidR="00C435A0" w:rsidRDefault="00C435A0" w:rsidP="00C435A0">
            <w:pPr>
              <w:pStyle w:val="ListParagraph"/>
              <w:spacing w:line="360" w:lineRule="auto"/>
              <w:rPr>
                <w:b/>
                <w:bCs/>
                <w:sz w:val="28"/>
                <w:szCs w:val="28"/>
                <w:lang w:val="en-GB"/>
              </w:rPr>
            </w:pPr>
          </w:p>
          <w:p w14:paraId="3D33AE20" w14:textId="77777777" w:rsidR="00C435A0" w:rsidRPr="009D4075" w:rsidRDefault="00C435A0" w:rsidP="00C435A0">
            <w:pPr>
              <w:pStyle w:val="ListParagraph"/>
              <w:spacing w:line="360" w:lineRule="auto"/>
              <w:rPr>
                <w:b/>
                <w:bCs/>
                <w:sz w:val="28"/>
                <w:szCs w:val="28"/>
                <w:lang w:val="en-GB"/>
              </w:rPr>
            </w:pPr>
          </w:p>
          <w:p w14:paraId="02ABDE8A" w14:textId="7449942C" w:rsidR="00C435A0" w:rsidRPr="00511C3B" w:rsidRDefault="00C435A0" w:rsidP="00C435A0">
            <w:pPr>
              <w:pStyle w:val="ListParagraph"/>
              <w:numPr>
                <w:ilvl w:val="0"/>
                <w:numId w:val="22"/>
              </w:numPr>
              <w:spacing w:line="360" w:lineRule="auto"/>
              <w:rPr>
                <w:b/>
                <w:bCs/>
                <w:sz w:val="28"/>
                <w:szCs w:val="28"/>
                <w:lang w:val="en-GB"/>
              </w:rPr>
            </w:pPr>
            <w:r w:rsidRPr="009D4075">
              <w:rPr>
                <w:b/>
                <w:bCs/>
                <w:sz w:val="28"/>
                <w:szCs w:val="28"/>
                <w:lang w:val="en-GB"/>
              </w:rPr>
              <w:t xml:space="preserve">An example of a completed design – </w:t>
            </w:r>
            <w:r w:rsidRPr="009D4075">
              <w:rPr>
                <w:sz w:val="28"/>
                <w:szCs w:val="28"/>
                <w:lang w:val="en-GB"/>
              </w:rPr>
              <w:t>based on the ‘</w:t>
            </w:r>
            <w:r w:rsidR="00C474BC">
              <w:rPr>
                <w:sz w:val="28"/>
                <w:szCs w:val="28"/>
                <w:lang w:val="en-GB"/>
              </w:rPr>
              <w:t>Iconic Structures of Europe</w:t>
            </w:r>
            <w:r w:rsidRPr="009D4075">
              <w:rPr>
                <w:sz w:val="28"/>
                <w:szCs w:val="28"/>
                <w:lang w:val="en-GB"/>
              </w:rPr>
              <w:t xml:space="preserve">’ project you will have seen in an iMovie. A more detailed design padlet can also be viewed at </w:t>
            </w:r>
            <w:hyperlink r:id="rId11" w:history="1">
              <w:r w:rsidR="00CD5F1B" w:rsidRPr="00CD5F1B">
                <w:rPr>
                  <w:rStyle w:val="Hyperlink"/>
                  <w:sz w:val="28"/>
                  <w:szCs w:val="28"/>
                  <w:lang w:val="en-GB"/>
                </w:rPr>
                <w:t>The Iconic Structure of Europe: Project Design</w:t>
              </w:r>
            </w:hyperlink>
          </w:p>
          <w:p w14:paraId="1685109A" w14:textId="0C9A569E" w:rsidR="00C435A0" w:rsidRDefault="00C435A0" w:rsidP="00C435A0">
            <w:pPr>
              <w:spacing w:line="360" w:lineRule="auto"/>
              <w:rPr>
                <w:b/>
                <w:bCs/>
                <w:sz w:val="28"/>
                <w:szCs w:val="28"/>
                <w:lang w:val="en-GB"/>
              </w:rPr>
            </w:pPr>
            <w:r>
              <w:rPr>
                <w:b/>
                <w:bCs/>
                <w:noProof/>
                <w:sz w:val="28"/>
                <w:szCs w:val="28"/>
                <w:lang w:val="en-GB"/>
              </w:rPr>
              <w:drawing>
                <wp:anchor distT="0" distB="0" distL="114300" distR="114300" simplePos="0" relativeHeight="251821056" behindDoc="0" locked="0" layoutInCell="1" allowOverlap="1" wp14:anchorId="0F46F4A3" wp14:editId="22C66DD9">
                  <wp:simplePos x="0" y="0"/>
                  <wp:positionH relativeFrom="column">
                    <wp:align>center</wp:align>
                  </wp:positionH>
                  <wp:positionV relativeFrom="paragraph">
                    <wp:posOffset>158750</wp:posOffset>
                  </wp:positionV>
                  <wp:extent cx="1234800" cy="867600"/>
                  <wp:effectExtent l="12700" t="12700" r="10160" b="8890"/>
                  <wp:wrapNone/>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800" cy="86760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p>
          <w:p w14:paraId="09DAADD5" w14:textId="39E47647" w:rsidR="00C435A0" w:rsidRDefault="00C435A0" w:rsidP="00C435A0">
            <w:pPr>
              <w:spacing w:line="360" w:lineRule="auto"/>
              <w:rPr>
                <w:b/>
                <w:bCs/>
                <w:sz w:val="28"/>
                <w:szCs w:val="28"/>
                <w:lang w:val="en-GB"/>
              </w:rPr>
            </w:pPr>
          </w:p>
          <w:p w14:paraId="254B6C3E" w14:textId="77777777" w:rsidR="00C435A0" w:rsidRDefault="00C435A0" w:rsidP="00C435A0">
            <w:pPr>
              <w:spacing w:line="360" w:lineRule="auto"/>
              <w:rPr>
                <w:b/>
                <w:bCs/>
                <w:sz w:val="28"/>
                <w:szCs w:val="28"/>
                <w:lang w:val="en-GB"/>
              </w:rPr>
            </w:pPr>
          </w:p>
          <w:p w14:paraId="59845246" w14:textId="77777777" w:rsidR="00C435A0" w:rsidRPr="00511C3B" w:rsidRDefault="00C435A0" w:rsidP="00C435A0">
            <w:pPr>
              <w:spacing w:line="360" w:lineRule="auto"/>
              <w:rPr>
                <w:b/>
                <w:bCs/>
                <w:sz w:val="28"/>
                <w:szCs w:val="28"/>
                <w:lang w:val="en-GB"/>
              </w:rPr>
            </w:pPr>
          </w:p>
          <w:p w14:paraId="5F44983F" w14:textId="77777777" w:rsidR="00F0265B" w:rsidRPr="00F0265B" w:rsidRDefault="00C435A0" w:rsidP="00F0265B">
            <w:pPr>
              <w:pStyle w:val="ListParagraph"/>
              <w:numPr>
                <w:ilvl w:val="0"/>
                <w:numId w:val="22"/>
              </w:numPr>
              <w:spacing w:line="360" w:lineRule="auto"/>
              <w:rPr>
                <w:b/>
                <w:bCs/>
                <w:sz w:val="28"/>
                <w:szCs w:val="28"/>
                <w:lang w:val="en-GB"/>
              </w:rPr>
            </w:pPr>
            <w:r w:rsidRPr="009D4075">
              <w:rPr>
                <w:b/>
                <w:bCs/>
                <w:sz w:val="28"/>
                <w:szCs w:val="28"/>
                <w:lang w:val="en-GB"/>
              </w:rPr>
              <w:t>A blank Design Thinking Guidance</w:t>
            </w:r>
            <w:r w:rsidRPr="009D4075">
              <w:rPr>
                <w:sz w:val="28"/>
                <w:szCs w:val="28"/>
                <w:lang w:val="en-GB"/>
              </w:rPr>
              <w:t xml:space="preserve"> – this contains guidance questions </w:t>
            </w:r>
            <w:r>
              <w:rPr>
                <w:sz w:val="28"/>
                <w:szCs w:val="28"/>
                <w:lang w:val="en-GB"/>
              </w:rPr>
              <w:t xml:space="preserve">intended </w:t>
            </w:r>
            <w:r w:rsidRPr="009D4075">
              <w:rPr>
                <w:sz w:val="28"/>
                <w:szCs w:val="28"/>
                <w:lang w:val="en-GB"/>
              </w:rPr>
              <w:t>to help clarify project details which will be summarised in the overview.</w:t>
            </w:r>
          </w:p>
          <w:p w14:paraId="47961F7C" w14:textId="7ADE8449" w:rsidR="006958BA" w:rsidRPr="00F0265B" w:rsidRDefault="00C00560" w:rsidP="00F0265B">
            <w:pPr>
              <w:pStyle w:val="ListParagraph"/>
              <w:spacing w:line="360" w:lineRule="auto"/>
              <w:rPr>
                <w:b/>
                <w:bCs/>
                <w:sz w:val="28"/>
                <w:szCs w:val="28"/>
                <w:lang w:val="en-GB"/>
              </w:rPr>
            </w:pPr>
            <w:r>
              <w:rPr>
                <w:noProof/>
                <w:lang w:val="en-GB"/>
              </w:rPr>
              <w:drawing>
                <wp:anchor distT="0" distB="0" distL="114300" distR="114300" simplePos="0" relativeHeight="251824128" behindDoc="0" locked="0" layoutInCell="1" allowOverlap="1" wp14:anchorId="4585DB5B" wp14:editId="34D83180">
                  <wp:simplePos x="0" y="0"/>
                  <wp:positionH relativeFrom="column">
                    <wp:align>center</wp:align>
                  </wp:positionH>
                  <wp:positionV relativeFrom="paragraph">
                    <wp:posOffset>172720</wp:posOffset>
                  </wp:positionV>
                  <wp:extent cx="1234800" cy="867600"/>
                  <wp:effectExtent l="0" t="0" r="0" b="0"/>
                  <wp:wrapNone/>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4800" cy="867600"/>
                          </a:xfrm>
                          <a:prstGeom prst="rect">
                            <a:avLst/>
                          </a:prstGeom>
                        </pic:spPr>
                      </pic:pic>
                    </a:graphicData>
                  </a:graphic>
                  <wp14:sizeRelH relativeFrom="page">
                    <wp14:pctWidth>0</wp14:pctWidth>
                  </wp14:sizeRelH>
                  <wp14:sizeRelV relativeFrom="page">
                    <wp14:pctHeight>0</wp14:pctHeight>
                  </wp14:sizeRelV>
                </wp:anchor>
              </w:drawing>
            </w:r>
          </w:p>
        </w:tc>
      </w:tr>
    </w:tbl>
    <w:p w14:paraId="240A0DE6" w14:textId="3752C2B3" w:rsidR="00C2681B" w:rsidRDefault="00C2681B"/>
    <w:tbl>
      <w:tblPr>
        <w:tblStyle w:val="TableGrid"/>
        <w:tblpPr w:leftFromText="180" w:rightFromText="180" w:vertAnchor="text" w:horzAnchor="margin" w:tblpY="966"/>
        <w:tblW w:w="15295" w:type="dxa"/>
        <w:shd w:val="clear" w:color="auto" w:fill="F2F2F2" w:themeFill="background1" w:themeFillShade="F2"/>
        <w:tblLook w:val="04A0" w:firstRow="1" w:lastRow="0" w:firstColumn="1" w:lastColumn="0" w:noHBand="0" w:noVBand="1"/>
      </w:tblPr>
      <w:tblGrid>
        <w:gridCol w:w="15295"/>
      </w:tblGrid>
      <w:tr w:rsidR="00A56A65" w14:paraId="32383D08" w14:textId="77777777" w:rsidTr="00DD7687">
        <w:trPr>
          <w:trHeight w:val="9152"/>
        </w:trPr>
        <w:tc>
          <w:tcPr>
            <w:tcW w:w="15295" w:type="dxa"/>
            <w:shd w:val="clear" w:color="auto" w:fill="F2F2F2" w:themeFill="background1" w:themeFillShade="F2"/>
          </w:tcPr>
          <w:p w14:paraId="127397BB" w14:textId="2623ED41" w:rsidR="00A56A65" w:rsidRDefault="00A56A65" w:rsidP="00A56A65"/>
          <w:p w14:paraId="49FE0CA7" w14:textId="2E8E471E" w:rsidR="00A56A65" w:rsidRPr="00A56A65" w:rsidRDefault="00E45607" w:rsidP="00A56A65">
            <w:pPr>
              <w:rPr>
                <w:b/>
                <w:bCs/>
              </w:rPr>
            </w:pPr>
            <w:r>
              <w:rPr>
                <w:b/>
                <w:bCs/>
                <w:noProof/>
              </w:rPr>
              <mc:AlternateContent>
                <mc:Choice Requires="wpi">
                  <w:drawing>
                    <wp:anchor distT="0" distB="0" distL="114300" distR="114300" simplePos="0" relativeHeight="251757568" behindDoc="0" locked="0" layoutInCell="1" allowOverlap="1" wp14:anchorId="2C377864" wp14:editId="57E56FD7">
                      <wp:simplePos x="0" y="0"/>
                      <wp:positionH relativeFrom="column">
                        <wp:posOffset>4549574</wp:posOffset>
                      </wp:positionH>
                      <wp:positionV relativeFrom="paragraph">
                        <wp:posOffset>2988358</wp:posOffset>
                      </wp:positionV>
                      <wp:extent cx="1581120" cy="638280"/>
                      <wp:effectExtent l="38100" t="50800" r="70485" b="60325"/>
                      <wp:wrapNone/>
                      <wp:docPr id="103" name="Ink 103"/>
                      <wp:cNvGraphicFramePr/>
                      <a:graphic xmlns:a="http://schemas.openxmlformats.org/drawingml/2006/main">
                        <a:graphicData uri="http://schemas.microsoft.com/office/word/2010/wordprocessingInk">
                          <w14:contentPart bwMode="auto" r:id="rId14">
                            <w14:nvContentPartPr>
                              <w14:cNvContentPartPr/>
                            </w14:nvContentPartPr>
                            <w14:xfrm>
                              <a:off x="0" y="0"/>
                              <a:ext cx="1581120" cy="638280"/>
                            </w14:xfrm>
                          </w14:contentPart>
                        </a:graphicData>
                      </a:graphic>
                    </wp:anchor>
                  </w:drawing>
                </mc:Choice>
                <mc:Fallback>
                  <w:pict>
                    <v:shape w14:anchorId="4149239B" id="Ink 103" o:spid="_x0000_s1026" type="#_x0000_t75" style="position:absolute;margin-left:356.85pt;margin-top:233.9pt;width:127.35pt;height:53.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">
                      <v:imagedata r:id="rId15" o:title=""/>
                    </v:shape>
                  </w:pict>
                </mc:Fallback>
              </mc:AlternateContent>
            </w:r>
            <w:r>
              <w:rPr>
                <w:b/>
                <w:bCs/>
                <w:noProof/>
              </w:rPr>
              <mc:AlternateContent>
                <mc:Choice Requires="wpi">
                  <w:drawing>
                    <wp:anchor distT="0" distB="0" distL="114300" distR="114300" simplePos="0" relativeHeight="251756544" behindDoc="0" locked="0" layoutInCell="1" allowOverlap="1" wp14:anchorId="3D54D497" wp14:editId="15145C70">
                      <wp:simplePos x="0" y="0"/>
                      <wp:positionH relativeFrom="column">
                        <wp:posOffset>5672054</wp:posOffset>
                      </wp:positionH>
                      <wp:positionV relativeFrom="paragraph">
                        <wp:posOffset>2179438</wp:posOffset>
                      </wp:positionV>
                      <wp:extent cx="198000" cy="110520"/>
                      <wp:effectExtent l="50800" t="50800" r="43815" b="54610"/>
                      <wp:wrapNone/>
                      <wp:docPr id="102" name="Ink 102"/>
                      <wp:cNvGraphicFramePr/>
                      <a:graphic xmlns:a="http://schemas.openxmlformats.org/drawingml/2006/main">
                        <a:graphicData uri="http://schemas.microsoft.com/office/word/2010/wordprocessingInk">
                          <w14:contentPart bwMode="auto" r:id="rId16">
                            <w14:nvContentPartPr>
                              <w14:cNvContentPartPr/>
                            </w14:nvContentPartPr>
                            <w14:xfrm>
                              <a:off x="0" y="0"/>
                              <a:ext cx="198000" cy="110520"/>
                            </w14:xfrm>
                          </w14:contentPart>
                        </a:graphicData>
                      </a:graphic>
                    </wp:anchor>
                  </w:drawing>
                </mc:Choice>
                <mc:Fallback>
                  <w:pict>
                    <v:shape w14:anchorId="29190098" id="Ink 102" o:spid="_x0000_s1026" type="#_x0000_t75" style="position:absolute;margin-left:445.2pt;margin-top:170.2pt;width:18.45pt;height:1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">
                      <v:imagedata r:id="rId17" o:title=""/>
                    </v:shape>
                  </w:pict>
                </mc:Fallback>
              </mc:AlternateContent>
            </w:r>
            <w:r>
              <w:rPr>
                <w:b/>
                <w:bCs/>
                <w:noProof/>
              </w:rPr>
              <mc:AlternateContent>
                <mc:Choice Requires="wpi">
                  <w:drawing>
                    <wp:anchor distT="0" distB="0" distL="114300" distR="114300" simplePos="0" relativeHeight="251755520" behindDoc="0" locked="0" layoutInCell="1" allowOverlap="1" wp14:anchorId="135E20F5" wp14:editId="3A198902">
                      <wp:simplePos x="0" y="0"/>
                      <wp:positionH relativeFrom="column">
                        <wp:posOffset>5668645</wp:posOffset>
                      </wp:positionH>
                      <wp:positionV relativeFrom="paragraph">
                        <wp:posOffset>2015490</wp:posOffset>
                      </wp:positionV>
                      <wp:extent cx="481330" cy="158750"/>
                      <wp:effectExtent l="50800" t="50800" r="52070" b="57150"/>
                      <wp:wrapNone/>
                      <wp:docPr id="101" name="Ink 101"/>
                      <wp:cNvGraphicFramePr/>
                      <a:graphic xmlns:a="http://schemas.openxmlformats.org/drawingml/2006/main">
                        <a:graphicData uri="http://schemas.microsoft.com/office/word/2010/wordprocessingInk">
                          <w14:contentPart bwMode="auto" r:id="rId18">
                            <w14:nvContentPartPr>
                              <w14:cNvContentPartPr/>
                            </w14:nvContentPartPr>
                            <w14:xfrm>
                              <a:off x="0" y="0"/>
                              <a:ext cx="481330" cy="158750"/>
                            </w14:xfrm>
                          </w14:contentPart>
                        </a:graphicData>
                      </a:graphic>
                    </wp:anchor>
                  </w:drawing>
                </mc:Choice>
                <mc:Fallback>
                  <w:pict>
                    <v:shape w14:anchorId="2DC22DEA" id="Ink 101" o:spid="_x0000_s1026" type="#_x0000_t75" style="position:absolute;margin-left:444.95pt;margin-top:157.3pt;width:40.7pt;height:15.3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&#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">
                      <v:imagedata r:id="rId19" o:title=""/>
                    </v:shape>
                  </w:pict>
                </mc:Fallback>
              </mc:AlternateContent>
            </w:r>
            <w:r>
              <w:rPr>
                <w:b/>
                <w:bCs/>
                <w:noProof/>
              </w:rPr>
              <mc:AlternateContent>
                <mc:Choice Requires="wpi">
                  <w:drawing>
                    <wp:anchor distT="0" distB="0" distL="114300" distR="114300" simplePos="0" relativeHeight="251752448" behindDoc="0" locked="0" layoutInCell="1" allowOverlap="1" wp14:anchorId="15F27147" wp14:editId="698073DA">
                      <wp:simplePos x="0" y="0"/>
                      <wp:positionH relativeFrom="column">
                        <wp:posOffset>5621655</wp:posOffset>
                      </wp:positionH>
                      <wp:positionV relativeFrom="paragraph">
                        <wp:posOffset>1198245</wp:posOffset>
                      </wp:positionV>
                      <wp:extent cx="535305" cy="568245"/>
                      <wp:effectExtent l="50800" t="50800" r="48895" b="54610"/>
                      <wp:wrapNone/>
                      <wp:docPr id="98" name="Ink 98"/>
                      <wp:cNvGraphicFramePr/>
                      <a:graphic xmlns:a="http://schemas.openxmlformats.org/drawingml/2006/main">
                        <a:graphicData uri="http://schemas.microsoft.com/office/word/2010/wordprocessingInk">
                          <w14:contentPart bwMode="auto" r:id="rId20">
                            <w14:nvContentPartPr>
                              <w14:cNvContentPartPr/>
                            </w14:nvContentPartPr>
                            <w14:xfrm>
                              <a:off x="0" y="0"/>
                              <a:ext cx="535305" cy="568245"/>
                            </w14:xfrm>
                          </w14:contentPart>
                        </a:graphicData>
                      </a:graphic>
                    </wp:anchor>
                  </w:drawing>
                </mc:Choice>
                <mc:Fallback>
                  <w:pict>
                    <v:shape w14:anchorId="750BC97B" id="Ink 98" o:spid="_x0000_s1026" type="#_x0000_t75" style="position:absolute;margin-left:441.25pt;margin-top:92.95pt;width:44.95pt;height:47.6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">
                      <v:imagedata r:id="rId21" o:title=""/>
                    </v:shape>
                  </w:pict>
                </mc:Fallback>
              </mc:AlternateContent>
            </w:r>
            <w:r w:rsidR="004C165C">
              <w:rPr>
                <w:b/>
                <w:bCs/>
                <w:noProof/>
              </w:rPr>
              <mc:AlternateContent>
                <mc:Choice Requires="wps">
                  <w:drawing>
                    <wp:anchor distT="0" distB="0" distL="114300" distR="114300" simplePos="0" relativeHeight="251689984" behindDoc="0" locked="0" layoutInCell="1" allowOverlap="1" wp14:anchorId="05BE447C" wp14:editId="761DB405">
                      <wp:simplePos x="0" y="0"/>
                      <wp:positionH relativeFrom="column">
                        <wp:posOffset>7126214</wp:posOffset>
                      </wp:positionH>
                      <wp:positionV relativeFrom="paragraph">
                        <wp:posOffset>3460456</wp:posOffset>
                      </wp:positionV>
                      <wp:extent cx="2347546" cy="1573823"/>
                      <wp:effectExtent l="0" t="0" r="2540" b="1270"/>
                      <wp:wrapNone/>
                      <wp:docPr id="21" name="Text Box 21"/>
                      <wp:cNvGraphicFramePr/>
                      <a:graphic xmlns:a="http://schemas.openxmlformats.org/drawingml/2006/main">
                        <a:graphicData uri="http://schemas.microsoft.com/office/word/2010/wordprocessingShape">
                          <wps:wsp>
                            <wps:cNvSpPr txBox="1"/>
                            <wps:spPr>
                              <a:xfrm>
                                <a:off x="0" y="0"/>
                                <a:ext cx="2347546" cy="1573823"/>
                              </a:xfrm>
                              <a:prstGeom prst="rect">
                                <a:avLst/>
                              </a:prstGeom>
                              <a:solidFill>
                                <a:schemeClr val="lt1">
                                  <a:alpha val="60000"/>
                                </a:schemeClr>
                              </a:solidFill>
                              <a:ln w="6350">
                                <a:noFill/>
                              </a:ln>
                            </wps:spPr>
                            <wps:txbx>
                              <w:txbxContent>
                                <w:p w14:paraId="7D59604C" w14:textId="2B2661EA" w:rsidR="00A877FD" w:rsidRDefault="00A877FD" w:rsidP="00A877FD">
                                  <w:pPr>
                                    <w:jc w:val="center"/>
                                  </w:pPr>
                                  <w:r>
                                    <w:t xml:space="preserve">Here* you can add notes or details about each step. Resources, content focus, skills, organisation etc. </w:t>
                                  </w:r>
                                </w:p>
                                <w:p w14:paraId="7A87109E" w14:textId="1E6A03CC" w:rsidR="00A877FD" w:rsidRDefault="00A877FD" w:rsidP="00A877FD">
                                  <w:pPr>
                                    <w:jc w:val="center"/>
                                  </w:pPr>
                                  <w:r>
                                    <w:t>*The boxes will expand as you type in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E447C" id="Text Box 21" o:spid="_x0000_s1029" type="#_x0000_t202" style="position:absolute;margin-left:561.1pt;margin-top:272.5pt;width:184.85pt;height:12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" fillcolor="white [3201]" stroked="f" strokeweight=".5pt">
                      <v:fill opacity="39321f"/>
                      <v:textbox>
                        <w:txbxContent>
                          <w:p w14:paraId="7D59604C" w14:textId="2B2661EA" w:rsidR="00A877FD" w:rsidRDefault="00A877FD" w:rsidP="00A877FD">
                            <w:pPr>
                              <w:jc w:val="center"/>
                            </w:pPr>
                            <w:r>
                              <w:t xml:space="preserve">Here* you can add notes or details about each step. Resources, content focus, skills, organisation etc. </w:t>
                            </w:r>
                          </w:p>
                          <w:p w14:paraId="7A87109E" w14:textId="1E6A03CC" w:rsidR="00A877FD" w:rsidRDefault="00A877FD" w:rsidP="00A877FD">
                            <w:pPr>
                              <w:jc w:val="center"/>
                            </w:pPr>
                            <w:r>
                              <w:t>*The boxes will expand as you type in them</w:t>
                            </w:r>
                          </w:p>
                        </w:txbxContent>
                      </v:textbox>
                    </v:shape>
                  </w:pict>
                </mc:Fallback>
              </mc:AlternateContent>
            </w:r>
            <w:r w:rsidR="004C165C">
              <w:rPr>
                <w:b/>
                <w:bCs/>
                <w:noProof/>
              </w:rPr>
              <mc:AlternateContent>
                <mc:Choice Requires="wps">
                  <w:drawing>
                    <wp:anchor distT="0" distB="0" distL="114300" distR="114300" simplePos="0" relativeHeight="251687936" behindDoc="0" locked="0" layoutInCell="1" allowOverlap="1" wp14:anchorId="554D4DF4" wp14:editId="697DB821">
                      <wp:simplePos x="0" y="0"/>
                      <wp:positionH relativeFrom="column">
                        <wp:posOffset>7130073</wp:posOffset>
                      </wp:positionH>
                      <wp:positionV relativeFrom="paragraph">
                        <wp:posOffset>1830803</wp:posOffset>
                      </wp:positionV>
                      <wp:extent cx="2347546" cy="1257300"/>
                      <wp:effectExtent l="0" t="0" r="2540" b="0"/>
                      <wp:wrapNone/>
                      <wp:docPr id="20" name="Text Box 20"/>
                      <wp:cNvGraphicFramePr/>
                      <a:graphic xmlns:a="http://schemas.openxmlformats.org/drawingml/2006/main">
                        <a:graphicData uri="http://schemas.microsoft.com/office/word/2010/wordprocessingShape">
                          <wps:wsp>
                            <wps:cNvSpPr txBox="1"/>
                            <wps:spPr>
                              <a:xfrm>
                                <a:off x="0" y="0"/>
                                <a:ext cx="2347546" cy="1257300"/>
                              </a:xfrm>
                              <a:prstGeom prst="rect">
                                <a:avLst/>
                              </a:prstGeom>
                              <a:solidFill>
                                <a:schemeClr val="lt1">
                                  <a:alpha val="60000"/>
                                </a:schemeClr>
                              </a:solidFill>
                              <a:ln w="6350">
                                <a:noFill/>
                              </a:ln>
                            </wps:spPr>
                            <wps:txbx>
                              <w:txbxContent>
                                <w:p w14:paraId="4096F9E9" w14:textId="4FFA092A" w:rsidR="004C165C" w:rsidRDefault="00A877FD" w:rsidP="004C165C">
                                  <w:pPr>
                                    <w:jc w:val="center"/>
                                  </w:pPr>
                                  <w:r>
                                    <w:t>You can use the DIY Grid Padlet for ideas about different components or elements in your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4D4DF4" id="Text Box 20" o:spid="_x0000_s1030" type="#_x0000_t202" style="position:absolute;margin-left:561.4pt;margin-top:144.15pt;width:184.85pt;height:9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" fillcolor="white [3201]" stroked="f" strokeweight=".5pt">
                      <v:fill opacity="39321f"/>
                      <v:textbox>
                        <w:txbxContent>
                          <w:p w14:paraId="4096F9E9" w14:textId="4FFA092A" w:rsidR="004C165C" w:rsidRDefault="00A877FD" w:rsidP="004C165C">
                            <w:pPr>
                              <w:jc w:val="center"/>
                            </w:pPr>
                            <w:r>
                              <w:t>You can use the DIY Grid Padlet for ideas about different components or elements in your design.</w:t>
                            </w:r>
                          </w:p>
                        </w:txbxContent>
                      </v:textbox>
                    </v:shape>
                  </w:pict>
                </mc:Fallback>
              </mc:AlternateContent>
            </w:r>
            <w:r w:rsidR="004C165C">
              <w:rPr>
                <w:b/>
                <w:bCs/>
                <w:noProof/>
              </w:rPr>
              <mc:AlternateContent>
                <mc:Choice Requires="wps">
                  <w:drawing>
                    <wp:anchor distT="0" distB="0" distL="114300" distR="114300" simplePos="0" relativeHeight="251685888" behindDoc="0" locked="0" layoutInCell="1" allowOverlap="1" wp14:anchorId="61E523B2" wp14:editId="18A6CD63">
                      <wp:simplePos x="0" y="0"/>
                      <wp:positionH relativeFrom="column">
                        <wp:posOffset>7103697</wp:posOffset>
                      </wp:positionH>
                      <wp:positionV relativeFrom="paragraph">
                        <wp:posOffset>344903</wp:posOffset>
                      </wp:positionV>
                      <wp:extent cx="2347546" cy="1257300"/>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2347546" cy="1257300"/>
                              </a:xfrm>
                              <a:prstGeom prst="rect">
                                <a:avLst/>
                              </a:prstGeom>
                              <a:solidFill>
                                <a:schemeClr val="lt1">
                                  <a:alpha val="60000"/>
                                </a:schemeClr>
                              </a:solidFill>
                              <a:ln w="6350">
                                <a:noFill/>
                              </a:ln>
                            </wps:spPr>
                            <wps:txbx>
                              <w:txbxContent>
                                <w:p w14:paraId="11092725" w14:textId="77777777" w:rsidR="004C165C" w:rsidRDefault="004C165C" w:rsidP="004C165C">
                                  <w:pPr>
                                    <w:jc w:val="center"/>
                                  </w:pPr>
                                  <w:r>
                                    <w:t>Use a relevant example from the Essential Questions Padlet, or use them as inspiration to create your own overarching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523B2" id="Text Box 19" o:spid="_x0000_s1031" type="#_x0000_t202" style="position:absolute;margin-left:559.35pt;margin-top:27.15pt;width:184.85pt;height:9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" fillcolor="white [3201]" stroked="f" strokeweight=".5pt">
                      <v:fill opacity="39321f"/>
                      <v:textbox>
                        <w:txbxContent>
                          <w:p w14:paraId="11092725" w14:textId="77777777" w:rsidR="004C165C" w:rsidRDefault="004C165C" w:rsidP="004C165C">
                            <w:pPr>
                              <w:jc w:val="center"/>
                            </w:pPr>
                            <w:r>
                              <w:t>Use a relevant example from the Essential Questions Padlet, or use them as inspiration to create your own overarching question/s.</w:t>
                            </w:r>
                          </w:p>
                        </w:txbxContent>
                      </v:textbox>
                    </v:shape>
                  </w:pict>
                </mc:Fallback>
              </mc:AlternateContent>
            </w:r>
            <w:r w:rsidR="004C165C">
              <w:rPr>
                <w:b/>
                <w:bCs/>
                <w:noProof/>
              </w:rPr>
              <w:drawing>
                <wp:anchor distT="0" distB="0" distL="114300" distR="114300" simplePos="0" relativeHeight="251682816" behindDoc="0" locked="0" layoutInCell="1" allowOverlap="1" wp14:anchorId="4C5C6CC8" wp14:editId="3D8BDACC">
                  <wp:simplePos x="0" y="0"/>
                  <wp:positionH relativeFrom="column">
                    <wp:posOffset>6155935</wp:posOffset>
                  </wp:positionH>
                  <wp:positionV relativeFrom="paragraph">
                    <wp:posOffset>3437402</wp:posOffset>
                  </wp:positionV>
                  <wp:extent cx="914400" cy="914400"/>
                  <wp:effectExtent l="0" t="0" r="0" b="0"/>
                  <wp:wrapNone/>
                  <wp:docPr id="18" name="Graphic 18"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List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C165C">
              <w:rPr>
                <w:b/>
                <w:bCs/>
                <w:noProof/>
              </w:rPr>
              <w:drawing>
                <wp:anchor distT="0" distB="0" distL="114300" distR="114300" simplePos="0" relativeHeight="251681792" behindDoc="0" locked="0" layoutInCell="1" allowOverlap="1" wp14:anchorId="4A1EF513" wp14:editId="39558B84">
                  <wp:simplePos x="0" y="0"/>
                  <wp:positionH relativeFrom="column">
                    <wp:posOffset>6126578</wp:posOffset>
                  </wp:positionH>
                  <wp:positionV relativeFrom="paragraph">
                    <wp:posOffset>1945884</wp:posOffset>
                  </wp:positionV>
                  <wp:extent cx="914400" cy="914400"/>
                  <wp:effectExtent l="0" t="0" r="0" b="0"/>
                  <wp:wrapNone/>
                  <wp:docPr id="17" name="Graphic 17"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56A65">
              <w:rPr>
                <w:noProof/>
              </w:rPr>
              <w:drawing>
                <wp:anchor distT="0" distB="0" distL="114300" distR="114300" simplePos="0" relativeHeight="251680768" behindDoc="0" locked="0" layoutInCell="1" allowOverlap="1" wp14:anchorId="2E2F308F" wp14:editId="21D624C4">
                  <wp:simplePos x="0" y="0"/>
                  <wp:positionH relativeFrom="column">
                    <wp:posOffset>6094632</wp:posOffset>
                  </wp:positionH>
                  <wp:positionV relativeFrom="paragraph">
                    <wp:posOffset>461010</wp:posOffset>
                  </wp:positionV>
                  <wp:extent cx="914400" cy="914400"/>
                  <wp:effectExtent l="0" t="0" r="0" b="0"/>
                  <wp:wrapNone/>
                  <wp:docPr id="15" name="Graphic 15"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adge Question Mark with solid fill"/>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56A65">
              <w:rPr>
                <w:noProof/>
              </w:rPr>
              <w:drawing>
                <wp:anchor distT="0" distB="0" distL="114300" distR="114300" simplePos="0" relativeHeight="251674624" behindDoc="0" locked="0" layoutInCell="1" allowOverlap="1" wp14:anchorId="49D6874D" wp14:editId="773E3824">
                  <wp:simplePos x="0" y="0"/>
                  <wp:positionH relativeFrom="column">
                    <wp:posOffset>267726</wp:posOffset>
                  </wp:positionH>
                  <wp:positionV relativeFrom="paragraph">
                    <wp:posOffset>460082</wp:posOffset>
                  </wp:positionV>
                  <wp:extent cx="5627721" cy="3999523"/>
                  <wp:effectExtent l="12700" t="12700" r="11430" b="1397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627721" cy="399952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1271C">
              <w:rPr>
                <w:b/>
                <w:bCs/>
              </w:rPr>
              <w:t>First &amp; Second Level Primary</w:t>
            </w:r>
          </w:p>
        </w:tc>
      </w:tr>
    </w:tbl>
    <w:p w14:paraId="77B139ED" w14:textId="50100DAC" w:rsidR="009F2F98" w:rsidRDefault="00305069" w:rsidP="00C2681B">
      <w:pPr>
        <w:ind w:firstLine="720"/>
        <w:rPr>
          <w:rFonts w:asciiTheme="majorHAnsi" w:eastAsiaTheme="majorEastAsia" w:hAnsiTheme="majorHAnsi" w:cstheme="majorBidi"/>
          <w:b/>
          <w:color w:val="454541" w:themeColor="text2" w:themeTint="E6"/>
          <w:kern w:val="28"/>
          <w:sz w:val="60"/>
          <w:szCs w:val="56"/>
        </w:rPr>
      </w:pPr>
      <w:r>
        <w:rPr>
          <w:rFonts w:asciiTheme="majorHAnsi" w:eastAsiaTheme="majorEastAsia" w:hAnsiTheme="majorHAnsi" w:cstheme="majorBidi"/>
          <w:b/>
          <w:noProof/>
          <w:color w:val="454541" w:themeColor="text2" w:themeTint="E6"/>
          <w:kern w:val="28"/>
          <w:sz w:val="60"/>
          <w:szCs w:val="56"/>
        </w:rPr>
        <w:drawing>
          <wp:anchor distT="0" distB="0" distL="114300" distR="114300" simplePos="0" relativeHeight="251678720" behindDoc="0" locked="0" layoutInCell="1" allowOverlap="1" wp14:anchorId="02D05E69" wp14:editId="5412D0A7">
            <wp:simplePos x="0" y="0"/>
            <wp:positionH relativeFrom="column">
              <wp:posOffset>5080</wp:posOffset>
            </wp:positionH>
            <wp:positionV relativeFrom="paragraph">
              <wp:posOffset>6057</wp:posOffset>
            </wp:positionV>
            <wp:extent cx="452755" cy="415290"/>
            <wp:effectExtent l="50800" t="50800" r="55245" b="546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2755" cy="415290"/>
                    </a:xfrm>
                    <a:prstGeom prst="rect">
                      <a:avLst/>
                    </a:prstGeom>
                    <a:ln w="44450" cmpd="sng">
                      <a:solidFill>
                        <a:schemeClr val="accent1"/>
                      </a:solidFill>
                    </a:ln>
                  </pic:spPr>
                </pic:pic>
              </a:graphicData>
            </a:graphic>
          </wp:anchor>
        </w:drawing>
      </w:r>
      <w:r>
        <w:rPr>
          <w:rFonts w:asciiTheme="majorHAnsi" w:eastAsiaTheme="majorEastAsia" w:hAnsiTheme="majorHAnsi" w:cstheme="majorBidi"/>
          <w:b/>
          <w:noProof/>
          <w:color w:val="454541" w:themeColor="text2" w:themeTint="E6"/>
          <w:kern w:val="28"/>
          <w:sz w:val="60"/>
          <w:szCs w:val="56"/>
        </w:rPr>
        <mc:AlternateContent>
          <mc:Choice Requires="wps">
            <w:drawing>
              <wp:anchor distT="0" distB="0" distL="114300" distR="114300" simplePos="0" relativeHeight="251679744" behindDoc="0" locked="0" layoutInCell="1" allowOverlap="1" wp14:anchorId="12E9537B" wp14:editId="2F5AE72C">
                <wp:simplePos x="0" y="0"/>
                <wp:positionH relativeFrom="column">
                  <wp:posOffset>566810</wp:posOffset>
                </wp:positionH>
                <wp:positionV relativeFrom="paragraph">
                  <wp:posOffset>5080</wp:posOffset>
                </wp:positionV>
                <wp:extent cx="9146931" cy="416267"/>
                <wp:effectExtent l="38100" t="38100" r="35560" b="41275"/>
                <wp:wrapNone/>
                <wp:docPr id="14" name="Text Box 14"/>
                <wp:cNvGraphicFramePr/>
                <a:graphic xmlns:a="http://schemas.openxmlformats.org/drawingml/2006/main">
                  <a:graphicData uri="http://schemas.microsoft.com/office/word/2010/wordprocessingShape">
                    <wps:wsp>
                      <wps:cNvSpPr txBox="1"/>
                      <wps:spPr>
                        <a:xfrm>
                          <a:off x="0" y="0"/>
                          <a:ext cx="9146931" cy="416267"/>
                        </a:xfrm>
                        <a:prstGeom prst="rect">
                          <a:avLst/>
                        </a:prstGeom>
                        <a:solidFill>
                          <a:schemeClr val="accent1"/>
                        </a:solidFill>
                        <a:ln w="76200">
                          <a:solidFill>
                            <a:schemeClr val="accent1"/>
                          </a:solidFill>
                        </a:ln>
                      </wps:spPr>
                      <wps:txbx>
                        <w:txbxContent>
                          <w:p w14:paraId="6121439D" w14:textId="2A20752D" w:rsidR="008B258C" w:rsidRPr="008B258C" w:rsidRDefault="00DD7687" w:rsidP="008B258C">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 xml:space="preserve">Project Design Template Notes </w:t>
                            </w:r>
                            <w:r w:rsidR="00AD71BD">
                              <w:rPr>
                                <w:b/>
                                <w:bCs/>
                                <w:color w:val="FFFFFF" w:themeColor="background1"/>
                                <w:sz w:val="36"/>
                                <w:szCs w:val="36"/>
                                <w14:textOutline w14:w="9525" w14:cap="rnd" w14:cmpd="sng" w14:algn="ctr">
                                  <w14:noFill/>
                                  <w14:prstDash w14:val="solid"/>
                                  <w14:bevel/>
                                </w14:textOutline>
                              </w:rPr>
                              <w:t>–</w:t>
                            </w:r>
                            <w:r>
                              <w:rPr>
                                <w:b/>
                                <w:bCs/>
                                <w:color w:val="FFFFFF" w:themeColor="background1"/>
                                <w:sz w:val="36"/>
                                <w:szCs w:val="36"/>
                                <w14:textOutline w14:w="9525" w14:cap="rnd" w14:cmpd="sng" w14:algn="ctr">
                                  <w14:noFill/>
                                  <w14:prstDash w14:val="solid"/>
                                  <w14:bevel/>
                                </w14:textOutline>
                              </w:rPr>
                              <w:t xml:space="preserve"> </w:t>
                            </w:r>
                            <w:r w:rsidR="00E1271C">
                              <w:rPr>
                                <w:b/>
                                <w:bCs/>
                                <w:color w:val="FFFFFF" w:themeColor="background1"/>
                                <w:sz w:val="36"/>
                                <w:szCs w:val="36"/>
                                <w14:textOutline w14:w="9525" w14:cap="rnd" w14:cmpd="sng" w14:algn="ctr">
                                  <w14:noFill/>
                                  <w14:prstDash w14:val="solid"/>
                                  <w14:bevel/>
                                </w14:textOutline>
                              </w:rPr>
                              <w:t>‘</w:t>
                            </w:r>
                            <w:r>
                              <w:rPr>
                                <w:b/>
                                <w:bCs/>
                                <w:color w:val="FFFFFF" w:themeColor="background1"/>
                                <w:sz w:val="36"/>
                                <w:szCs w:val="36"/>
                                <w14:textOutline w14:w="9525" w14:cap="rnd" w14:cmpd="sng" w14:algn="ctr">
                                  <w14:noFill/>
                                  <w14:prstDash w14:val="solid"/>
                                  <w14:bevel/>
                                </w14:textOutline>
                              </w:rPr>
                              <w:t>Primary</w:t>
                            </w:r>
                            <w:r w:rsidR="00E45607">
                              <w:rPr>
                                <w:b/>
                                <w:bCs/>
                                <w:color w:val="FFFFFF" w:themeColor="background1"/>
                                <w:sz w:val="36"/>
                                <w:szCs w:val="3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9537B" id="Text Box 14" o:spid="_x0000_s1032" type="#_x0000_t202" style="position:absolute;left:0;text-align:left;margin-left:44.65pt;margin-top:.4pt;width:720.25pt;height:32.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" fillcolor="#ff7a00 [3204]" strokecolor="#ff7a00 [3204]" strokeweight="6pt">
                <v:textbox>
                  <w:txbxContent>
                    <w:p w14:paraId="6121439D" w14:textId="2A20752D" w:rsidR="008B258C" w:rsidRPr="008B258C" w:rsidRDefault="00DD7687" w:rsidP="008B258C">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 xml:space="preserve">Project Design Template Notes </w:t>
                      </w:r>
                      <w:r w:rsidR="00AD71BD">
                        <w:rPr>
                          <w:b/>
                          <w:bCs/>
                          <w:color w:val="FFFFFF" w:themeColor="background1"/>
                          <w:sz w:val="36"/>
                          <w:szCs w:val="36"/>
                          <w14:textOutline w14:w="9525" w14:cap="rnd" w14:cmpd="sng" w14:algn="ctr">
                            <w14:noFill/>
                            <w14:prstDash w14:val="solid"/>
                            <w14:bevel/>
                          </w14:textOutline>
                        </w:rPr>
                        <w:t>–</w:t>
                      </w:r>
                      <w:r>
                        <w:rPr>
                          <w:b/>
                          <w:bCs/>
                          <w:color w:val="FFFFFF" w:themeColor="background1"/>
                          <w:sz w:val="36"/>
                          <w:szCs w:val="36"/>
                          <w14:textOutline w14:w="9525" w14:cap="rnd" w14:cmpd="sng" w14:algn="ctr">
                            <w14:noFill/>
                            <w14:prstDash w14:val="solid"/>
                            <w14:bevel/>
                          </w14:textOutline>
                        </w:rPr>
                        <w:t xml:space="preserve"> </w:t>
                      </w:r>
                      <w:r w:rsidR="00E1271C">
                        <w:rPr>
                          <w:b/>
                          <w:bCs/>
                          <w:color w:val="FFFFFF" w:themeColor="background1"/>
                          <w:sz w:val="36"/>
                          <w:szCs w:val="36"/>
                          <w14:textOutline w14:w="9525" w14:cap="rnd" w14:cmpd="sng" w14:algn="ctr">
                            <w14:noFill/>
                            <w14:prstDash w14:val="solid"/>
                            <w14:bevel/>
                          </w14:textOutline>
                        </w:rPr>
                        <w:t>‘</w:t>
                      </w:r>
                      <w:r>
                        <w:rPr>
                          <w:b/>
                          <w:bCs/>
                          <w:color w:val="FFFFFF" w:themeColor="background1"/>
                          <w:sz w:val="36"/>
                          <w:szCs w:val="36"/>
                          <w14:textOutline w14:w="9525" w14:cap="rnd" w14:cmpd="sng" w14:algn="ctr">
                            <w14:noFill/>
                            <w14:prstDash w14:val="solid"/>
                            <w14:bevel/>
                          </w14:textOutline>
                        </w:rPr>
                        <w:t>Primary</w:t>
                      </w:r>
                      <w:r w:rsidR="00E45607">
                        <w:rPr>
                          <w:b/>
                          <w:bCs/>
                          <w:color w:val="FFFFFF" w:themeColor="background1"/>
                          <w:sz w:val="36"/>
                          <w:szCs w:val="36"/>
                          <w14:textOutline w14:w="9525" w14:cap="rnd" w14:cmpd="sng" w14:algn="ctr">
                            <w14:noFill/>
                            <w14:prstDash w14:val="solid"/>
                            <w14:bevel/>
                          </w14:textOutline>
                        </w:rPr>
                        <w:t>’</w:t>
                      </w:r>
                    </w:p>
                  </w:txbxContent>
                </v:textbox>
              </v:shape>
            </w:pict>
          </mc:Fallback>
        </mc:AlternateContent>
      </w:r>
    </w:p>
    <w:p w14:paraId="2B12FCFA" w14:textId="77777777" w:rsidR="007E7F06" w:rsidRDefault="007E7F06">
      <w:r>
        <w:br w:type="page"/>
      </w:r>
    </w:p>
    <w:p w14:paraId="00AC3F4C" w14:textId="77777777" w:rsidR="007E7F06" w:rsidRDefault="007E7F06" w:rsidP="007E7F06">
      <w:pPr>
        <w:pStyle w:val="Title"/>
        <w:tabs>
          <w:tab w:val="left" w:pos="9868"/>
        </w:tabs>
      </w:pPr>
      <w:r w:rsidRPr="00476DCB">
        <w:rPr>
          <w:noProof/>
        </w:rPr>
        <w:lastRenderedPageBreak/>
        <w:drawing>
          <wp:anchor distT="0" distB="0" distL="114300" distR="114300" simplePos="0" relativeHeight="251792384" behindDoc="0" locked="0" layoutInCell="1" allowOverlap="1" wp14:anchorId="6B04F73C" wp14:editId="64B9D543">
            <wp:simplePos x="0" y="0"/>
            <wp:positionH relativeFrom="column">
              <wp:posOffset>3648456</wp:posOffset>
            </wp:positionH>
            <wp:positionV relativeFrom="paragraph">
              <wp:posOffset>-146304</wp:posOffset>
            </wp:positionV>
            <wp:extent cx="5193792" cy="770271"/>
            <wp:effectExtent l="0" t="0" r="635" b="4445"/>
            <wp:wrapNone/>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1278" cy="771381"/>
                    </a:xfrm>
                    <a:prstGeom prst="rect">
                      <a:avLst/>
                    </a:prstGeom>
                  </pic:spPr>
                </pic:pic>
              </a:graphicData>
            </a:graphic>
            <wp14:sizeRelH relativeFrom="page">
              <wp14:pctWidth>0</wp14:pctWidth>
            </wp14:sizeRelH>
            <wp14:sizeRelV relativeFrom="page">
              <wp14:pctHeight>0</wp14:pctHeight>
            </wp14:sizeRelV>
          </wp:anchor>
        </w:drawing>
      </w:r>
      <w:r>
        <w:t>IDL Project Design</w:t>
      </w:r>
      <w:r>
        <w:tab/>
      </w:r>
    </w:p>
    <w:p w14:paraId="5A945864" w14:textId="77777777" w:rsidR="007E7F06" w:rsidRDefault="007E7F06" w:rsidP="007E7F06">
      <w:pPr>
        <w:pStyle w:val="Heading1"/>
      </w:pPr>
      <w:r>
        <w:rPr>
          <w:noProof/>
        </w:rPr>
        <mc:AlternateContent>
          <mc:Choice Requires="wps">
            <w:drawing>
              <wp:anchor distT="0" distB="0" distL="114300" distR="114300" simplePos="0" relativeHeight="251794432" behindDoc="0" locked="0" layoutInCell="1" allowOverlap="1" wp14:anchorId="02FB063A" wp14:editId="48375729">
                <wp:simplePos x="0" y="0"/>
                <wp:positionH relativeFrom="column">
                  <wp:posOffset>10632</wp:posOffset>
                </wp:positionH>
                <wp:positionV relativeFrom="paragraph">
                  <wp:posOffset>440808</wp:posOffset>
                </wp:positionV>
                <wp:extent cx="9704867" cy="566420"/>
                <wp:effectExtent l="0" t="0" r="10795" b="17780"/>
                <wp:wrapNone/>
                <wp:docPr id="79" name="Rounded Rectangle 79"/>
                <wp:cNvGraphicFramePr/>
                <a:graphic xmlns:a="http://schemas.openxmlformats.org/drawingml/2006/main">
                  <a:graphicData uri="http://schemas.microsoft.com/office/word/2010/wordprocessingShape">
                    <wps:wsp>
                      <wps:cNvSpPr/>
                      <wps:spPr>
                        <a:xfrm>
                          <a:off x="0" y="0"/>
                          <a:ext cx="9704867" cy="566420"/>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0573D8" w14:textId="77777777" w:rsidR="007E7F06" w:rsidRPr="00476DCB" w:rsidRDefault="007E7F06" w:rsidP="007E7F06">
                            <w:pPr>
                              <w:rPr>
                                <w:color w:val="FFFFFF" w:themeColor="background1"/>
                                <w:lang w:val="en-GB"/>
                              </w:rPr>
                            </w:pPr>
                            <w:r w:rsidRPr="00476DCB">
                              <w:rPr>
                                <w:color w:val="FFFFFF" w:themeColor="background1"/>
                                <w:lang w:val="en-GB"/>
                              </w:rPr>
                              <w:t>Es</w:t>
                            </w:r>
                            <w:r>
                              <w:rPr>
                                <w:color w:val="FFFFFF" w:themeColor="background1"/>
                                <w:lang w:val="en-GB"/>
                              </w:rPr>
                              <w:t xml:space="preserve">sential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B063A" id="Rounded Rectangle 79" o:spid="_x0000_s1033" style="position:absolute;margin-left:.85pt;margin-top:34.7pt;width:764.15pt;height:44.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" fillcolor="#4e6320 [1606]" strokecolor="#7f3c00 [1604]" strokeweight="1pt">
                <v:stroke joinstyle="miter"/>
                <v:textbox>
                  <w:txbxContent>
                    <w:p w14:paraId="610573D8" w14:textId="77777777" w:rsidR="007E7F06" w:rsidRPr="00476DCB" w:rsidRDefault="007E7F06" w:rsidP="007E7F06">
                      <w:pPr>
                        <w:rPr>
                          <w:color w:val="FFFFFF" w:themeColor="background1"/>
                          <w:lang w:val="en-GB"/>
                        </w:rPr>
                      </w:pPr>
                      <w:r w:rsidRPr="00476DCB">
                        <w:rPr>
                          <w:color w:val="FFFFFF" w:themeColor="background1"/>
                          <w:lang w:val="en-GB"/>
                        </w:rPr>
                        <w:t>Es</w:t>
                      </w:r>
                      <w:r>
                        <w:rPr>
                          <w:color w:val="FFFFFF" w:themeColor="background1"/>
                          <w:lang w:val="en-GB"/>
                        </w:rPr>
                        <w:t xml:space="preserve">sential Question/s: </w:t>
                      </w:r>
                    </w:p>
                  </w:txbxContent>
                </v:textbox>
              </v:roundrect>
            </w:pict>
          </mc:Fallback>
        </mc:AlternateContent>
      </w:r>
      <w:r>
        <w:t xml:space="preserve">Project Title: </w:t>
      </w:r>
    </w:p>
    <w:p w14:paraId="080FE7CC" w14:textId="77777777" w:rsidR="007E7F06" w:rsidRDefault="007E7F06" w:rsidP="007E7F06"/>
    <w:p w14:paraId="653C2D10" w14:textId="77777777" w:rsidR="007E7F06" w:rsidRDefault="007E7F06" w:rsidP="007E7F06">
      <w:pPr>
        <w:jc w:val="center"/>
      </w:pPr>
      <w:r>
        <w:rPr>
          <w:noProof/>
        </w:rPr>
        <mc:AlternateContent>
          <mc:Choice Requires="wps">
            <w:drawing>
              <wp:anchor distT="0" distB="0" distL="114300" distR="114300" simplePos="0" relativeHeight="251801600" behindDoc="0" locked="0" layoutInCell="1" allowOverlap="1" wp14:anchorId="44336BCD" wp14:editId="0E17A859">
                <wp:simplePos x="0" y="0"/>
                <wp:positionH relativeFrom="column">
                  <wp:posOffset>7411720</wp:posOffset>
                </wp:positionH>
                <wp:positionV relativeFrom="paragraph">
                  <wp:posOffset>256540</wp:posOffset>
                </wp:positionV>
                <wp:extent cx="987425" cy="969010"/>
                <wp:effectExtent l="0" t="0" r="15875" b="8890"/>
                <wp:wrapNone/>
                <wp:docPr id="85" name="Rounded Rectangle 85"/>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D64D71" w14:textId="77777777" w:rsidR="007E7F06" w:rsidRPr="0036639B" w:rsidRDefault="007E7F06" w:rsidP="007E7F06">
                            <w:pPr>
                              <w:jc w:val="center"/>
                              <w:rPr>
                                <w:color w:val="000000" w:themeColor="text1"/>
                                <w:lang w:val="en-GB"/>
                              </w:rPr>
                            </w:pPr>
                            <w:r w:rsidRPr="0036639B">
                              <w:rPr>
                                <w:color w:val="000000" w:themeColor="text1"/>
                                <w:lang w:val="en-GB"/>
                              </w:rPr>
                              <w:t>Step 7</w:t>
                            </w:r>
                          </w:p>
                          <w:p w14:paraId="2865B6A7" w14:textId="77777777" w:rsidR="007E7F06" w:rsidRPr="0036639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336BCD" id="Rounded Rectangle 85" o:spid="_x0000_s1034" style="position:absolute;left:0;text-align:left;margin-left:583.6pt;margin-top:20.2pt;width:77.75pt;height:76.3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" fillcolor="#bfbfbf [2412]" strokecolor="#7f3c00 [1604]" strokeweight="1pt">
                <v:stroke joinstyle="miter"/>
                <v:textbox>
                  <w:txbxContent>
                    <w:p w14:paraId="30D64D71" w14:textId="77777777" w:rsidR="007E7F06" w:rsidRPr="0036639B" w:rsidRDefault="007E7F06" w:rsidP="007E7F06">
                      <w:pPr>
                        <w:jc w:val="center"/>
                        <w:rPr>
                          <w:color w:val="000000" w:themeColor="text1"/>
                          <w:lang w:val="en-GB"/>
                        </w:rPr>
                      </w:pPr>
                      <w:r w:rsidRPr="0036639B">
                        <w:rPr>
                          <w:color w:val="000000" w:themeColor="text1"/>
                          <w:lang w:val="en-GB"/>
                        </w:rPr>
                        <w:t>Step 7</w:t>
                      </w:r>
                    </w:p>
                    <w:p w14:paraId="2865B6A7" w14:textId="77777777" w:rsidR="007E7F06" w:rsidRPr="0036639B" w:rsidRDefault="007E7F06" w:rsidP="007E7F06">
                      <w:pPr>
                        <w:jc w:val="cente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799552" behindDoc="0" locked="0" layoutInCell="1" allowOverlap="1" wp14:anchorId="4713F176" wp14:editId="3CA219C0">
                <wp:simplePos x="0" y="0"/>
                <wp:positionH relativeFrom="column">
                  <wp:posOffset>4958198</wp:posOffset>
                </wp:positionH>
                <wp:positionV relativeFrom="paragraph">
                  <wp:posOffset>266065</wp:posOffset>
                </wp:positionV>
                <wp:extent cx="987425" cy="947420"/>
                <wp:effectExtent l="0" t="0" r="15875" b="17780"/>
                <wp:wrapNone/>
                <wp:docPr id="86" name="Rounded Rectangle 86"/>
                <wp:cNvGraphicFramePr/>
                <a:graphic xmlns:a="http://schemas.openxmlformats.org/drawingml/2006/main">
                  <a:graphicData uri="http://schemas.microsoft.com/office/word/2010/wordprocessingShape">
                    <wps:wsp>
                      <wps:cNvSpPr/>
                      <wps:spPr>
                        <a:xfrm>
                          <a:off x="0" y="0"/>
                          <a:ext cx="987425" cy="94742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B9114B" w14:textId="77777777" w:rsidR="007E7F06" w:rsidRDefault="007E7F06" w:rsidP="007E7F06">
                            <w:pPr>
                              <w:jc w:val="center"/>
                              <w:rPr>
                                <w:color w:val="000000" w:themeColor="text1"/>
                                <w:lang w:val="en-GB"/>
                              </w:rPr>
                            </w:pPr>
                            <w:r w:rsidRPr="003E0CDB">
                              <w:rPr>
                                <w:color w:val="000000" w:themeColor="text1"/>
                                <w:lang w:val="en-GB"/>
                              </w:rPr>
                              <w:t>Step 5</w:t>
                            </w:r>
                          </w:p>
                          <w:p w14:paraId="2FD926A4" w14:textId="77777777" w:rsidR="007E7F06" w:rsidRPr="003E0CDB" w:rsidRDefault="007E7F06" w:rsidP="007E7F06">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13F176" id="Rounded Rectangle 86" o:spid="_x0000_s1035" style="position:absolute;left:0;text-align:left;margin-left:390.4pt;margin-top:20.95pt;width:77.75pt;height:74.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" fillcolor="#bfbfbf [2412]" strokecolor="#7f3c00 [1604]" strokeweight="1pt">
                <v:stroke joinstyle="miter"/>
                <v:textbox>
                  <w:txbxContent>
                    <w:p w14:paraId="2DB9114B" w14:textId="77777777" w:rsidR="007E7F06" w:rsidRDefault="007E7F06" w:rsidP="007E7F06">
                      <w:pPr>
                        <w:jc w:val="center"/>
                        <w:rPr>
                          <w:color w:val="000000" w:themeColor="text1"/>
                          <w:lang w:val="en-GB"/>
                        </w:rPr>
                      </w:pPr>
                      <w:r w:rsidRPr="003E0CDB">
                        <w:rPr>
                          <w:color w:val="000000" w:themeColor="text1"/>
                          <w:lang w:val="en-GB"/>
                        </w:rPr>
                        <w:t>Step 5</w:t>
                      </w:r>
                    </w:p>
                    <w:p w14:paraId="2FD926A4" w14:textId="77777777" w:rsidR="007E7F06" w:rsidRPr="003E0CDB" w:rsidRDefault="007E7F06" w:rsidP="007E7F06">
                      <w:pPr>
                        <w:rPr>
                          <w:color w:val="000000" w:themeColor="text1"/>
                          <w:lang w:val="en-GB"/>
                        </w:rPr>
                      </w:pPr>
                    </w:p>
                  </w:txbxContent>
                </v:textbox>
              </v:roundrect>
            </w:pict>
          </mc:Fallback>
        </mc:AlternateContent>
      </w:r>
      <w:r>
        <w:rPr>
          <w:noProof/>
        </w:rPr>
        <mc:AlternateContent>
          <mc:Choice Requires="wps">
            <w:drawing>
              <wp:anchor distT="0" distB="0" distL="114300" distR="114300" simplePos="0" relativeHeight="251800576" behindDoc="0" locked="0" layoutInCell="1" allowOverlap="1" wp14:anchorId="54385019" wp14:editId="31C2B62A">
                <wp:simplePos x="0" y="0"/>
                <wp:positionH relativeFrom="column">
                  <wp:posOffset>6173721</wp:posOffset>
                </wp:positionH>
                <wp:positionV relativeFrom="paragraph">
                  <wp:posOffset>266065</wp:posOffset>
                </wp:positionV>
                <wp:extent cx="986155" cy="947420"/>
                <wp:effectExtent l="0" t="0" r="17145" b="17780"/>
                <wp:wrapNone/>
                <wp:docPr id="91" name="Rounded Rectangle 91"/>
                <wp:cNvGraphicFramePr/>
                <a:graphic xmlns:a="http://schemas.openxmlformats.org/drawingml/2006/main">
                  <a:graphicData uri="http://schemas.microsoft.com/office/word/2010/wordprocessingShape">
                    <wps:wsp>
                      <wps:cNvSpPr/>
                      <wps:spPr>
                        <a:xfrm>
                          <a:off x="0" y="0"/>
                          <a:ext cx="986155" cy="94742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0B11E" w14:textId="77777777" w:rsidR="007E7F06" w:rsidRDefault="007E7F06" w:rsidP="007E7F06">
                            <w:pPr>
                              <w:jc w:val="center"/>
                              <w:rPr>
                                <w:color w:val="000000" w:themeColor="text1"/>
                                <w:lang w:val="en-GB"/>
                              </w:rPr>
                            </w:pPr>
                            <w:r w:rsidRPr="003E0CDB">
                              <w:rPr>
                                <w:color w:val="000000" w:themeColor="text1"/>
                                <w:lang w:val="en-GB"/>
                              </w:rPr>
                              <w:t>Step 6</w:t>
                            </w:r>
                          </w:p>
                          <w:p w14:paraId="1897A058" w14:textId="77777777" w:rsidR="007E7F06" w:rsidRPr="003E0CDB" w:rsidRDefault="007E7F06" w:rsidP="007E7F06">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85019" id="Rounded Rectangle 91" o:spid="_x0000_s1036" style="position:absolute;left:0;text-align:left;margin-left:486.1pt;margin-top:20.95pt;width:77.65pt;height:74.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" fillcolor="#bfbfbf [2412]" strokecolor="#7f3c00 [1604]" strokeweight="1pt">
                <v:stroke joinstyle="miter"/>
                <v:textbox>
                  <w:txbxContent>
                    <w:p w14:paraId="3F00B11E" w14:textId="77777777" w:rsidR="007E7F06" w:rsidRDefault="007E7F06" w:rsidP="007E7F06">
                      <w:pPr>
                        <w:jc w:val="center"/>
                        <w:rPr>
                          <w:color w:val="000000" w:themeColor="text1"/>
                          <w:lang w:val="en-GB"/>
                        </w:rPr>
                      </w:pPr>
                      <w:r w:rsidRPr="003E0CDB">
                        <w:rPr>
                          <w:color w:val="000000" w:themeColor="text1"/>
                          <w:lang w:val="en-GB"/>
                        </w:rPr>
                        <w:t>Step 6</w:t>
                      </w:r>
                    </w:p>
                    <w:p w14:paraId="1897A058" w14:textId="77777777" w:rsidR="007E7F06" w:rsidRPr="003E0CDB" w:rsidRDefault="007E7F06" w:rsidP="007E7F06">
                      <w:pP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802624" behindDoc="0" locked="0" layoutInCell="1" allowOverlap="1" wp14:anchorId="4A5EB3C9" wp14:editId="15D333D0">
                <wp:simplePos x="0" y="0"/>
                <wp:positionH relativeFrom="column">
                  <wp:posOffset>8616566</wp:posOffset>
                </wp:positionH>
                <wp:positionV relativeFrom="paragraph">
                  <wp:posOffset>244475</wp:posOffset>
                </wp:positionV>
                <wp:extent cx="986155" cy="968375"/>
                <wp:effectExtent l="0" t="0" r="17145" b="9525"/>
                <wp:wrapNone/>
                <wp:docPr id="92" name="Rounded Rectangle 92"/>
                <wp:cNvGraphicFramePr/>
                <a:graphic xmlns:a="http://schemas.openxmlformats.org/drawingml/2006/main">
                  <a:graphicData uri="http://schemas.microsoft.com/office/word/2010/wordprocessingShape">
                    <wps:wsp>
                      <wps:cNvSpPr/>
                      <wps:spPr>
                        <a:xfrm>
                          <a:off x="0" y="0"/>
                          <a:ext cx="986155" cy="96837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776F23" w14:textId="77777777" w:rsidR="007E7F06" w:rsidRDefault="007E7F06" w:rsidP="007E7F06">
                            <w:pPr>
                              <w:jc w:val="center"/>
                              <w:rPr>
                                <w:color w:val="000000" w:themeColor="text1"/>
                                <w:lang w:val="en-GB"/>
                              </w:rPr>
                            </w:pPr>
                            <w:r w:rsidRPr="0036639B">
                              <w:rPr>
                                <w:color w:val="000000" w:themeColor="text1"/>
                                <w:lang w:val="en-GB"/>
                              </w:rPr>
                              <w:t>Step 8</w:t>
                            </w:r>
                          </w:p>
                          <w:p w14:paraId="53EF91B1" w14:textId="77777777" w:rsidR="007E7F06" w:rsidRPr="0036639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EB3C9" id="Rounded Rectangle 92" o:spid="_x0000_s1037" style="position:absolute;left:0;text-align:left;margin-left:678.45pt;margin-top:19.25pt;width:77.65pt;height:7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" fillcolor="#bfbfbf [2412]" strokecolor="#7f3c00 [1604]" strokeweight="1pt">
                <v:stroke joinstyle="miter"/>
                <v:textbox>
                  <w:txbxContent>
                    <w:p w14:paraId="6F776F23" w14:textId="77777777" w:rsidR="007E7F06" w:rsidRDefault="007E7F06" w:rsidP="007E7F06">
                      <w:pPr>
                        <w:jc w:val="center"/>
                        <w:rPr>
                          <w:color w:val="000000" w:themeColor="text1"/>
                          <w:lang w:val="en-GB"/>
                        </w:rPr>
                      </w:pPr>
                      <w:r w:rsidRPr="0036639B">
                        <w:rPr>
                          <w:color w:val="000000" w:themeColor="text1"/>
                          <w:lang w:val="en-GB"/>
                        </w:rPr>
                        <w:t>Step 8</w:t>
                      </w:r>
                    </w:p>
                    <w:p w14:paraId="53EF91B1" w14:textId="77777777" w:rsidR="007E7F06" w:rsidRPr="0036639B" w:rsidRDefault="007E7F06" w:rsidP="007E7F06">
                      <w:pPr>
                        <w:jc w:val="cente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35FEADE3" wp14:editId="62778222">
                <wp:simplePos x="0" y="0"/>
                <wp:positionH relativeFrom="column">
                  <wp:posOffset>3768622</wp:posOffset>
                </wp:positionH>
                <wp:positionV relativeFrom="paragraph">
                  <wp:posOffset>266065</wp:posOffset>
                </wp:positionV>
                <wp:extent cx="986155" cy="947420"/>
                <wp:effectExtent l="0" t="0" r="17145" b="17780"/>
                <wp:wrapNone/>
                <wp:docPr id="93" name="Rounded Rectangle 93"/>
                <wp:cNvGraphicFramePr/>
                <a:graphic xmlns:a="http://schemas.openxmlformats.org/drawingml/2006/main">
                  <a:graphicData uri="http://schemas.microsoft.com/office/word/2010/wordprocessingShape">
                    <wps:wsp>
                      <wps:cNvSpPr/>
                      <wps:spPr>
                        <a:xfrm>
                          <a:off x="0" y="0"/>
                          <a:ext cx="986155" cy="94742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2A5FB7" w14:textId="77777777" w:rsidR="007E7F06" w:rsidRDefault="007E7F06" w:rsidP="007E7F06">
                            <w:pPr>
                              <w:jc w:val="center"/>
                              <w:rPr>
                                <w:color w:val="000000" w:themeColor="text1"/>
                                <w:lang w:val="en-GB"/>
                              </w:rPr>
                            </w:pPr>
                            <w:r w:rsidRPr="0036639B">
                              <w:rPr>
                                <w:color w:val="000000" w:themeColor="text1"/>
                                <w:lang w:val="en-GB"/>
                              </w:rPr>
                              <w:t>Step 4</w:t>
                            </w:r>
                          </w:p>
                          <w:p w14:paraId="62A6BC94" w14:textId="77777777" w:rsidR="007E7F06" w:rsidRPr="00BC7721" w:rsidRDefault="007E7F06" w:rsidP="007E7F06">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EADE3" id="Rounded Rectangle 93" o:spid="_x0000_s1038" style="position:absolute;left:0;text-align:left;margin-left:296.75pt;margin-top:20.95pt;width:77.65pt;height:74.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" fillcolor="#bfbfbf [2412]" strokecolor="#7f3c00 [1604]" strokeweight="1pt">
                <v:stroke joinstyle="miter"/>
                <v:textbox>
                  <w:txbxContent>
                    <w:p w14:paraId="462A5FB7" w14:textId="77777777" w:rsidR="007E7F06" w:rsidRDefault="007E7F06" w:rsidP="007E7F06">
                      <w:pPr>
                        <w:jc w:val="center"/>
                        <w:rPr>
                          <w:color w:val="000000" w:themeColor="text1"/>
                          <w:lang w:val="en-GB"/>
                        </w:rPr>
                      </w:pPr>
                      <w:r w:rsidRPr="0036639B">
                        <w:rPr>
                          <w:color w:val="000000" w:themeColor="text1"/>
                          <w:lang w:val="en-GB"/>
                        </w:rPr>
                        <w:t>Step 4</w:t>
                      </w:r>
                    </w:p>
                    <w:p w14:paraId="62A6BC94" w14:textId="77777777" w:rsidR="007E7F06" w:rsidRPr="00BC7721" w:rsidRDefault="007E7F06" w:rsidP="007E7F06">
                      <w:pPr>
                        <w:jc w:val="center"/>
                        <w:rPr>
                          <w:color w:val="000000" w:themeColor="text1"/>
                          <w:lang w:val="en-GB"/>
                        </w:rPr>
                      </w:pP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6E1DF8DE" wp14:editId="1DC84ECF">
                <wp:simplePos x="0" y="0"/>
                <wp:positionH relativeFrom="column">
                  <wp:posOffset>2560556</wp:posOffset>
                </wp:positionH>
                <wp:positionV relativeFrom="paragraph">
                  <wp:posOffset>248285</wp:posOffset>
                </wp:positionV>
                <wp:extent cx="987425" cy="969010"/>
                <wp:effectExtent l="0" t="0" r="15875" b="8890"/>
                <wp:wrapNone/>
                <wp:docPr id="94" name="Rounded Rectangle 94"/>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5D6D9" w14:textId="77777777" w:rsidR="007E7F06" w:rsidRPr="0036639B" w:rsidRDefault="007E7F06" w:rsidP="007E7F06">
                            <w:pPr>
                              <w:jc w:val="center"/>
                              <w:rPr>
                                <w:color w:val="000000" w:themeColor="text1"/>
                                <w:lang w:val="en-GB"/>
                              </w:rPr>
                            </w:pPr>
                            <w:r w:rsidRPr="0036639B">
                              <w:rPr>
                                <w:color w:val="000000" w:themeColor="text1"/>
                                <w:lang w:val="en-GB"/>
                              </w:rPr>
                              <w:t>Step 3</w:t>
                            </w:r>
                          </w:p>
                          <w:p w14:paraId="269FF7BC" w14:textId="77777777" w:rsidR="007E7F06" w:rsidRPr="00476DCB" w:rsidRDefault="007E7F06" w:rsidP="007E7F06">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1DF8DE" id="Rounded Rectangle 94" o:spid="_x0000_s1039" style="position:absolute;left:0;text-align:left;margin-left:201.6pt;margin-top:19.55pt;width:77.75pt;height:76.3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" fillcolor="#bfbfbf [2412]" strokecolor="#7f3c00 [1604]" strokeweight="1pt">
                <v:stroke joinstyle="miter"/>
                <v:textbox>
                  <w:txbxContent>
                    <w:p w14:paraId="00D5D6D9" w14:textId="77777777" w:rsidR="007E7F06" w:rsidRPr="0036639B" w:rsidRDefault="007E7F06" w:rsidP="007E7F06">
                      <w:pPr>
                        <w:jc w:val="center"/>
                        <w:rPr>
                          <w:color w:val="000000" w:themeColor="text1"/>
                          <w:lang w:val="en-GB"/>
                        </w:rPr>
                      </w:pPr>
                      <w:r w:rsidRPr="0036639B">
                        <w:rPr>
                          <w:color w:val="000000" w:themeColor="text1"/>
                          <w:lang w:val="en-GB"/>
                        </w:rPr>
                        <w:t>Step 3</w:t>
                      </w:r>
                    </w:p>
                    <w:p w14:paraId="269FF7BC" w14:textId="77777777" w:rsidR="007E7F06" w:rsidRPr="00476DCB" w:rsidRDefault="007E7F06" w:rsidP="007E7F06">
                      <w:pP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741EC6AF" wp14:editId="288429BA">
                <wp:simplePos x="0" y="0"/>
                <wp:positionH relativeFrom="column">
                  <wp:posOffset>1370980</wp:posOffset>
                </wp:positionH>
                <wp:positionV relativeFrom="paragraph">
                  <wp:posOffset>255270</wp:posOffset>
                </wp:positionV>
                <wp:extent cx="987425" cy="958215"/>
                <wp:effectExtent l="0" t="0" r="15875" b="6985"/>
                <wp:wrapNone/>
                <wp:docPr id="96" name="Rounded Rectangle 96"/>
                <wp:cNvGraphicFramePr/>
                <a:graphic xmlns:a="http://schemas.openxmlformats.org/drawingml/2006/main">
                  <a:graphicData uri="http://schemas.microsoft.com/office/word/2010/wordprocessingShape">
                    <wps:wsp>
                      <wps:cNvSpPr/>
                      <wps:spPr>
                        <a:xfrm>
                          <a:off x="0" y="0"/>
                          <a:ext cx="987425" cy="9582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702B53" w14:textId="77777777" w:rsidR="007E7F06" w:rsidRPr="0036639B" w:rsidRDefault="007E7F06" w:rsidP="007E7F06">
                            <w:pPr>
                              <w:jc w:val="center"/>
                              <w:rPr>
                                <w:color w:val="000000" w:themeColor="text1"/>
                                <w:lang w:val="en-GB"/>
                              </w:rPr>
                            </w:pPr>
                            <w:r w:rsidRPr="0036639B">
                              <w:rPr>
                                <w:color w:val="000000" w:themeColor="text1"/>
                                <w:lang w:val="en-GB"/>
                              </w:rPr>
                              <w:t>Step 2</w:t>
                            </w:r>
                          </w:p>
                          <w:p w14:paraId="073AF31C" w14:textId="77777777" w:rsidR="007E7F06" w:rsidRPr="00476DCB" w:rsidRDefault="007E7F06" w:rsidP="007E7F06">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EC6AF" id="Rounded Rectangle 96" o:spid="_x0000_s1040" style="position:absolute;left:0;text-align:left;margin-left:107.95pt;margin-top:20.1pt;width:77.75pt;height:75.4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" fillcolor="#bfbfbf [2412]" strokecolor="#7f3c00 [1604]" strokeweight="1pt">
                <v:stroke joinstyle="miter"/>
                <v:textbox>
                  <w:txbxContent>
                    <w:p w14:paraId="41702B53" w14:textId="77777777" w:rsidR="007E7F06" w:rsidRPr="0036639B" w:rsidRDefault="007E7F06" w:rsidP="007E7F06">
                      <w:pPr>
                        <w:jc w:val="center"/>
                        <w:rPr>
                          <w:color w:val="000000" w:themeColor="text1"/>
                          <w:lang w:val="en-GB"/>
                        </w:rPr>
                      </w:pPr>
                      <w:r w:rsidRPr="0036639B">
                        <w:rPr>
                          <w:color w:val="000000" w:themeColor="text1"/>
                          <w:lang w:val="en-GB"/>
                        </w:rPr>
                        <w:t>Step 2</w:t>
                      </w:r>
                    </w:p>
                    <w:p w14:paraId="073AF31C" w14:textId="77777777" w:rsidR="007E7F06" w:rsidRPr="00476DCB" w:rsidRDefault="007E7F06" w:rsidP="007E7F06">
                      <w:pP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795456" behindDoc="0" locked="0" layoutInCell="1" allowOverlap="1" wp14:anchorId="6882B71C" wp14:editId="714185D5">
                <wp:simplePos x="0" y="0"/>
                <wp:positionH relativeFrom="column">
                  <wp:posOffset>156210</wp:posOffset>
                </wp:positionH>
                <wp:positionV relativeFrom="paragraph">
                  <wp:posOffset>243840</wp:posOffset>
                </wp:positionV>
                <wp:extent cx="987425" cy="969010"/>
                <wp:effectExtent l="0" t="0" r="15875" b="8890"/>
                <wp:wrapNone/>
                <wp:docPr id="97" name="Rounded Rectangle 97"/>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CD98A" w14:textId="77777777" w:rsidR="007E7F06" w:rsidRPr="0036639B" w:rsidRDefault="007E7F06" w:rsidP="007E7F06">
                            <w:pPr>
                              <w:jc w:val="center"/>
                              <w:rPr>
                                <w:color w:val="000000" w:themeColor="text1"/>
                                <w:lang w:val="en-GB"/>
                              </w:rPr>
                            </w:pPr>
                            <w:r w:rsidRPr="0036639B">
                              <w:rPr>
                                <w:color w:val="000000" w:themeColor="text1"/>
                                <w:lang w:val="en-GB"/>
                              </w:rPr>
                              <w:t>Step 1</w:t>
                            </w:r>
                          </w:p>
                          <w:p w14:paraId="2EF283F0" w14:textId="77777777" w:rsidR="007E7F06" w:rsidRPr="00476DC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82B71C" id="Rounded Rectangle 97" o:spid="_x0000_s1041" style="position:absolute;left:0;text-align:left;margin-left:12.3pt;margin-top:19.2pt;width:77.75pt;height:76.3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" fillcolor="#bfbfbf [2412]" strokecolor="#7f3c00 [1604]" strokeweight="1pt">
                <v:stroke joinstyle="miter"/>
                <v:textbox>
                  <w:txbxContent>
                    <w:p w14:paraId="73BCD98A" w14:textId="77777777" w:rsidR="007E7F06" w:rsidRPr="0036639B" w:rsidRDefault="007E7F06" w:rsidP="007E7F06">
                      <w:pPr>
                        <w:jc w:val="center"/>
                        <w:rPr>
                          <w:color w:val="000000" w:themeColor="text1"/>
                          <w:lang w:val="en-GB"/>
                        </w:rPr>
                      </w:pPr>
                      <w:r w:rsidRPr="0036639B">
                        <w:rPr>
                          <w:color w:val="000000" w:themeColor="text1"/>
                          <w:lang w:val="en-GB"/>
                        </w:rPr>
                        <w:t>Step 1</w:t>
                      </w:r>
                    </w:p>
                    <w:p w14:paraId="2EF283F0" w14:textId="77777777" w:rsidR="007E7F06" w:rsidRPr="00476DCB" w:rsidRDefault="007E7F06" w:rsidP="007E7F06">
                      <w:pPr>
                        <w:jc w:val="center"/>
                        <w:rPr>
                          <w:color w:val="FFFFFF" w:themeColor="background1"/>
                          <w:lang w:val="en-GB"/>
                        </w:rPr>
                      </w:pPr>
                    </w:p>
                  </w:txbxContent>
                </v:textbox>
              </v:roundrect>
            </w:pict>
          </mc:Fallback>
        </mc:AlternateContent>
      </w:r>
    </w:p>
    <w:p w14:paraId="5099A23E" w14:textId="77777777" w:rsidR="007E7F06" w:rsidRDefault="007E7F06" w:rsidP="007E7F06"/>
    <w:p w14:paraId="30F1FFCA" w14:textId="77777777" w:rsidR="007E7F06" w:rsidRPr="009F2F98" w:rsidRDefault="007E7F06" w:rsidP="007E7F06"/>
    <w:tbl>
      <w:tblPr>
        <w:tblStyle w:val="TableGrid"/>
        <w:tblpPr w:leftFromText="180" w:rightFromText="180" w:vertAnchor="text" w:horzAnchor="margin" w:tblpY="614"/>
        <w:tblW w:w="1524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905"/>
        <w:gridCol w:w="1905"/>
        <w:gridCol w:w="1905"/>
        <w:gridCol w:w="1905"/>
        <w:gridCol w:w="1905"/>
        <w:gridCol w:w="1905"/>
        <w:gridCol w:w="1905"/>
        <w:gridCol w:w="1905"/>
      </w:tblGrid>
      <w:tr w:rsidR="007E7F06" w14:paraId="7DA4EAFC" w14:textId="77777777" w:rsidTr="004966E5">
        <w:trPr>
          <w:trHeight w:val="589"/>
        </w:trPr>
        <w:tc>
          <w:tcPr>
            <w:tcW w:w="1905" w:type="dxa"/>
          </w:tcPr>
          <w:p w14:paraId="4EEEA500" w14:textId="77777777" w:rsidR="007E7F06" w:rsidRDefault="007E7F06" w:rsidP="004966E5">
            <w:pPr>
              <w:pStyle w:val="ListParagraph"/>
              <w:numPr>
                <w:ilvl w:val="0"/>
                <w:numId w:val="21"/>
              </w:numPr>
            </w:pPr>
          </w:p>
          <w:p w14:paraId="343CC8D1" w14:textId="77777777" w:rsidR="007E7F06" w:rsidRDefault="007E7F06" w:rsidP="004966E5"/>
        </w:tc>
        <w:tc>
          <w:tcPr>
            <w:tcW w:w="1905" w:type="dxa"/>
          </w:tcPr>
          <w:p w14:paraId="1AF0CF46" w14:textId="77777777" w:rsidR="007E7F06" w:rsidRDefault="007E7F06" w:rsidP="004966E5">
            <w:pPr>
              <w:pStyle w:val="ListParagraph"/>
              <w:numPr>
                <w:ilvl w:val="0"/>
                <w:numId w:val="19"/>
              </w:numPr>
            </w:pPr>
          </w:p>
        </w:tc>
        <w:tc>
          <w:tcPr>
            <w:tcW w:w="1905" w:type="dxa"/>
          </w:tcPr>
          <w:p w14:paraId="234C5FA3" w14:textId="77777777" w:rsidR="007E7F06" w:rsidRDefault="007E7F06" w:rsidP="004966E5">
            <w:pPr>
              <w:pStyle w:val="ListParagraph"/>
              <w:numPr>
                <w:ilvl w:val="0"/>
                <w:numId w:val="19"/>
              </w:numPr>
            </w:pPr>
          </w:p>
        </w:tc>
        <w:tc>
          <w:tcPr>
            <w:tcW w:w="1905" w:type="dxa"/>
          </w:tcPr>
          <w:p w14:paraId="43FDB453" w14:textId="77777777" w:rsidR="007E7F06" w:rsidRDefault="007E7F06" w:rsidP="004966E5">
            <w:pPr>
              <w:pStyle w:val="ListParagraph"/>
              <w:numPr>
                <w:ilvl w:val="0"/>
                <w:numId w:val="19"/>
              </w:numPr>
            </w:pPr>
          </w:p>
        </w:tc>
        <w:tc>
          <w:tcPr>
            <w:tcW w:w="1905" w:type="dxa"/>
          </w:tcPr>
          <w:p w14:paraId="76FBB242" w14:textId="77777777" w:rsidR="007E7F06" w:rsidRDefault="007E7F06" w:rsidP="004966E5">
            <w:pPr>
              <w:pStyle w:val="ListParagraph"/>
              <w:numPr>
                <w:ilvl w:val="0"/>
                <w:numId w:val="19"/>
              </w:numPr>
            </w:pPr>
          </w:p>
        </w:tc>
        <w:tc>
          <w:tcPr>
            <w:tcW w:w="1905" w:type="dxa"/>
          </w:tcPr>
          <w:p w14:paraId="30F29393" w14:textId="77777777" w:rsidR="007E7F06" w:rsidRDefault="007E7F06" w:rsidP="004966E5">
            <w:pPr>
              <w:pStyle w:val="ListParagraph"/>
              <w:numPr>
                <w:ilvl w:val="0"/>
                <w:numId w:val="19"/>
              </w:numPr>
            </w:pPr>
          </w:p>
        </w:tc>
        <w:tc>
          <w:tcPr>
            <w:tcW w:w="1905" w:type="dxa"/>
          </w:tcPr>
          <w:p w14:paraId="65144325" w14:textId="77777777" w:rsidR="007E7F06" w:rsidRDefault="007E7F06" w:rsidP="004966E5">
            <w:pPr>
              <w:pStyle w:val="ListParagraph"/>
              <w:numPr>
                <w:ilvl w:val="0"/>
                <w:numId w:val="19"/>
              </w:numPr>
            </w:pPr>
          </w:p>
        </w:tc>
        <w:tc>
          <w:tcPr>
            <w:tcW w:w="1905" w:type="dxa"/>
          </w:tcPr>
          <w:p w14:paraId="5560CCFD" w14:textId="77777777" w:rsidR="007E7F06" w:rsidRDefault="007E7F06" w:rsidP="004966E5">
            <w:pPr>
              <w:pStyle w:val="ListParagraph"/>
              <w:numPr>
                <w:ilvl w:val="0"/>
                <w:numId w:val="19"/>
              </w:numPr>
            </w:pPr>
          </w:p>
        </w:tc>
      </w:tr>
    </w:tbl>
    <w:p w14:paraId="3AD7C706" w14:textId="77777777" w:rsidR="007E7F06" w:rsidRPr="009F2F98" w:rsidRDefault="007E7F06" w:rsidP="007E7F06"/>
    <w:p w14:paraId="2F83B440" w14:textId="126440B4" w:rsidR="00CE25B2" w:rsidRDefault="00CE25B2">
      <w:r>
        <w:br w:type="page"/>
      </w:r>
    </w:p>
    <w:p w14:paraId="0DEA8E2E" w14:textId="77777777" w:rsidR="005B4005" w:rsidRDefault="005B4005" w:rsidP="005B4005">
      <w:pPr>
        <w:pStyle w:val="Title"/>
        <w:tabs>
          <w:tab w:val="left" w:pos="9868"/>
        </w:tabs>
      </w:pPr>
      <w:r w:rsidRPr="00476DCB">
        <w:rPr>
          <w:noProof/>
        </w:rPr>
        <w:lastRenderedPageBreak/>
        <w:drawing>
          <wp:anchor distT="0" distB="0" distL="114300" distR="114300" simplePos="0" relativeHeight="251805696" behindDoc="0" locked="0" layoutInCell="1" allowOverlap="1" wp14:anchorId="41B42392" wp14:editId="36C57B2C">
            <wp:simplePos x="0" y="0"/>
            <wp:positionH relativeFrom="column">
              <wp:posOffset>3648456</wp:posOffset>
            </wp:positionH>
            <wp:positionV relativeFrom="paragraph">
              <wp:posOffset>-146304</wp:posOffset>
            </wp:positionV>
            <wp:extent cx="5193792" cy="770271"/>
            <wp:effectExtent l="0" t="0" r="635" b="4445"/>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1278" cy="771381"/>
                    </a:xfrm>
                    <a:prstGeom prst="rect">
                      <a:avLst/>
                    </a:prstGeom>
                  </pic:spPr>
                </pic:pic>
              </a:graphicData>
            </a:graphic>
            <wp14:sizeRelH relativeFrom="page">
              <wp14:pctWidth>0</wp14:pctWidth>
            </wp14:sizeRelH>
            <wp14:sizeRelV relativeFrom="page">
              <wp14:pctHeight>0</wp14:pctHeight>
            </wp14:sizeRelV>
          </wp:anchor>
        </w:drawing>
      </w:r>
      <w:r>
        <w:t>IDL Project Design</w:t>
      </w:r>
      <w:r>
        <w:tab/>
      </w:r>
    </w:p>
    <w:p w14:paraId="7A5D226B" w14:textId="77777777" w:rsidR="005B4005" w:rsidRDefault="005B4005" w:rsidP="005B4005">
      <w:pPr>
        <w:pStyle w:val="Heading1"/>
      </w:pPr>
      <w:r>
        <w:rPr>
          <w:noProof/>
        </w:rPr>
        <mc:AlternateContent>
          <mc:Choice Requires="wps">
            <w:drawing>
              <wp:anchor distT="0" distB="0" distL="114300" distR="114300" simplePos="0" relativeHeight="251804672" behindDoc="0" locked="0" layoutInCell="1" allowOverlap="1" wp14:anchorId="5113065F" wp14:editId="61E85DF9">
                <wp:simplePos x="0" y="0"/>
                <wp:positionH relativeFrom="column">
                  <wp:posOffset>8890</wp:posOffset>
                </wp:positionH>
                <wp:positionV relativeFrom="paragraph">
                  <wp:posOffset>441213</wp:posOffset>
                </wp:positionV>
                <wp:extent cx="9509760" cy="566420"/>
                <wp:effectExtent l="0" t="0" r="15240" b="17780"/>
                <wp:wrapNone/>
                <wp:docPr id="1" name="Rounded Rectangle 1"/>
                <wp:cNvGraphicFramePr/>
                <a:graphic xmlns:a="http://schemas.openxmlformats.org/drawingml/2006/main">
                  <a:graphicData uri="http://schemas.microsoft.com/office/word/2010/wordprocessingShape">
                    <wps:wsp>
                      <wps:cNvSpPr/>
                      <wps:spPr>
                        <a:xfrm>
                          <a:off x="0" y="0"/>
                          <a:ext cx="9509760" cy="566420"/>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8560E" w14:textId="77777777" w:rsidR="005B4005" w:rsidRPr="00476DCB" w:rsidRDefault="005B4005" w:rsidP="005B4005">
                            <w:pPr>
                              <w:rPr>
                                <w:color w:val="FFFFFF" w:themeColor="background1"/>
                                <w:lang w:val="en-GB"/>
                              </w:rPr>
                            </w:pPr>
                            <w:r w:rsidRPr="00476DCB">
                              <w:rPr>
                                <w:color w:val="FFFFFF" w:themeColor="background1"/>
                                <w:lang w:val="en-GB"/>
                              </w:rPr>
                              <w:t>Es</w:t>
                            </w:r>
                            <w:r>
                              <w:rPr>
                                <w:color w:val="FFFFFF" w:themeColor="background1"/>
                                <w:lang w:val="en-GB"/>
                              </w:rPr>
                              <w:t>sential Question: We have made large models of iconic buildings in West Dunbartonshire. Can we collaborate to build a large model of one of the iconic structures of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3065F" id="Rounded Rectangle 1" o:spid="_x0000_s1042" style="position:absolute;margin-left:.7pt;margin-top:34.75pt;width:748.8pt;height:44.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" fillcolor="#4e6320 [1606]" strokecolor="#7f3c00 [1604]" strokeweight="1pt">
                <v:stroke joinstyle="miter"/>
                <v:textbox>
                  <w:txbxContent>
                    <w:p w14:paraId="2A38560E" w14:textId="77777777" w:rsidR="005B4005" w:rsidRPr="00476DCB" w:rsidRDefault="005B4005" w:rsidP="005B4005">
                      <w:pPr>
                        <w:rPr>
                          <w:color w:val="FFFFFF" w:themeColor="background1"/>
                          <w:lang w:val="en-GB"/>
                        </w:rPr>
                      </w:pPr>
                      <w:r w:rsidRPr="00476DCB">
                        <w:rPr>
                          <w:color w:val="FFFFFF" w:themeColor="background1"/>
                          <w:lang w:val="en-GB"/>
                        </w:rPr>
                        <w:t>Es</w:t>
                      </w:r>
                      <w:r>
                        <w:rPr>
                          <w:color w:val="FFFFFF" w:themeColor="background1"/>
                          <w:lang w:val="en-GB"/>
                        </w:rPr>
                        <w:t>sential Question: We have made large models of iconic buildings in West Dunbartonshire. Can we collaborate to build a large model of one of the iconic structures of Europe?</w:t>
                      </w:r>
                    </w:p>
                  </w:txbxContent>
                </v:textbox>
              </v:roundrect>
            </w:pict>
          </mc:Fallback>
        </mc:AlternateContent>
      </w:r>
      <w:r>
        <w:t>Project Title: The Iconic Structures of Europe</w:t>
      </w:r>
    </w:p>
    <w:p w14:paraId="61FE6D69" w14:textId="77777777" w:rsidR="005B4005" w:rsidRDefault="005B4005" w:rsidP="005B4005"/>
    <w:p w14:paraId="78B84FCD" w14:textId="77777777" w:rsidR="005B4005" w:rsidRDefault="005B4005" w:rsidP="005B4005">
      <w:pPr>
        <w:jc w:val="center"/>
      </w:pPr>
      <w:r>
        <w:rPr>
          <w:noProof/>
        </w:rPr>
        <mc:AlternateContent>
          <mc:Choice Requires="wps">
            <w:drawing>
              <wp:anchor distT="0" distB="0" distL="114300" distR="114300" simplePos="0" relativeHeight="251810816" behindDoc="0" locked="0" layoutInCell="1" allowOverlap="1" wp14:anchorId="2A6A1624" wp14:editId="42E02025">
                <wp:simplePos x="0" y="0"/>
                <wp:positionH relativeFrom="column">
                  <wp:posOffset>4859020</wp:posOffset>
                </wp:positionH>
                <wp:positionV relativeFrom="paragraph">
                  <wp:posOffset>267335</wp:posOffset>
                </wp:positionV>
                <wp:extent cx="987425" cy="1377315"/>
                <wp:effectExtent l="0" t="0" r="15875" b="6985"/>
                <wp:wrapNone/>
                <wp:docPr id="3" name="Rounded Rectangle 3"/>
                <wp:cNvGraphicFramePr/>
                <a:graphic xmlns:a="http://schemas.openxmlformats.org/drawingml/2006/main">
                  <a:graphicData uri="http://schemas.microsoft.com/office/word/2010/wordprocessingShape">
                    <wps:wsp>
                      <wps:cNvSpPr/>
                      <wps:spPr>
                        <a:xfrm>
                          <a:off x="0" y="0"/>
                          <a:ext cx="987425" cy="13773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4A0E9B" w14:textId="77777777" w:rsidR="005B4005" w:rsidRDefault="005B4005" w:rsidP="005B4005">
                            <w:pPr>
                              <w:jc w:val="center"/>
                              <w:rPr>
                                <w:color w:val="000000" w:themeColor="text1"/>
                                <w:lang w:val="en-GB"/>
                              </w:rPr>
                            </w:pPr>
                            <w:r w:rsidRPr="003E0CDB">
                              <w:rPr>
                                <w:color w:val="000000" w:themeColor="text1"/>
                                <w:lang w:val="en-GB"/>
                              </w:rPr>
                              <w:t>Step 5</w:t>
                            </w:r>
                          </w:p>
                          <w:p w14:paraId="0A1F4101" w14:textId="77777777" w:rsidR="005B4005" w:rsidRPr="003E0CDB" w:rsidRDefault="005B4005" w:rsidP="005B4005">
                            <w:pPr>
                              <w:rPr>
                                <w:color w:val="000000" w:themeColor="text1"/>
                                <w:lang w:val="en-GB"/>
                              </w:rPr>
                            </w:pPr>
                            <w:r>
                              <w:rPr>
                                <w:color w:val="FFFFFF" w:themeColor="background1"/>
                                <w:lang w:val="en-GB"/>
                              </w:rPr>
                              <w:t>Explore Makedo &amp; build a display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A1624" id="Rounded Rectangle 3" o:spid="_x0000_s1043" style="position:absolute;left:0;text-align:left;margin-left:382.6pt;margin-top:21.05pt;width:77.75pt;height:108.4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" fillcolor="#bfbfbf [2412]" strokecolor="#7f3c00 [1604]" strokeweight="1pt">
                <v:stroke joinstyle="miter"/>
                <v:textbox>
                  <w:txbxContent>
                    <w:p w14:paraId="4E4A0E9B" w14:textId="77777777" w:rsidR="005B4005" w:rsidRDefault="005B4005" w:rsidP="005B4005">
                      <w:pPr>
                        <w:jc w:val="center"/>
                        <w:rPr>
                          <w:color w:val="000000" w:themeColor="text1"/>
                          <w:lang w:val="en-GB"/>
                        </w:rPr>
                      </w:pPr>
                      <w:r w:rsidRPr="003E0CDB">
                        <w:rPr>
                          <w:color w:val="000000" w:themeColor="text1"/>
                          <w:lang w:val="en-GB"/>
                        </w:rPr>
                        <w:t>Step 5</w:t>
                      </w:r>
                    </w:p>
                    <w:p w14:paraId="0A1F4101" w14:textId="77777777" w:rsidR="005B4005" w:rsidRPr="003E0CDB" w:rsidRDefault="005B4005" w:rsidP="005B4005">
                      <w:pPr>
                        <w:rPr>
                          <w:color w:val="000000" w:themeColor="text1"/>
                          <w:lang w:val="en-GB"/>
                        </w:rPr>
                      </w:pPr>
                      <w:r>
                        <w:rPr>
                          <w:color w:val="FFFFFF" w:themeColor="background1"/>
                          <w:lang w:val="en-GB"/>
                        </w:rPr>
                        <w:t>Explore Makedo &amp; build a display box</w:t>
                      </w:r>
                    </w:p>
                  </w:txbxContent>
                </v:textbox>
              </v:roundrect>
            </w:pict>
          </mc:Fallback>
        </mc:AlternateContent>
      </w:r>
      <w:r>
        <w:rPr>
          <w:noProof/>
        </w:rPr>
        <mc:AlternateContent>
          <mc:Choice Requires="wps">
            <w:drawing>
              <wp:anchor distT="0" distB="0" distL="114300" distR="114300" simplePos="0" relativeHeight="251813888" behindDoc="0" locked="0" layoutInCell="1" allowOverlap="1" wp14:anchorId="2B3E06B5" wp14:editId="05940A60">
                <wp:simplePos x="0" y="0"/>
                <wp:positionH relativeFrom="column">
                  <wp:posOffset>8337176</wp:posOffset>
                </wp:positionH>
                <wp:positionV relativeFrom="paragraph">
                  <wp:posOffset>240926</wp:posOffset>
                </wp:positionV>
                <wp:extent cx="986155" cy="1404210"/>
                <wp:effectExtent l="0" t="0" r="17145" b="18415"/>
                <wp:wrapNone/>
                <wp:docPr id="4" name="Rounded Rectangle 4"/>
                <wp:cNvGraphicFramePr/>
                <a:graphic xmlns:a="http://schemas.openxmlformats.org/drawingml/2006/main">
                  <a:graphicData uri="http://schemas.microsoft.com/office/word/2010/wordprocessingShape">
                    <wps:wsp>
                      <wps:cNvSpPr/>
                      <wps:spPr>
                        <a:xfrm>
                          <a:off x="0" y="0"/>
                          <a:ext cx="986155" cy="14042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D7E08" w14:textId="77777777" w:rsidR="005B4005" w:rsidRDefault="005B4005" w:rsidP="005B4005">
                            <w:pPr>
                              <w:jc w:val="center"/>
                              <w:rPr>
                                <w:color w:val="000000" w:themeColor="text1"/>
                                <w:lang w:val="en-GB"/>
                              </w:rPr>
                            </w:pPr>
                            <w:r w:rsidRPr="0036639B">
                              <w:rPr>
                                <w:color w:val="000000" w:themeColor="text1"/>
                                <w:lang w:val="en-GB"/>
                              </w:rPr>
                              <w:t>Step 8</w:t>
                            </w:r>
                          </w:p>
                          <w:p w14:paraId="5CA8DB5C" w14:textId="77777777" w:rsidR="005B4005" w:rsidRPr="0036639B" w:rsidRDefault="005B4005" w:rsidP="005B4005">
                            <w:pPr>
                              <w:jc w:val="center"/>
                              <w:rPr>
                                <w:color w:val="FFFFFF" w:themeColor="background1"/>
                                <w:lang w:val="en-GB"/>
                              </w:rPr>
                            </w:pPr>
                            <w:r>
                              <w:rPr>
                                <w:color w:val="FFFFFF" w:themeColor="background1"/>
                                <w:lang w:val="en-GB"/>
                              </w:rPr>
                              <w:t>The Big Build – St Peter’s Basilica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06B5" id="Rounded Rectangle 4" o:spid="_x0000_s1044" style="position:absolute;left:0;text-align:left;margin-left:656.45pt;margin-top:18.95pt;width:77.65pt;height:110.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" fillcolor="#bfbfbf [2412]" strokecolor="#7f3c00 [1604]" strokeweight="1pt">
                <v:stroke joinstyle="miter"/>
                <v:textbox>
                  <w:txbxContent>
                    <w:p w14:paraId="6C0D7E08" w14:textId="77777777" w:rsidR="005B4005" w:rsidRDefault="005B4005" w:rsidP="005B4005">
                      <w:pPr>
                        <w:jc w:val="center"/>
                        <w:rPr>
                          <w:color w:val="000000" w:themeColor="text1"/>
                          <w:lang w:val="en-GB"/>
                        </w:rPr>
                      </w:pPr>
                      <w:r w:rsidRPr="0036639B">
                        <w:rPr>
                          <w:color w:val="000000" w:themeColor="text1"/>
                          <w:lang w:val="en-GB"/>
                        </w:rPr>
                        <w:t>Step 8</w:t>
                      </w:r>
                    </w:p>
                    <w:p w14:paraId="5CA8DB5C" w14:textId="77777777" w:rsidR="005B4005" w:rsidRPr="0036639B" w:rsidRDefault="005B4005" w:rsidP="005B4005">
                      <w:pPr>
                        <w:jc w:val="center"/>
                        <w:rPr>
                          <w:color w:val="FFFFFF" w:themeColor="background1"/>
                          <w:lang w:val="en-GB"/>
                        </w:rPr>
                      </w:pPr>
                      <w:r>
                        <w:rPr>
                          <w:color w:val="FFFFFF" w:themeColor="background1"/>
                          <w:lang w:val="en-GB"/>
                        </w:rPr>
                        <w:t>The Big Build – St Peter’s Basilica</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1B5EB655" wp14:editId="1B8589DD">
                <wp:simplePos x="0" y="0"/>
                <wp:positionH relativeFrom="column">
                  <wp:posOffset>6055285</wp:posOffset>
                </wp:positionH>
                <wp:positionV relativeFrom="paragraph">
                  <wp:posOffset>267335</wp:posOffset>
                </wp:positionV>
                <wp:extent cx="986400" cy="1303020"/>
                <wp:effectExtent l="0" t="0" r="17145" b="17780"/>
                <wp:wrapNone/>
                <wp:docPr id="5" name="Rounded Rectangle 5"/>
                <wp:cNvGraphicFramePr/>
                <a:graphic xmlns:a="http://schemas.openxmlformats.org/drawingml/2006/main">
                  <a:graphicData uri="http://schemas.microsoft.com/office/word/2010/wordprocessingShape">
                    <wps:wsp>
                      <wps:cNvSpPr/>
                      <wps:spPr>
                        <a:xfrm>
                          <a:off x="0" y="0"/>
                          <a:ext cx="986400" cy="130302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F44C56" w14:textId="77777777" w:rsidR="005B4005" w:rsidRDefault="005B4005" w:rsidP="005B4005">
                            <w:pPr>
                              <w:jc w:val="center"/>
                              <w:rPr>
                                <w:color w:val="000000" w:themeColor="text1"/>
                                <w:lang w:val="en-GB"/>
                              </w:rPr>
                            </w:pPr>
                            <w:r w:rsidRPr="003E0CDB">
                              <w:rPr>
                                <w:color w:val="000000" w:themeColor="text1"/>
                                <w:lang w:val="en-GB"/>
                              </w:rPr>
                              <w:t>Step 6</w:t>
                            </w:r>
                          </w:p>
                          <w:p w14:paraId="3B215902" w14:textId="77777777" w:rsidR="005B4005" w:rsidRPr="003E0CDB" w:rsidRDefault="005B4005" w:rsidP="005B4005">
                            <w:pPr>
                              <w:rPr>
                                <w:color w:val="FFFFFF" w:themeColor="background1"/>
                                <w:lang w:val="en-GB"/>
                              </w:rPr>
                            </w:pPr>
                            <w:r>
                              <w:rPr>
                                <w:color w:val="FFFFFF" w:themeColor="background1"/>
                                <w:lang w:val="en-GB"/>
                              </w:rPr>
                              <w:t>Read and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5EB655" id="Rounded Rectangle 5" o:spid="_x0000_s1045" style="position:absolute;left:0;text-align:left;margin-left:476.8pt;margin-top:21.05pt;width:77.65pt;height:102.6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" fillcolor="#bfbfbf [2412]" strokecolor="#7f3c00 [1604]" strokeweight="1pt">
                <v:stroke joinstyle="miter"/>
                <v:textbox>
                  <w:txbxContent>
                    <w:p w14:paraId="54F44C56" w14:textId="77777777" w:rsidR="005B4005" w:rsidRDefault="005B4005" w:rsidP="005B4005">
                      <w:pPr>
                        <w:jc w:val="center"/>
                        <w:rPr>
                          <w:color w:val="000000" w:themeColor="text1"/>
                          <w:lang w:val="en-GB"/>
                        </w:rPr>
                      </w:pPr>
                      <w:r w:rsidRPr="003E0CDB">
                        <w:rPr>
                          <w:color w:val="000000" w:themeColor="text1"/>
                          <w:lang w:val="en-GB"/>
                        </w:rPr>
                        <w:t>Step 6</w:t>
                      </w:r>
                    </w:p>
                    <w:p w14:paraId="3B215902" w14:textId="77777777" w:rsidR="005B4005" w:rsidRPr="003E0CDB" w:rsidRDefault="005B4005" w:rsidP="005B4005">
                      <w:pPr>
                        <w:rPr>
                          <w:color w:val="FFFFFF" w:themeColor="background1"/>
                          <w:lang w:val="en-GB"/>
                        </w:rPr>
                      </w:pPr>
                      <w:r>
                        <w:rPr>
                          <w:color w:val="FFFFFF" w:themeColor="background1"/>
                          <w:lang w:val="en-GB"/>
                        </w:rPr>
                        <w:t>Read and Research</w:t>
                      </w:r>
                    </w:p>
                  </w:txbxContent>
                </v:textbox>
              </v:roundrect>
            </w:pict>
          </mc:Fallback>
        </mc:AlternateContent>
      </w:r>
      <w:r>
        <w:rPr>
          <w:noProof/>
        </w:rPr>
        <mc:AlternateContent>
          <mc:Choice Requires="wps">
            <w:drawing>
              <wp:anchor distT="0" distB="0" distL="114300" distR="114300" simplePos="0" relativeHeight="251809792" behindDoc="0" locked="0" layoutInCell="1" allowOverlap="1" wp14:anchorId="6D06927D" wp14:editId="302EAFE2">
                <wp:simplePos x="0" y="0"/>
                <wp:positionH relativeFrom="column">
                  <wp:posOffset>3684270</wp:posOffset>
                </wp:positionH>
                <wp:positionV relativeFrom="paragraph">
                  <wp:posOffset>254000</wp:posOffset>
                </wp:positionV>
                <wp:extent cx="986400" cy="1021976"/>
                <wp:effectExtent l="0" t="0" r="17145" b="6985"/>
                <wp:wrapNone/>
                <wp:docPr id="6" name="Rounded Rectangle 6"/>
                <wp:cNvGraphicFramePr/>
                <a:graphic xmlns:a="http://schemas.openxmlformats.org/drawingml/2006/main">
                  <a:graphicData uri="http://schemas.microsoft.com/office/word/2010/wordprocessingShape">
                    <wps:wsp>
                      <wps:cNvSpPr/>
                      <wps:spPr>
                        <a:xfrm>
                          <a:off x="0" y="0"/>
                          <a:ext cx="986400" cy="1021976"/>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06C6F" w14:textId="77777777" w:rsidR="005B4005" w:rsidRPr="0036639B" w:rsidRDefault="005B4005" w:rsidP="005B4005">
                            <w:pPr>
                              <w:jc w:val="center"/>
                              <w:rPr>
                                <w:color w:val="000000" w:themeColor="text1"/>
                                <w:lang w:val="en-GB"/>
                              </w:rPr>
                            </w:pPr>
                            <w:r w:rsidRPr="0036639B">
                              <w:rPr>
                                <w:color w:val="000000" w:themeColor="text1"/>
                                <w:lang w:val="en-GB"/>
                              </w:rPr>
                              <w:t>Step 4</w:t>
                            </w:r>
                          </w:p>
                          <w:p w14:paraId="532C9578" w14:textId="77777777" w:rsidR="005B4005" w:rsidRPr="00476DCB" w:rsidRDefault="005B4005" w:rsidP="005B4005">
                            <w:pPr>
                              <w:jc w:val="center"/>
                              <w:rPr>
                                <w:color w:val="FFFFFF" w:themeColor="background1"/>
                                <w:lang w:val="en-GB"/>
                              </w:rPr>
                            </w:pPr>
                            <w:r>
                              <w:rPr>
                                <w:color w:val="FFFFFF" w:themeColor="background1"/>
                                <w:lang w:val="en-GB"/>
                              </w:rPr>
                              <w:t>Eyeful or Awful?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6927D" id="Rounded Rectangle 6" o:spid="_x0000_s1046" style="position:absolute;left:0;text-align:left;margin-left:290.1pt;margin-top:20pt;width:77.65pt;height:80.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" fillcolor="#bfbfbf [2412]" strokecolor="#7f3c00 [1604]" strokeweight="1pt">
                <v:stroke joinstyle="miter"/>
                <v:textbox>
                  <w:txbxContent>
                    <w:p w14:paraId="09606C6F" w14:textId="77777777" w:rsidR="005B4005" w:rsidRPr="0036639B" w:rsidRDefault="005B4005" w:rsidP="005B4005">
                      <w:pPr>
                        <w:jc w:val="center"/>
                        <w:rPr>
                          <w:color w:val="000000" w:themeColor="text1"/>
                          <w:lang w:val="en-GB"/>
                        </w:rPr>
                      </w:pPr>
                      <w:r w:rsidRPr="0036639B">
                        <w:rPr>
                          <w:color w:val="000000" w:themeColor="text1"/>
                          <w:lang w:val="en-GB"/>
                        </w:rPr>
                        <w:t>Step 4</w:t>
                      </w:r>
                    </w:p>
                    <w:p w14:paraId="532C9578" w14:textId="77777777" w:rsidR="005B4005" w:rsidRPr="00476DCB" w:rsidRDefault="005B4005" w:rsidP="005B4005">
                      <w:pPr>
                        <w:jc w:val="center"/>
                        <w:rPr>
                          <w:color w:val="FFFFFF" w:themeColor="background1"/>
                          <w:lang w:val="en-GB"/>
                        </w:rPr>
                      </w:pPr>
                      <w:r>
                        <w:rPr>
                          <w:color w:val="FFFFFF" w:themeColor="background1"/>
                          <w:lang w:val="en-GB"/>
                        </w:rPr>
                        <w:t>Eyeful or Awful?</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0A1E4F4A" wp14:editId="47D489B9">
                <wp:simplePos x="0" y="0"/>
                <wp:positionH relativeFrom="column">
                  <wp:posOffset>7189470</wp:posOffset>
                </wp:positionH>
                <wp:positionV relativeFrom="paragraph">
                  <wp:posOffset>246679</wp:posOffset>
                </wp:positionV>
                <wp:extent cx="987425" cy="969010"/>
                <wp:effectExtent l="0" t="0" r="15875" b="8890"/>
                <wp:wrapNone/>
                <wp:docPr id="7" name="Rounded Rectangle 7"/>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6F10CE" w14:textId="77777777" w:rsidR="005B4005" w:rsidRPr="0036639B" w:rsidRDefault="005B4005" w:rsidP="005B4005">
                            <w:pPr>
                              <w:jc w:val="center"/>
                              <w:rPr>
                                <w:color w:val="000000" w:themeColor="text1"/>
                                <w:lang w:val="en-GB"/>
                              </w:rPr>
                            </w:pPr>
                            <w:r w:rsidRPr="0036639B">
                              <w:rPr>
                                <w:color w:val="000000" w:themeColor="text1"/>
                                <w:lang w:val="en-GB"/>
                              </w:rPr>
                              <w:t>Step 7</w:t>
                            </w:r>
                          </w:p>
                          <w:p w14:paraId="6FE4A479" w14:textId="77777777" w:rsidR="005B4005" w:rsidRPr="0036639B" w:rsidRDefault="005B4005" w:rsidP="005B4005">
                            <w:pPr>
                              <w:jc w:val="center"/>
                              <w:rPr>
                                <w:color w:val="FFFFFF" w:themeColor="background1"/>
                                <w:lang w:val="en-GB"/>
                              </w:rPr>
                            </w:pPr>
                            <w:r w:rsidRPr="0036639B">
                              <w:rPr>
                                <w:color w:val="FFFFFF" w:themeColor="background1"/>
                                <w:lang w:val="en-GB"/>
                              </w:rPr>
                              <w:t>Create a diorama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E4F4A" id="Rounded Rectangle 7" o:spid="_x0000_s1047" style="position:absolute;left:0;text-align:left;margin-left:566.1pt;margin-top:19.4pt;width:77.75pt;height:76.3pt;z-index:251812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" fillcolor="#bfbfbf [2412]" strokecolor="#7f3c00 [1604]" strokeweight="1pt">
                <v:stroke joinstyle="miter"/>
                <v:textbox>
                  <w:txbxContent>
                    <w:p w14:paraId="706F10CE" w14:textId="77777777" w:rsidR="005B4005" w:rsidRPr="0036639B" w:rsidRDefault="005B4005" w:rsidP="005B4005">
                      <w:pPr>
                        <w:jc w:val="center"/>
                        <w:rPr>
                          <w:color w:val="000000" w:themeColor="text1"/>
                          <w:lang w:val="en-GB"/>
                        </w:rPr>
                      </w:pPr>
                      <w:r w:rsidRPr="0036639B">
                        <w:rPr>
                          <w:color w:val="000000" w:themeColor="text1"/>
                          <w:lang w:val="en-GB"/>
                        </w:rPr>
                        <w:t>Step 7</w:t>
                      </w:r>
                    </w:p>
                    <w:p w14:paraId="6FE4A479" w14:textId="77777777" w:rsidR="005B4005" w:rsidRPr="0036639B" w:rsidRDefault="005B4005" w:rsidP="005B4005">
                      <w:pPr>
                        <w:jc w:val="center"/>
                        <w:rPr>
                          <w:color w:val="FFFFFF" w:themeColor="background1"/>
                          <w:lang w:val="en-GB"/>
                        </w:rPr>
                      </w:pPr>
                      <w:r w:rsidRPr="0036639B">
                        <w:rPr>
                          <w:color w:val="FFFFFF" w:themeColor="background1"/>
                          <w:lang w:val="en-GB"/>
                        </w:rPr>
                        <w:t>Create a diorama</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3FB44EC1" wp14:editId="033E2612">
                <wp:simplePos x="0" y="0"/>
                <wp:positionH relativeFrom="column">
                  <wp:posOffset>2501265</wp:posOffset>
                </wp:positionH>
                <wp:positionV relativeFrom="paragraph">
                  <wp:posOffset>248584</wp:posOffset>
                </wp:positionV>
                <wp:extent cx="987425" cy="969010"/>
                <wp:effectExtent l="0" t="0" r="15875" b="8890"/>
                <wp:wrapNone/>
                <wp:docPr id="8" name="Rounded Rectangle 8"/>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8696B1" w14:textId="77777777" w:rsidR="005B4005" w:rsidRPr="0036639B" w:rsidRDefault="005B4005" w:rsidP="005B4005">
                            <w:pPr>
                              <w:jc w:val="center"/>
                              <w:rPr>
                                <w:color w:val="000000" w:themeColor="text1"/>
                                <w:lang w:val="en-GB"/>
                              </w:rPr>
                            </w:pPr>
                            <w:r w:rsidRPr="0036639B">
                              <w:rPr>
                                <w:color w:val="000000" w:themeColor="text1"/>
                                <w:lang w:val="en-GB"/>
                              </w:rPr>
                              <w:t>Step 3</w:t>
                            </w:r>
                          </w:p>
                          <w:p w14:paraId="134FCAF6" w14:textId="77777777" w:rsidR="005B4005" w:rsidRPr="00476DCB" w:rsidRDefault="005B4005" w:rsidP="005B4005">
                            <w:pPr>
                              <w:jc w:val="center"/>
                              <w:rPr>
                                <w:color w:val="FFFFFF" w:themeColor="background1"/>
                                <w:lang w:val="en-GB"/>
                              </w:rPr>
                            </w:pPr>
                            <w:r>
                              <w:rPr>
                                <w:color w:val="FFFFFF" w:themeColor="background1"/>
                                <w:lang w:val="en-GB"/>
                              </w:rPr>
                              <w:t>I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B44EC1" id="Rounded Rectangle 8" o:spid="_x0000_s1048" style="position:absolute;left:0;text-align:left;margin-left:196.95pt;margin-top:19.55pt;width:77.75pt;height:76.3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" fillcolor="#bfbfbf [2412]" strokecolor="#7f3c00 [1604]" strokeweight="1pt">
                <v:stroke joinstyle="miter"/>
                <v:textbox>
                  <w:txbxContent>
                    <w:p w14:paraId="318696B1" w14:textId="77777777" w:rsidR="005B4005" w:rsidRPr="0036639B" w:rsidRDefault="005B4005" w:rsidP="005B4005">
                      <w:pPr>
                        <w:jc w:val="center"/>
                        <w:rPr>
                          <w:color w:val="000000" w:themeColor="text1"/>
                          <w:lang w:val="en-GB"/>
                        </w:rPr>
                      </w:pPr>
                      <w:r w:rsidRPr="0036639B">
                        <w:rPr>
                          <w:color w:val="000000" w:themeColor="text1"/>
                          <w:lang w:val="en-GB"/>
                        </w:rPr>
                        <w:t>Step 3</w:t>
                      </w:r>
                    </w:p>
                    <w:p w14:paraId="134FCAF6" w14:textId="77777777" w:rsidR="005B4005" w:rsidRPr="00476DCB" w:rsidRDefault="005B4005" w:rsidP="005B4005">
                      <w:pPr>
                        <w:jc w:val="center"/>
                        <w:rPr>
                          <w:color w:val="FFFFFF" w:themeColor="background1"/>
                          <w:lang w:val="en-GB"/>
                        </w:rPr>
                      </w:pPr>
                      <w:r>
                        <w:rPr>
                          <w:color w:val="FFFFFF" w:themeColor="background1"/>
                          <w:lang w:val="en-GB"/>
                        </w:rPr>
                        <w:t>I Sit…</w:t>
                      </w:r>
                    </w:p>
                  </w:txbxContent>
                </v:textbox>
              </v:roundrect>
            </w:pict>
          </mc:Fallback>
        </mc:AlternateContent>
      </w:r>
      <w:r>
        <w:rPr>
          <w:noProof/>
        </w:rPr>
        <mc:AlternateContent>
          <mc:Choice Requires="wps">
            <w:drawing>
              <wp:anchor distT="0" distB="0" distL="114300" distR="114300" simplePos="0" relativeHeight="251806720" behindDoc="0" locked="0" layoutInCell="1" allowOverlap="1" wp14:anchorId="02473FDC" wp14:editId="02697AB3">
                <wp:simplePos x="0" y="0"/>
                <wp:positionH relativeFrom="column">
                  <wp:posOffset>107315</wp:posOffset>
                </wp:positionH>
                <wp:positionV relativeFrom="paragraph">
                  <wp:posOffset>244139</wp:posOffset>
                </wp:positionV>
                <wp:extent cx="987425" cy="969010"/>
                <wp:effectExtent l="0" t="0" r="15875" b="8890"/>
                <wp:wrapNone/>
                <wp:docPr id="9" name="Rounded Rectangle 9"/>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9FDDB" w14:textId="77777777" w:rsidR="005B4005" w:rsidRPr="0036639B" w:rsidRDefault="005B4005" w:rsidP="005B4005">
                            <w:pPr>
                              <w:jc w:val="center"/>
                              <w:rPr>
                                <w:color w:val="000000" w:themeColor="text1"/>
                                <w:lang w:val="en-GB"/>
                              </w:rPr>
                            </w:pPr>
                            <w:r w:rsidRPr="0036639B">
                              <w:rPr>
                                <w:color w:val="000000" w:themeColor="text1"/>
                                <w:lang w:val="en-GB"/>
                              </w:rPr>
                              <w:t>Step 1</w:t>
                            </w:r>
                          </w:p>
                          <w:p w14:paraId="20FCA722" w14:textId="77777777" w:rsidR="005B4005" w:rsidRPr="00476DCB" w:rsidRDefault="005B4005" w:rsidP="005B4005">
                            <w:pPr>
                              <w:jc w:val="center"/>
                              <w:rPr>
                                <w:color w:val="FFFFFF" w:themeColor="background1"/>
                                <w:lang w:val="en-GB"/>
                              </w:rPr>
                            </w:pPr>
                            <w:r>
                              <w:rPr>
                                <w:color w:val="FFFFFF" w:themeColor="background1"/>
                                <w:lang w:val="en-GB"/>
                              </w:rPr>
                              <w:t>Hook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473FDC" id="Rounded Rectangle 9" o:spid="_x0000_s1049" style="position:absolute;left:0;text-align:left;margin-left:8.45pt;margin-top:19.2pt;width:77.75pt;height:76.3pt;z-index:25180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" fillcolor="#bfbfbf [2412]" strokecolor="#7f3c00 [1604]" strokeweight="1pt">
                <v:stroke joinstyle="miter"/>
                <v:textbox>
                  <w:txbxContent>
                    <w:p w14:paraId="7729FDDB" w14:textId="77777777" w:rsidR="005B4005" w:rsidRPr="0036639B" w:rsidRDefault="005B4005" w:rsidP="005B4005">
                      <w:pPr>
                        <w:jc w:val="center"/>
                        <w:rPr>
                          <w:color w:val="000000" w:themeColor="text1"/>
                          <w:lang w:val="en-GB"/>
                        </w:rPr>
                      </w:pPr>
                      <w:r w:rsidRPr="0036639B">
                        <w:rPr>
                          <w:color w:val="000000" w:themeColor="text1"/>
                          <w:lang w:val="en-GB"/>
                        </w:rPr>
                        <w:t>Step 1</w:t>
                      </w:r>
                    </w:p>
                    <w:p w14:paraId="20FCA722" w14:textId="77777777" w:rsidR="005B4005" w:rsidRPr="00476DCB" w:rsidRDefault="005B4005" w:rsidP="005B4005">
                      <w:pPr>
                        <w:jc w:val="center"/>
                        <w:rPr>
                          <w:color w:val="FFFFFF" w:themeColor="background1"/>
                          <w:lang w:val="en-GB"/>
                        </w:rPr>
                      </w:pPr>
                      <w:r>
                        <w:rPr>
                          <w:color w:val="FFFFFF" w:themeColor="background1"/>
                          <w:lang w:val="en-GB"/>
                        </w:rPr>
                        <w:t>Hook</w:t>
                      </w:r>
                    </w:p>
                  </w:txbxContent>
                </v:textbox>
              </v:roundrect>
            </w:pict>
          </mc:Fallback>
        </mc:AlternateContent>
      </w:r>
      <w:r>
        <w:rPr>
          <w:noProof/>
        </w:rPr>
        <mc:AlternateContent>
          <mc:Choice Requires="wps">
            <w:drawing>
              <wp:anchor distT="0" distB="0" distL="114300" distR="114300" simplePos="0" relativeHeight="251807744" behindDoc="0" locked="0" layoutInCell="1" allowOverlap="1" wp14:anchorId="2394C9BD" wp14:editId="1E0C2A06">
                <wp:simplePos x="0" y="0"/>
                <wp:positionH relativeFrom="column">
                  <wp:posOffset>1287879</wp:posOffset>
                </wp:positionH>
                <wp:positionV relativeFrom="paragraph">
                  <wp:posOffset>255339</wp:posOffset>
                </wp:positionV>
                <wp:extent cx="987425" cy="1246922"/>
                <wp:effectExtent l="0" t="0" r="15875" b="10795"/>
                <wp:wrapNone/>
                <wp:docPr id="10" name="Rounded Rectangle 10"/>
                <wp:cNvGraphicFramePr/>
                <a:graphic xmlns:a="http://schemas.openxmlformats.org/drawingml/2006/main">
                  <a:graphicData uri="http://schemas.microsoft.com/office/word/2010/wordprocessingShape">
                    <wps:wsp>
                      <wps:cNvSpPr/>
                      <wps:spPr>
                        <a:xfrm>
                          <a:off x="0" y="0"/>
                          <a:ext cx="987425" cy="1246922"/>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47E79" w14:textId="77777777" w:rsidR="005B4005" w:rsidRPr="0036639B" w:rsidRDefault="005B4005" w:rsidP="005B4005">
                            <w:pPr>
                              <w:jc w:val="center"/>
                              <w:rPr>
                                <w:color w:val="000000" w:themeColor="text1"/>
                                <w:lang w:val="en-GB"/>
                              </w:rPr>
                            </w:pPr>
                            <w:r w:rsidRPr="0036639B">
                              <w:rPr>
                                <w:color w:val="000000" w:themeColor="text1"/>
                                <w:lang w:val="en-GB"/>
                              </w:rPr>
                              <w:t>Step 2</w:t>
                            </w:r>
                          </w:p>
                          <w:p w14:paraId="1C94A780" w14:textId="77777777" w:rsidR="005B4005" w:rsidRPr="00476DCB" w:rsidRDefault="005B4005" w:rsidP="005B4005">
                            <w:pPr>
                              <w:jc w:val="center"/>
                              <w:rPr>
                                <w:color w:val="FFFFFF" w:themeColor="background1"/>
                                <w:lang w:val="en-GB"/>
                              </w:rPr>
                            </w:pPr>
                            <w:r>
                              <w:rPr>
                                <w:color w:val="FFFFFF" w:themeColor="background1"/>
                                <w:lang w:val="en-GB"/>
                              </w:rPr>
                              <w:t>Group Memory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94C9BD" id="Rounded Rectangle 10" o:spid="_x0000_s1050" style="position:absolute;left:0;text-align:left;margin-left:101.4pt;margin-top:20.1pt;width:77.75pt;height:98.2pt;z-index:251807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" fillcolor="#bfbfbf [2412]" strokecolor="#7f3c00 [1604]" strokeweight="1pt">
                <v:stroke joinstyle="miter"/>
                <v:textbox>
                  <w:txbxContent>
                    <w:p w14:paraId="17A47E79" w14:textId="77777777" w:rsidR="005B4005" w:rsidRPr="0036639B" w:rsidRDefault="005B4005" w:rsidP="005B4005">
                      <w:pPr>
                        <w:jc w:val="center"/>
                        <w:rPr>
                          <w:color w:val="000000" w:themeColor="text1"/>
                          <w:lang w:val="en-GB"/>
                        </w:rPr>
                      </w:pPr>
                      <w:r w:rsidRPr="0036639B">
                        <w:rPr>
                          <w:color w:val="000000" w:themeColor="text1"/>
                          <w:lang w:val="en-GB"/>
                        </w:rPr>
                        <w:t>Step 2</w:t>
                      </w:r>
                    </w:p>
                    <w:p w14:paraId="1C94A780" w14:textId="77777777" w:rsidR="005B4005" w:rsidRPr="00476DCB" w:rsidRDefault="005B4005" w:rsidP="005B4005">
                      <w:pPr>
                        <w:jc w:val="center"/>
                        <w:rPr>
                          <w:color w:val="FFFFFF" w:themeColor="background1"/>
                          <w:lang w:val="en-GB"/>
                        </w:rPr>
                      </w:pPr>
                      <w:r>
                        <w:rPr>
                          <w:color w:val="FFFFFF" w:themeColor="background1"/>
                          <w:lang w:val="en-GB"/>
                        </w:rPr>
                        <w:t>Group Memory Task</w:t>
                      </w:r>
                    </w:p>
                  </w:txbxContent>
                </v:textbox>
              </v:roundrect>
            </w:pict>
          </mc:Fallback>
        </mc:AlternateContent>
      </w:r>
    </w:p>
    <w:p w14:paraId="51DA5293" w14:textId="77777777" w:rsidR="005B4005" w:rsidRDefault="005B4005" w:rsidP="005B4005"/>
    <w:p w14:paraId="3F9EA8D8" w14:textId="77777777" w:rsidR="005B4005" w:rsidRPr="009F2F98" w:rsidRDefault="005B4005" w:rsidP="005B4005"/>
    <w:tbl>
      <w:tblPr>
        <w:tblStyle w:val="TableGrid"/>
        <w:tblpPr w:leftFromText="180" w:rightFromText="180" w:vertAnchor="text" w:horzAnchor="margin" w:tblpY="614"/>
        <w:tblW w:w="1477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844"/>
        <w:gridCol w:w="1846"/>
        <w:gridCol w:w="1847"/>
        <w:gridCol w:w="1845"/>
        <w:gridCol w:w="1844"/>
        <w:gridCol w:w="1843"/>
        <w:gridCol w:w="1842"/>
        <w:gridCol w:w="1867"/>
      </w:tblGrid>
      <w:tr w:rsidR="005B4005" w14:paraId="64D1B584" w14:textId="77777777" w:rsidTr="004966E5">
        <w:trPr>
          <w:trHeight w:val="523"/>
        </w:trPr>
        <w:tc>
          <w:tcPr>
            <w:tcW w:w="1844" w:type="dxa"/>
          </w:tcPr>
          <w:p w14:paraId="44C03F55" w14:textId="77777777" w:rsidR="005B4005" w:rsidRPr="00A60EB2" w:rsidRDefault="005B4005" w:rsidP="004966E5">
            <w:pPr>
              <w:pStyle w:val="ListParagraph"/>
              <w:numPr>
                <w:ilvl w:val="0"/>
                <w:numId w:val="19"/>
              </w:numPr>
            </w:pPr>
            <w:r w:rsidRPr="00A60EB2">
              <w:t>Introduce the essential question.</w:t>
            </w:r>
          </w:p>
          <w:p w14:paraId="1E4A8A0E" w14:textId="77777777" w:rsidR="005B4005" w:rsidRPr="00A60EB2" w:rsidRDefault="005B4005" w:rsidP="004966E5">
            <w:pPr>
              <w:pStyle w:val="ListParagraph"/>
              <w:numPr>
                <w:ilvl w:val="0"/>
                <w:numId w:val="19"/>
              </w:numPr>
            </w:pPr>
            <w:r w:rsidRPr="00A60EB2">
              <w:t xml:space="preserve">Use Mentimeter to </w:t>
            </w:r>
            <w:proofErr w:type="gramStart"/>
            <w:r w:rsidRPr="00A60EB2">
              <w:t>ask</w:t>
            </w:r>
            <w:proofErr w:type="gramEnd"/>
            <w:r w:rsidRPr="00A60EB2">
              <w:t xml:space="preserve"> ‘Which iconic structures do you already know?’</w:t>
            </w:r>
          </w:p>
          <w:p w14:paraId="2C9EFD53" w14:textId="77777777" w:rsidR="005B4005" w:rsidRDefault="005B4005" w:rsidP="004966E5">
            <w:pPr>
              <w:jc w:val="center"/>
            </w:pPr>
          </w:p>
          <w:p w14:paraId="6A692281" w14:textId="77777777" w:rsidR="005B4005" w:rsidRDefault="005B4005" w:rsidP="004966E5"/>
        </w:tc>
        <w:tc>
          <w:tcPr>
            <w:tcW w:w="1846" w:type="dxa"/>
          </w:tcPr>
          <w:p w14:paraId="5E5DA865" w14:textId="77777777" w:rsidR="005B4005" w:rsidRDefault="005B4005" w:rsidP="004966E5">
            <w:pPr>
              <w:pStyle w:val="ListParagraph"/>
              <w:numPr>
                <w:ilvl w:val="0"/>
                <w:numId w:val="19"/>
              </w:numPr>
            </w:pPr>
            <w:r>
              <w:t>Community Builder/PBT</w:t>
            </w:r>
          </w:p>
          <w:p w14:paraId="4A121C5B" w14:textId="77777777" w:rsidR="005B4005" w:rsidRDefault="005B4005" w:rsidP="004966E5">
            <w:pPr>
              <w:pStyle w:val="ListParagraph"/>
              <w:numPr>
                <w:ilvl w:val="0"/>
                <w:numId w:val="19"/>
              </w:numPr>
            </w:pPr>
            <w:r>
              <w:t>Encourages &amp; introduces collaborative skills and attitudes.</w:t>
            </w:r>
          </w:p>
          <w:p w14:paraId="33D6BDF4" w14:textId="77777777" w:rsidR="005B4005" w:rsidRDefault="005B4005" w:rsidP="004966E5">
            <w:pPr>
              <w:pStyle w:val="ListParagraph"/>
              <w:numPr>
                <w:ilvl w:val="0"/>
                <w:numId w:val="19"/>
              </w:numPr>
            </w:pPr>
            <w:r>
              <w:t xml:space="preserve">‘It can’t always be perfect first time!’  </w:t>
            </w:r>
          </w:p>
        </w:tc>
        <w:tc>
          <w:tcPr>
            <w:tcW w:w="1847" w:type="dxa"/>
          </w:tcPr>
          <w:p w14:paraId="50420CE3" w14:textId="77777777" w:rsidR="005B4005" w:rsidRDefault="005B4005" w:rsidP="004966E5">
            <w:pPr>
              <w:pStyle w:val="ListParagraph"/>
              <w:numPr>
                <w:ilvl w:val="0"/>
                <w:numId w:val="19"/>
              </w:numPr>
            </w:pPr>
            <w:r>
              <w:t xml:space="preserve">Community Builder – whole community working to a single goal. </w:t>
            </w:r>
          </w:p>
          <w:p w14:paraId="10F532BD" w14:textId="77777777" w:rsidR="005B4005" w:rsidRDefault="005B4005" w:rsidP="004966E5">
            <w:pPr>
              <w:pStyle w:val="ListParagraph"/>
              <w:numPr>
                <w:ilvl w:val="0"/>
                <w:numId w:val="19"/>
              </w:numPr>
            </w:pPr>
            <w:r>
              <w:t>Individual &amp; group responsibility.</w:t>
            </w:r>
          </w:p>
          <w:p w14:paraId="29A84112" w14:textId="77777777" w:rsidR="005B4005" w:rsidRDefault="005B4005" w:rsidP="004966E5">
            <w:pPr>
              <w:pStyle w:val="ListParagraph"/>
              <w:numPr>
                <w:ilvl w:val="0"/>
                <w:numId w:val="19"/>
              </w:numPr>
            </w:pPr>
            <w:r>
              <w:t>Collaborative skills and attitudes.</w:t>
            </w:r>
          </w:p>
        </w:tc>
        <w:tc>
          <w:tcPr>
            <w:tcW w:w="1845" w:type="dxa"/>
          </w:tcPr>
          <w:p w14:paraId="36D52329" w14:textId="77777777" w:rsidR="005B4005" w:rsidRDefault="005B4005" w:rsidP="004966E5">
            <w:pPr>
              <w:pStyle w:val="ListParagraph"/>
              <w:numPr>
                <w:ilvl w:val="0"/>
                <w:numId w:val="19"/>
              </w:numPr>
            </w:pPr>
            <w:r>
              <w:t>PBT to construct Eiffel tower from straws and tape.</w:t>
            </w:r>
          </w:p>
          <w:p w14:paraId="29B2AAA5" w14:textId="77777777" w:rsidR="005B4005" w:rsidRDefault="005B4005" w:rsidP="004966E5">
            <w:pPr>
              <w:pStyle w:val="ListParagraph"/>
              <w:numPr>
                <w:ilvl w:val="0"/>
                <w:numId w:val="19"/>
              </w:numPr>
            </w:pPr>
            <w:r>
              <w:t>Checklists.</w:t>
            </w:r>
          </w:p>
          <w:p w14:paraId="4649521C" w14:textId="77777777" w:rsidR="005B4005" w:rsidRDefault="005B4005" w:rsidP="004966E5">
            <w:pPr>
              <w:pStyle w:val="ListParagraph"/>
              <w:numPr>
                <w:ilvl w:val="0"/>
                <w:numId w:val="19"/>
              </w:numPr>
            </w:pPr>
            <w:r>
              <w:t>Measuring</w:t>
            </w:r>
          </w:p>
          <w:p w14:paraId="05DFD1AB" w14:textId="77777777" w:rsidR="005B4005" w:rsidRDefault="005B4005" w:rsidP="004966E5">
            <w:pPr>
              <w:pStyle w:val="ListParagraph"/>
              <w:numPr>
                <w:ilvl w:val="0"/>
                <w:numId w:val="19"/>
              </w:numPr>
            </w:pPr>
            <w:r>
              <w:t>Use resources wisely.</w:t>
            </w:r>
          </w:p>
        </w:tc>
        <w:tc>
          <w:tcPr>
            <w:tcW w:w="1844" w:type="dxa"/>
          </w:tcPr>
          <w:p w14:paraId="767B4A42" w14:textId="77777777" w:rsidR="005B4005" w:rsidRDefault="005B4005" w:rsidP="004966E5">
            <w:pPr>
              <w:pStyle w:val="ListParagraph"/>
              <w:numPr>
                <w:ilvl w:val="0"/>
                <w:numId w:val="19"/>
              </w:numPr>
            </w:pPr>
            <w:r>
              <w:t>Explore resources to build confidence and skills.</w:t>
            </w:r>
          </w:p>
          <w:p w14:paraId="72DCCE91" w14:textId="77777777" w:rsidR="005B4005" w:rsidRDefault="005B4005" w:rsidP="004966E5">
            <w:pPr>
              <w:pStyle w:val="ListParagraph"/>
              <w:numPr>
                <w:ilvl w:val="0"/>
                <w:numId w:val="19"/>
              </w:numPr>
            </w:pPr>
            <w:r>
              <w:t>Measure accurately.</w:t>
            </w:r>
          </w:p>
          <w:p w14:paraId="1BED95FA" w14:textId="77777777" w:rsidR="005B4005" w:rsidRDefault="005B4005" w:rsidP="004966E5">
            <w:pPr>
              <w:pStyle w:val="ListParagraph"/>
              <w:numPr>
                <w:ilvl w:val="0"/>
                <w:numId w:val="19"/>
              </w:numPr>
            </w:pPr>
            <w:r>
              <w:t>Audit resources.</w:t>
            </w:r>
          </w:p>
        </w:tc>
        <w:tc>
          <w:tcPr>
            <w:tcW w:w="1843" w:type="dxa"/>
          </w:tcPr>
          <w:p w14:paraId="049F50B2" w14:textId="77777777" w:rsidR="005B4005" w:rsidRDefault="005B4005" w:rsidP="004966E5">
            <w:pPr>
              <w:pStyle w:val="ListParagraph"/>
              <w:numPr>
                <w:ilvl w:val="0"/>
                <w:numId w:val="19"/>
              </w:numPr>
            </w:pPr>
            <w:r>
              <w:t>Use IT skills to locate key info on a structure.</w:t>
            </w:r>
          </w:p>
          <w:p w14:paraId="6EE76AF8" w14:textId="77777777" w:rsidR="005B4005" w:rsidRDefault="005B4005" w:rsidP="004966E5">
            <w:pPr>
              <w:pStyle w:val="ListParagraph"/>
              <w:numPr>
                <w:ilvl w:val="0"/>
                <w:numId w:val="19"/>
              </w:numPr>
            </w:pPr>
            <w:r>
              <w:t>Create a display board.</w:t>
            </w:r>
          </w:p>
        </w:tc>
        <w:tc>
          <w:tcPr>
            <w:tcW w:w="1842" w:type="dxa"/>
          </w:tcPr>
          <w:p w14:paraId="3EFF8FAD" w14:textId="77777777" w:rsidR="005B4005" w:rsidRDefault="005B4005" w:rsidP="004966E5">
            <w:pPr>
              <w:pStyle w:val="ListParagraph"/>
              <w:numPr>
                <w:ilvl w:val="0"/>
                <w:numId w:val="19"/>
              </w:numPr>
            </w:pPr>
            <w:r>
              <w:t>Use info from ‘read and research’ to create a 3D scene using the display box built earlier.</w:t>
            </w:r>
          </w:p>
          <w:p w14:paraId="6D37A2C2" w14:textId="77777777" w:rsidR="005B4005" w:rsidRDefault="005B4005" w:rsidP="004966E5">
            <w:pPr>
              <w:pStyle w:val="ListParagraph"/>
              <w:numPr>
                <w:ilvl w:val="0"/>
                <w:numId w:val="19"/>
              </w:numPr>
            </w:pPr>
            <w:r>
              <w:t>Each box is part of a large display.</w:t>
            </w:r>
          </w:p>
        </w:tc>
        <w:tc>
          <w:tcPr>
            <w:tcW w:w="1867" w:type="dxa"/>
          </w:tcPr>
          <w:p w14:paraId="0A6BCE30" w14:textId="77777777" w:rsidR="005B4005" w:rsidRDefault="005B4005" w:rsidP="004966E5">
            <w:pPr>
              <w:pStyle w:val="ListParagraph"/>
              <w:numPr>
                <w:ilvl w:val="0"/>
                <w:numId w:val="19"/>
              </w:numPr>
            </w:pPr>
            <w:r>
              <w:t>Small teams use construction, measuring, collaborations skills from previous tasks to build part of a huge model.</w:t>
            </w:r>
          </w:p>
        </w:tc>
      </w:tr>
    </w:tbl>
    <w:p w14:paraId="5C2D7DFD" w14:textId="77777777" w:rsidR="005B4005" w:rsidRPr="009F2F98" w:rsidRDefault="005B4005" w:rsidP="005B4005"/>
    <w:p w14:paraId="58474879" w14:textId="77777777" w:rsidR="005B4005" w:rsidRDefault="005B4005" w:rsidP="005B4005">
      <w:pPr>
        <w:rPr>
          <w:rStyle w:val="Hyperlink"/>
        </w:rPr>
      </w:pPr>
      <w:r>
        <w:t xml:space="preserve">These were the </w:t>
      </w:r>
      <w:r w:rsidRPr="009423C6">
        <w:rPr>
          <w:b/>
          <w:bCs/>
        </w:rPr>
        <w:t>main</w:t>
      </w:r>
      <w:r>
        <w:t xml:space="preserve"> ‘steps’ in the project but they were not the only components. Each session began with a ritual check-in, a project song, visual feedback of the previous day, reflection on skills/attitudes and which would be a focus for the day. Self and peer assessment took place at appropriate times. When needed, we also included additional community building activities. (</w:t>
      </w:r>
      <w:hyperlink r:id="rId30" w:history="1">
        <w:r w:rsidRPr="002C14A4">
          <w:rPr>
            <w:rStyle w:val="Hyperlink"/>
          </w:rPr>
          <w:t>See website for more details.)</w:t>
        </w:r>
      </w:hyperlink>
    </w:p>
    <w:p w14:paraId="153C81EA" w14:textId="77777777" w:rsidR="00CE25B2" w:rsidRPr="00CE25B2" w:rsidRDefault="00CE25B2" w:rsidP="00CE25B2">
      <w:pPr>
        <w:spacing w:after="0" w:line="240" w:lineRule="auto"/>
        <w:rPr>
          <w:rFonts w:ascii="Arial" w:eastAsia="MS Mincho" w:hAnsi="Arial" w:cs="Times New Roman"/>
          <w:b/>
          <w:bCs/>
          <w:color w:val="auto"/>
          <w:lang w:val="en-GB" w:eastAsia="en-US"/>
        </w:rPr>
      </w:pPr>
      <w:r w:rsidRPr="00CE25B2">
        <w:rPr>
          <w:rFonts w:ascii="Arial" w:eastAsia="MS Mincho" w:hAnsi="Arial" w:cs="Times New Roman"/>
          <w:b/>
          <w:bCs/>
          <w:color w:val="auto"/>
          <w:lang w:val="en-GB" w:eastAsia="en-US"/>
        </w:rPr>
        <w:lastRenderedPageBreak/>
        <w:t>Logistical</w:t>
      </w:r>
    </w:p>
    <w:tbl>
      <w:tblPr>
        <w:tblStyle w:val="TableGrid1"/>
        <w:tblW w:w="0" w:type="auto"/>
        <w:shd w:val="clear" w:color="auto" w:fill="F7E5F9"/>
        <w:tblLook w:val="04A0" w:firstRow="1" w:lastRow="0" w:firstColumn="1" w:lastColumn="0" w:noHBand="0" w:noVBand="1"/>
      </w:tblPr>
      <w:tblGrid>
        <w:gridCol w:w="4596"/>
        <w:gridCol w:w="10774"/>
      </w:tblGrid>
      <w:tr w:rsidR="00CE25B2" w:rsidRPr="00CE25B2" w14:paraId="730C19EF" w14:textId="77777777" w:rsidTr="004966E5">
        <w:tc>
          <w:tcPr>
            <w:tcW w:w="4644" w:type="dxa"/>
            <w:shd w:val="clear" w:color="auto" w:fill="F7E5F9"/>
          </w:tcPr>
          <w:p w14:paraId="4D509E43" w14:textId="77777777" w:rsidR="00CE25B2" w:rsidRPr="00CE25B2" w:rsidRDefault="00CE25B2" w:rsidP="00CE25B2">
            <w:pPr>
              <w:spacing w:after="120"/>
              <w:rPr>
                <w:rFonts w:eastAsia="MS Mincho"/>
              </w:rPr>
            </w:pPr>
            <w:r w:rsidRPr="00CE25B2">
              <w:rPr>
                <w:rFonts w:eastAsia="MS Mincho"/>
              </w:rPr>
              <w:t xml:space="preserve">Who are the </w:t>
            </w:r>
            <w:r w:rsidRPr="00CE25B2">
              <w:rPr>
                <w:rFonts w:eastAsia="MS Mincho"/>
                <w:b/>
                <w:bCs/>
              </w:rPr>
              <w:t xml:space="preserve">adults </w:t>
            </w:r>
            <w:r w:rsidRPr="00CE25B2">
              <w:rPr>
                <w:rFonts w:eastAsia="MS Mincho"/>
              </w:rPr>
              <w:t xml:space="preserve">involved in planning, delivery, and support during this project? </w:t>
            </w:r>
          </w:p>
        </w:tc>
        <w:tc>
          <w:tcPr>
            <w:tcW w:w="10952" w:type="dxa"/>
            <w:shd w:val="clear" w:color="auto" w:fill="auto"/>
          </w:tcPr>
          <w:p w14:paraId="28D44948" w14:textId="77777777" w:rsidR="00CE25B2" w:rsidRPr="00CE25B2" w:rsidRDefault="00CE25B2" w:rsidP="00CE25B2">
            <w:pPr>
              <w:rPr>
                <w:rFonts w:eastAsia="MS Mincho"/>
              </w:rPr>
            </w:pPr>
          </w:p>
        </w:tc>
      </w:tr>
      <w:tr w:rsidR="00CE25B2" w:rsidRPr="00CE25B2" w14:paraId="3CB627B2" w14:textId="77777777" w:rsidTr="004966E5">
        <w:tc>
          <w:tcPr>
            <w:tcW w:w="4644" w:type="dxa"/>
            <w:shd w:val="clear" w:color="auto" w:fill="F7E5F9"/>
          </w:tcPr>
          <w:p w14:paraId="324BCA4E" w14:textId="77777777" w:rsidR="00CE25B2" w:rsidRPr="00CE25B2" w:rsidRDefault="00CE25B2" w:rsidP="00CE25B2">
            <w:pPr>
              <w:spacing w:after="120"/>
              <w:rPr>
                <w:rFonts w:eastAsia="MS Mincho"/>
              </w:rPr>
            </w:pPr>
            <w:r w:rsidRPr="00CE25B2">
              <w:rPr>
                <w:rFonts w:eastAsia="MS Mincho"/>
              </w:rPr>
              <w:t xml:space="preserve">Who are the </w:t>
            </w:r>
            <w:r w:rsidRPr="00CE25B2">
              <w:rPr>
                <w:rFonts w:eastAsia="MS Mincho"/>
                <w:b/>
                <w:bCs/>
              </w:rPr>
              <w:t>learners</w:t>
            </w:r>
            <w:r w:rsidRPr="00CE25B2">
              <w:rPr>
                <w:rFonts w:eastAsia="MS Mincho"/>
              </w:rPr>
              <w:t xml:space="preserve"> involved in this project (Classes/Year Group/Phase)</w:t>
            </w:r>
          </w:p>
        </w:tc>
        <w:tc>
          <w:tcPr>
            <w:tcW w:w="10952" w:type="dxa"/>
            <w:shd w:val="clear" w:color="auto" w:fill="auto"/>
          </w:tcPr>
          <w:p w14:paraId="209CDC24" w14:textId="77777777" w:rsidR="00CE25B2" w:rsidRPr="00CE25B2" w:rsidRDefault="00CE25B2" w:rsidP="00CE25B2">
            <w:pPr>
              <w:rPr>
                <w:rFonts w:eastAsia="MS Mincho"/>
              </w:rPr>
            </w:pPr>
          </w:p>
        </w:tc>
      </w:tr>
      <w:tr w:rsidR="00CE25B2" w:rsidRPr="00CE25B2" w14:paraId="2D233179" w14:textId="77777777" w:rsidTr="004966E5">
        <w:tc>
          <w:tcPr>
            <w:tcW w:w="4644" w:type="dxa"/>
            <w:shd w:val="clear" w:color="auto" w:fill="F7E5F9"/>
          </w:tcPr>
          <w:p w14:paraId="331DB09B" w14:textId="77777777" w:rsidR="00CE25B2" w:rsidRPr="00CE25B2" w:rsidRDefault="00CE25B2" w:rsidP="00CE25B2">
            <w:pPr>
              <w:spacing w:after="120"/>
              <w:rPr>
                <w:rFonts w:eastAsia="MS Mincho"/>
              </w:rPr>
            </w:pPr>
            <w:r w:rsidRPr="00CE25B2">
              <w:rPr>
                <w:rFonts w:eastAsia="MS Mincho"/>
              </w:rPr>
              <w:t xml:space="preserve">What is the intended </w:t>
            </w:r>
            <w:r w:rsidRPr="00CE25B2">
              <w:rPr>
                <w:rFonts w:eastAsia="MS Mincho"/>
                <w:b/>
                <w:bCs/>
              </w:rPr>
              <w:t>timescale</w:t>
            </w:r>
            <w:r w:rsidRPr="00CE25B2">
              <w:rPr>
                <w:rFonts w:eastAsia="MS Mincho"/>
              </w:rPr>
              <w:t xml:space="preserve"> (and/or frequency) of this project?</w:t>
            </w:r>
          </w:p>
        </w:tc>
        <w:tc>
          <w:tcPr>
            <w:tcW w:w="10952" w:type="dxa"/>
            <w:shd w:val="clear" w:color="auto" w:fill="auto"/>
          </w:tcPr>
          <w:p w14:paraId="150CF517" w14:textId="77777777" w:rsidR="00CE25B2" w:rsidRPr="00CE25B2" w:rsidRDefault="00CE25B2" w:rsidP="00CE25B2">
            <w:pPr>
              <w:rPr>
                <w:rFonts w:eastAsia="MS Mincho"/>
              </w:rPr>
            </w:pPr>
          </w:p>
        </w:tc>
      </w:tr>
      <w:tr w:rsidR="00CE25B2" w:rsidRPr="00CE25B2" w14:paraId="51FA86A2" w14:textId="77777777" w:rsidTr="004966E5">
        <w:tc>
          <w:tcPr>
            <w:tcW w:w="4644" w:type="dxa"/>
            <w:shd w:val="clear" w:color="auto" w:fill="F7E5F9"/>
          </w:tcPr>
          <w:p w14:paraId="3A2DB8B0" w14:textId="77777777" w:rsidR="00CE25B2" w:rsidRPr="00CE25B2" w:rsidRDefault="00CE25B2" w:rsidP="00CE25B2">
            <w:pPr>
              <w:spacing w:after="120"/>
              <w:rPr>
                <w:rFonts w:eastAsia="MS Mincho"/>
              </w:rPr>
            </w:pPr>
            <w:r w:rsidRPr="00CE25B2">
              <w:rPr>
                <w:rFonts w:eastAsia="MS Mincho"/>
              </w:rPr>
              <w:t>How will we organise learners? Mixed ability? Trios? Random? Self-select?</w:t>
            </w:r>
          </w:p>
        </w:tc>
        <w:tc>
          <w:tcPr>
            <w:tcW w:w="10952" w:type="dxa"/>
            <w:shd w:val="clear" w:color="auto" w:fill="auto"/>
          </w:tcPr>
          <w:p w14:paraId="07130797" w14:textId="77777777" w:rsidR="00CE25B2" w:rsidRPr="00CE25B2" w:rsidRDefault="00CE25B2" w:rsidP="00CE25B2">
            <w:pPr>
              <w:rPr>
                <w:rFonts w:eastAsia="MS Mincho"/>
              </w:rPr>
            </w:pPr>
          </w:p>
          <w:p w14:paraId="0016E28F" w14:textId="77777777" w:rsidR="00CE25B2" w:rsidRPr="00CE25B2" w:rsidRDefault="00CE25B2" w:rsidP="00CE25B2">
            <w:pPr>
              <w:rPr>
                <w:rFonts w:eastAsia="MS Mincho"/>
              </w:rPr>
            </w:pPr>
          </w:p>
          <w:p w14:paraId="08FE2BFE" w14:textId="77777777" w:rsidR="00CE25B2" w:rsidRPr="00CE25B2" w:rsidRDefault="00CE25B2" w:rsidP="00CE25B2">
            <w:pPr>
              <w:rPr>
                <w:rFonts w:eastAsia="MS Mincho"/>
              </w:rPr>
            </w:pPr>
          </w:p>
          <w:p w14:paraId="19EA70EA" w14:textId="77777777" w:rsidR="00CE25B2" w:rsidRPr="00CE25B2" w:rsidRDefault="00CE25B2" w:rsidP="00CE25B2">
            <w:pPr>
              <w:rPr>
                <w:rFonts w:eastAsia="MS Mincho"/>
              </w:rPr>
            </w:pPr>
          </w:p>
        </w:tc>
      </w:tr>
    </w:tbl>
    <w:p w14:paraId="130BE365" w14:textId="77777777" w:rsidR="00CE25B2" w:rsidRPr="00CE25B2" w:rsidRDefault="00CE25B2" w:rsidP="00CE25B2">
      <w:pPr>
        <w:spacing w:after="0" w:line="240" w:lineRule="auto"/>
        <w:rPr>
          <w:rFonts w:ascii="Arial" w:eastAsia="MS Mincho" w:hAnsi="Arial" w:cs="Times New Roman"/>
          <w:color w:val="auto"/>
          <w:lang w:val="en-GB" w:eastAsia="en-US"/>
        </w:rPr>
      </w:pPr>
    </w:p>
    <w:p w14:paraId="4A1F423A" w14:textId="77777777" w:rsidR="00CE25B2" w:rsidRPr="00CE25B2" w:rsidRDefault="00CE25B2" w:rsidP="00CE25B2">
      <w:pPr>
        <w:spacing w:after="0" w:line="240" w:lineRule="auto"/>
        <w:rPr>
          <w:rFonts w:ascii="Arial" w:eastAsia="MS Mincho" w:hAnsi="Arial" w:cs="Times New Roman"/>
          <w:b/>
          <w:bCs/>
          <w:color w:val="auto"/>
          <w:lang w:val="en-GB" w:eastAsia="en-US"/>
        </w:rPr>
      </w:pPr>
      <w:r w:rsidRPr="00CE25B2">
        <w:rPr>
          <w:rFonts w:ascii="Arial" w:eastAsia="MS Mincho" w:hAnsi="Arial" w:cs="Times New Roman"/>
          <w:b/>
          <w:bCs/>
          <w:color w:val="auto"/>
          <w:lang w:val="en-GB" w:eastAsia="en-US"/>
        </w:rPr>
        <w:t>Content/Curriculum</w:t>
      </w:r>
    </w:p>
    <w:tbl>
      <w:tblPr>
        <w:tblStyle w:val="TableGrid1"/>
        <w:tblW w:w="0" w:type="auto"/>
        <w:shd w:val="clear" w:color="auto" w:fill="DEF4DC"/>
        <w:tblLook w:val="04A0" w:firstRow="1" w:lastRow="0" w:firstColumn="1" w:lastColumn="0" w:noHBand="0" w:noVBand="1"/>
      </w:tblPr>
      <w:tblGrid>
        <w:gridCol w:w="4619"/>
        <w:gridCol w:w="3583"/>
        <w:gridCol w:w="3584"/>
        <w:gridCol w:w="3584"/>
      </w:tblGrid>
      <w:tr w:rsidR="00CE25B2" w:rsidRPr="00CE25B2" w14:paraId="79FE97D5" w14:textId="77777777" w:rsidTr="004966E5">
        <w:tc>
          <w:tcPr>
            <w:tcW w:w="4644" w:type="dxa"/>
            <w:shd w:val="clear" w:color="auto" w:fill="DEF4DC"/>
          </w:tcPr>
          <w:p w14:paraId="2C3C8F2D" w14:textId="77777777" w:rsidR="00CE25B2" w:rsidRPr="00CE25B2" w:rsidRDefault="00CE25B2" w:rsidP="00CE25B2">
            <w:pPr>
              <w:spacing w:after="120"/>
              <w:rPr>
                <w:rFonts w:eastAsia="MS Mincho"/>
              </w:rPr>
            </w:pPr>
            <w:r w:rsidRPr="00CE25B2">
              <w:rPr>
                <w:rFonts w:eastAsia="MS Mincho"/>
              </w:rPr>
              <w:t xml:space="preserve">What is the overarching </w:t>
            </w:r>
            <w:r w:rsidRPr="00CE25B2">
              <w:rPr>
                <w:rFonts w:eastAsia="MS Mincho"/>
                <w:b/>
                <w:bCs/>
              </w:rPr>
              <w:t>Theme/Topic</w:t>
            </w:r>
            <w:r w:rsidRPr="00CE25B2">
              <w:rPr>
                <w:rFonts w:eastAsia="MS Mincho"/>
              </w:rPr>
              <w:t xml:space="preserve"> of this project?</w:t>
            </w:r>
          </w:p>
        </w:tc>
        <w:tc>
          <w:tcPr>
            <w:tcW w:w="10952" w:type="dxa"/>
            <w:gridSpan w:val="3"/>
            <w:shd w:val="clear" w:color="auto" w:fill="auto"/>
          </w:tcPr>
          <w:p w14:paraId="2A4D7E9A" w14:textId="77777777" w:rsidR="00CE25B2" w:rsidRPr="00CE25B2" w:rsidRDefault="00CE25B2" w:rsidP="00CE25B2">
            <w:pPr>
              <w:rPr>
                <w:rFonts w:eastAsia="MS Mincho"/>
              </w:rPr>
            </w:pPr>
          </w:p>
        </w:tc>
      </w:tr>
      <w:tr w:rsidR="00CE25B2" w:rsidRPr="00CE25B2" w14:paraId="1C1AD631" w14:textId="77777777" w:rsidTr="004966E5">
        <w:trPr>
          <w:trHeight w:val="469"/>
        </w:trPr>
        <w:tc>
          <w:tcPr>
            <w:tcW w:w="4644" w:type="dxa"/>
            <w:vMerge w:val="restart"/>
            <w:shd w:val="clear" w:color="auto" w:fill="DEF4DC"/>
          </w:tcPr>
          <w:p w14:paraId="3713C7EE" w14:textId="77777777" w:rsidR="00CE25B2" w:rsidRPr="00CE25B2" w:rsidRDefault="00CE25B2" w:rsidP="00CE25B2">
            <w:pPr>
              <w:spacing w:after="120"/>
              <w:rPr>
                <w:rFonts w:eastAsia="MS Mincho"/>
              </w:rPr>
            </w:pPr>
            <w:r w:rsidRPr="00CE25B2">
              <w:rPr>
                <w:rFonts w:eastAsia="MS Mincho"/>
              </w:rPr>
              <w:t xml:space="preserve">What are the </w:t>
            </w:r>
            <w:r w:rsidRPr="00CE25B2">
              <w:rPr>
                <w:rFonts w:eastAsia="MS Mincho"/>
                <w:b/>
                <w:bCs/>
              </w:rPr>
              <w:t>main</w:t>
            </w:r>
            <w:r w:rsidRPr="00CE25B2">
              <w:rPr>
                <w:rFonts w:eastAsia="MS Mincho"/>
              </w:rPr>
              <w:t xml:space="preserve"> learning goals (</w:t>
            </w:r>
            <w:r w:rsidRPr="00CE25B2">
              <w:rPr>
                <w:rFonts w:eastAsia="MS Mincho"/>
                <w:b/>
                <w:bCs/>
              </w:rPr>
              <w:t>knowledge/skills/attitudes</w:t>
            </w:r>
            <w:r w:rsidRPr="00CE25B2">
              <w:rPr>
                <w:rFonts w:eastAsia="MS Mincho"/>
              </w:rPr>
              <w:t>) that can be applied/deepened during this project?</w:t>
            </w:r>
          </w:p>
        </w:tc>
        <w:tc>
          <w:tcPr>
            <w:tcW w:w="3650" w:type="dxa"/>
            <w:shd w:val="clear" w:color="auto" w:fill="auto"/>
          </w:tcPr>
          <w:p w14:paraId="0CE9D18D" w14:textId="77777777" w:rsidR="00CE25B2" w:rsidRPr="00CE25B2" w:rsidRDefault="00CE25B2" w:rsidP="00CE25B2">
            <w:pPr>
              <w:rPr>
                <w:rFonts w:eastAsia="MS Mincho"/>
              </w:rPr>
            </w:pPr>
          </w:p>
        </w:tc>
        <w:tc>
          <w:tcPr>
            <w:tcW w:w="3651" w:type="dxa"/>
            <w:shd w:val="clear" w:color="auto" w:fill="auto"/>
          </w:tcPr>
          <w:p w14:paraId="0118CAC5" w14:textId="77777777" w:rsidR="00CE25B2" w:rsidRPr="00CE25B2" w:rsidRDefault="00CE25B2" w:rsidP="00CE25B2">
            <w:pPr>
              <w:rPr>
                <w:rFonts w:eastAsia="MS Mincho"/>
              </w:rPr>
            </w:pPr>
          </w:p>
        </w:tc>
        <w:tc>
          <w:tcPr>
            <w:tcW w:w="3651" w:type="dxa"/>
            <w:shd w:val="clear" w:color="auto" w:fill="auto"/>
          </w:tcPr>
          <w:p w14:paraId="2F27920D" w14:textId="77777777" w:rsidR="00CE25B2" w:rsidRPr="00CE25B2" w:rsidRDefault="00CE25B2" w:rsidP="00CE25B2">
            <w:pPr>
              <w:rPr>
                <w:rFonts w:eastAsia="MS Mincho"/>
              </w:rPr>
            </w:pPr>
          </w:p>
        </w:tc>
      </w:tr>
      <w:tr w:rsidR="00CE25B2" w:rsidRPr="00CE25B2" w14:paraId="55F4F7FB" w14:textId="77777777" w:rsidTr="004966E5">
        <w:trPr>
          <w:trHeight w:val="469"/>
        </w:trPr>
        <w:tc>
          <w:tcPr>
            <w:tcW w:w="4644" w:type="dxa"/>
            <w:vMerge/>
            <w:shd w:val="clear" w:color="auto" w:fill="DEF4DC"/>
          </w:tcPr>
          <w:p w14:paraId="4C97D022" w14:textId="77777777" w:rsidR="00CE25B2" w:rsidRPr="00CE25B2" w:rsidRDefault="00CE25B2" w:rsidP="00CE25B2">
            <w:pPr>
              <w:spacing w:after="120"/>
              <w:rPr>
                <w:rFonts w:eastAsia="MS Mincho"/>
              </w:rPr>
            </w:pPr>
          </w:p>
        </w:tc>
        <w:tc>
          <w:tcPr>
            <w:tcW w:w="3650" w:type="dxa"/>
            <w:shd w:val="clear" w:color="auto" w:fill="auto"/>
          </w:tcPr>
          <w:p w14:paraId="77187EA1" w14:textId="77777777" w:rsidR="00CE25B2" w:rsidRPr="00CE25B2" w:rsidRDefault="00CE25B2" w:rsidP="00CE25B2">
            <w:pPr>
              <w:rPr>
                <w:rFonts w:eastAsia="MS Mincho"/>
              </w:rPr>
            </w:pPr>
          </w:p>
        </w:tc>
        <w:tc>
          <w:tcPr>
            <w:tcW w:w="3651" w:type="dxa"/>
            <w:shd w:val="clear" w:color="auto" w:fill="auto"/>
          </w:tcPr>
          <w:p w14:paraId="01BED995" w14:textId="77777777" w:rsidR="00CE25B2" w:rsidRPr="00CE25B2" w:rsidRDefault="00CE25B2" w:rsidP="00CE25B2">
            <w:pPr>
              <w:rPr>
                <w:rFonts w:eastAsia="MS Mincho"/>
              </w:rPr>
            </w:pPr>
          </w:p>
        </w:tc>
        <w:tc>
          <w:tcPr>
            <w:tcW w:w="3651" w:type="dxa"/>
            <w:shd w:val="clear" w:color="auto" w:fill="auto"/>
          </w:tcPr>
          <w:p w14:paraId="11ADDC9C" w14:textId="77777777" w:rsidR="00CE25B2" w:rsidRPr="00CE25B2" w:rsidRDefault="00CE25B2" w:rsidP="00CE25B2">
            <w:pPr>
              <w:rPr>
                <w:rFonts w:eastAsia="MS Mincho"/>
              </w:rPr>
            </w:pPr>
          </w:p>
        </w:tc>
      </w:tr>
    </w:tbl>
    <w:p w14:paraId="31DA4894" w14:textId="77777777" w:rsidR="00CE25B2" w:rsidRPr="00CE25B2" w:rsidRDefault="00CE25B2" w:rsidP="00CE25B2">
      <w:pPr>
        <w:spacing w:after="0" w:line="240" w:lineRule="auto"/>
        <w:rPr>
          <w:rFonts w:ascii="Arial" w:eastAsia="MS Mincho" w:hAnsi="Arial" w:cs="Times New Roman"/>
          <w:color w:val="auto"/>
          <w:lang w:val="en-GB" w:eastAsia="en-US"/>
        </w:rPr>
      </w:pPr>
    </w:p>
    <w:p w14:paraId="1E1F1AED" w14:textId="77777777" w:rsidR="00CE25B2" w:rsidRPr="00CE25B2" w:rsidRDefault="00CE25B2" w:rsidP="00CE25B2">
      <w:pPr>
        <w:spacing w:after="0" w:line="240" w:lineRule="auto"/>
        <w:rPr>
          <w:rFonts w:ascii="Arial" w:eastAsia="MS Mincho" w:hAnsi="Arial" w:cs="Times New Roman"/>
          <w:b/>
          <w:bCs/>
          <w:color w:val="auto"/>
          <w:lang w:val="en-GB" w:eastAsia="en-US"/>
        </w:rPr>
      </w:pPr>
      <w:r w:rsidRPr="00CE25B2">
        <w:rPr>
          <w:rFonts w:ascii="Arial" w:eastAsia="MS Mincho" w:hAnsi="Arial" w:cs="Times New Roman"/>
          <w:b/>
          <w:bCs/>
          <w:color w:val="auto"/>
          <w:lang w:val="en-GB" w:eastAsia="en-US"/>
        </w:rPr>
        <w:t>Components</w:t>
      </w:r>
    </w:p>
    <w:tbl>
      <w:tblPr>
        <w:tblStyle w:val="TableGrid1"/>
        <w:tblW w:w="0" w:type="auto"/>
        <w:shd w:val="clear" w:color="auto" w:fill="F0DEB8"/>
        <w:tblLook w:val="04A0" w:firstRow="1" w:lastRow="0" w:firstColumn="1" w:lastColumn="0" w:noHBand="0" w:noVBand="1"/>
      </w:tblPr>
      <w:tblGrid>
        <w:gridCol w:w="4891"/>
        <w:gridCol w:w="10479"/>
      </w:tblGrid>
      <w:tr w:rsidR="00CE25B2" w:rsidRPr="00CE25B2" w14:paraId="3C74C9AA" w14:textId="77777777" w:rsidTr="004966E5">
        <w:tc>
          <w:tcPr>
            <w:tcW w:w="4928" w:type="dxa"/>
            <w:shd w:val="clear" w:color="auto" w:fill="F0DEB8"/>
          </w:tcPr>
          <w:p w14:paraId="2A58C2AD" w14:textId="77777777" w:rsidR="00CE25B2" w:rsidRPr="00CE25B2" w:rsidRDefault="00CE25B2" w:rsidP="00CE25B2">
            <w:pPr>
              <w:spacing w:after="120"/>
              <w:rPr>
                <w:rFonts w:eastAsia="MS Mincho"/>
              </w:rPr>
            </w:pPr>
            <w:r w:rsidRPr="00CE25B2">
              <w:rPr>
                <w:rFonts w:eastAsia="MS Mincho"/>
                <w:b/>
                <w:bCs/>
              </w:rPr>
              <w:t>‘The Hook’</w:t>
            </w:r>
            <w:r w:rsidRPr="00CE25B2">
              <w:rPr>
                <w:rFonts w:eastAsia="MS Mincho"/>
              </w:rPr>
              <w:t xml:space="preserve"> – How will the project be introduced in order to engage and motivate? </w:t>
            </w:r>
            <w:r w:rsidRPr="00CE25B2">
              <w:rPr>
                <w:rFonts w:eastAsia="MS Mincho"/>
                <w:b/>
                <w:bCs/>
              </w:rPr>
              <w:t>Scenario? Essential Question?</w:t>
            </w:r>
          </w:p>
        </w:tc>
        <w:tc>
          <w:tcPr>
            <w:tcW w:w="10668" w:type="dxa"/>
            <w:shd w:val="clear" w:color="auto" w:fill="auto"/>
          </w:tcPr>
          <w:p w14:paraId="2A3132C0" w14:textId="77777777" w:rsidR="00CE25B2" w:rsidRPr="00CE25B2" w:rsidRDefault="00CE25B2" w:rsidP="00CE25B2">
            <w:pPr>
              <w:rPr>
                <w:rFonts w:eastAsia="MS Mincho"/>
              </w:rPr>
            </w:pPr>
          </w:p>
        </w:tc>
      </w:tr>
      <w:tr w:rsidR="00CE25B2" w:rsidRPr="00CE25B2" w14:paraId="00B473C2" w14:textId="77777777" w:rsidTr="004966E5">
        <w:tc>
          <w:tcPr>
            <w:tcW w:w="4928" w:type="dxa"/>
            <w:shd w:val="clear" w:color="auto" w:fill="F0DEB8"/>
          </w:tcPr>
          <w:p w14:paraId="67695765" w14:textId="77777777" w:rsidR="00CE25B2" w:rsidRPr="00CE25B2" w:rsidRDefault="00CE25B2" w:rsidP="00CE25B2">
            <w:pPr>
              <w:spacing w:after="120"/>
              <w:rPr>
                <w:rFonts w:eastAsia="MS Mincho"/>
              </w:rPr>
            </w:pPr>
            <w:r w:rsidRPr="00CE25B2">
              <w:rPr>
                <w:rFonts w:eastAsia="MS Mincho"/>
                <w:b/>
                <w:bCs/>
              </w:rPr>
              <w:t>Introducing ‘Ownership’</w:t>
            </w:r>
            <w:r w:rsidRPr="00CE25B2">
              <w:rPr>
                <w:rFonts w:eastAsia="MS Mincho"/>
              </w:rPr>
              <w:t xml:space="preserve"> – How will we collect learners’ initial thoughts, ideas, suggestions and questions?</w:t>
            </w:r>
          </w:p>
        </w:tc>
        <w:tc>
          <w:tcPr>
            <w:tcW w:w="10668" w:type="dxa"/>
            <w:shd w:val="clear" w:color="auto" w:fill="auto"/>
          </w:tcPr>
          <w:p w14:paraId="4F4AB953" w14:textId="77777777" w:rsidR="00CE25B2" w:rsidRPr="00CE25B2" w:rsidRDefault="00CE25B2" w:rsidP="00CE25B2">
            <w:pPr>
              <w:rPr>
                <w:rFonts w:eastAsia="MS Mincho"/>
              </w:rPr>
            </w:pPr>
          </w:p>
        </w:tc>
      </w:tr>
      <w:tr w:rsidR="00CE25B2" w:rsidRPr="00CE25B2" w14:paraId="018D33A7" w14:textId="77777777" w:rsidTr="004966E5">
        <w:tc>
          <w:tcPr>
            <w:tcW w:w="4928" w:type="dxa"/>
            <w:shd w:val="clear" w:color="auto" w:fill="F0DEB8"/>
          </w:tcPr>
          <w:p w14:paraId="25C97B59" w14:textId="77777777" w:rsidR="00CE25B2" w:rsidRPr="00CE25B2" w:rsidRDefault="00CE25B2" w:rsidP="00CE25B2">
            <w:pPr>
              <w:spacing w:after="120"/>
              <w:rPr>
                <w:rFonts w:eastAsia="MS Mincho"/>
              </w:rPr>
            </w:pPr>
            <w:r w:rsidRPr="00CE25B2">
              <w:rPr>
                <w:rFonts w:eastAsia="MS Mincho"/>
                <w:b/>
                <w:bCs/>
              </w:rPr>
              <w:t>Project ‘Song’</w:t>
            </w:r>
            <w:r w:rsidRPr="00CE25B2">
              <w:rPr>
                <w:rFonts w:eastAsia="MS Mincho"/>
              </w:rPr>
              <w:t xml:space="preserve"> suggestions</w:t>
            </w:r>
          </w:p>
        </w:tc>
        <w:tc>
          <w:tcPr>
            <w:tcW w:w="10668" w:type="dxa"/>
            <w:shd w:val="clear" w:color="auto" w:fill="auto"/>
          </w:tcPr>
          <w:p w14:paraId="3D8DBCB5" w14:textId="77777777" w:rsidR="00CE25B2" w:rsidRPr="00CE25B2" w:rsidRDefault="00CE25B2" w:rsidP="00CE25B2">
            <w:pPr>
              <w:rPr>
                <w:rFonts w:eastAsia="MS Mincho"/>
              </w:rPr>
            </w:pPr>
          </w:p>
        </w:tc>
      </w:tr>
      <w:tr w:rsidR="00CE25B2" w:rsidRPr="00CE25B2" w14:paraId="2B8E2590" w14:textId="77777777" w:rsidTr="004966E5">
        <w:tc>
          <w:tcPr>
            <w:tcW w:w="4928" w:type="dxa"/>
            <w:shd w:val="clear" w:color="auto" w:fill="F0DEB8"/>
          </w:tcPr>
          <w:p w14:paraId="210338D4" w14:textId="77777777" w:rsidR="00CE25B2" w:rsidRPr="00CE25B2" w:rsidRDefault="00CE25B2" w:rsidP="00CE25B2">
            <w:pPr>
              <w:spacing w:after="120"/>
              <w:rPr>
                <w:rFonts w:eastAsia="MS Mincho"/>
              </w:rPr>
            </w:pPr>
            <w:r w:rsidRPr="00CE25B2">
              <w:rPr>
                <w:rFonts w:eastAsia="MS Mincho"/>
                <w:b/>
                <w:bCs/>
              </w:rPr>
              <w:t xml:space="preserve">Visible Skills/Attitudes </w:t>
            </w:r>
            <w:r w:rsidRPr="00CE25B2">
              <w:rPr>
                <w:rFonts w:eastAsia="MS Mincho"/>
              </w:rPr>
              <w:t>How will we display focus skills/attitudes during the project. Icons? Photocards? Other?</w:t>
            </w:r>
          </w:p>
        </w:tc>
        <w:tc>
          <w:tcPr>
            <w:tcW w:w="10668" w:type="dxa"/>
            <w:shd w:val="clear" w:color="auto" w:fill="auto"/>
          </w:tcPr>
          <w:p w14:paraId="13A7E879" w14:textId="77777777" w:rsidR="00CE25B2" w:rsidRPr="00CE25B2" w:rsidRDefault="00CE25B2" w:rsidP="00CE25B2">
            <w:pPr>
              <w:rPr>
                <w:rFonts w:eastAsia="MS Mincho"/>
              </w:rPr>
            </w:pPr>
          </w:p>
        </w:tc>
      </w:tr>
      <w:tr w:rsidR="00CE25B2" w:rsidRPr="00CE25B2" w14:paraId="534784C4" w14:textId="77777777" w:rsidTr="004966E5">
        <w:tc>
          <w:tcPr>
            <w:tcW w:w="4928" w:type="dxa"/>
            <w:shd w:val="clear" w:color="auto" w:fill="F0DEB8"/>
          </w:tcPr>
          <w:p w14:paraId="0743DEF8" w14:textId="77777777" w:rsidR="00CE25B2" w:rsidRPr="00CE25B2" w:rsidRDefault="00CE25B2" w:rsidP="00CE25B2">
            <w:pPr>
              <w:spacing w:after="120"/>
              <w:rPr>
                <w:rFonts w:eastAsia="MS Mincho"/>
              </w:rPr>
            </w:pPr>
            <w:r w:rsidRPr="00CE25B2">
              <w:rPr>
                <w:rFonts w:eastAsia="MS Mincho"/>
                <w:b/>
                <w:bCs/>
              </w:rPr>
              <w:t>Learning Wall/Board</w:t>
            </w:r>
            <w:r w:rsidRPr="00CE25B2">
              <w:rPr>
                <w:rFonts w:eastAsia="MS Mincho"/>
              </w:rPr>
              <w:t xml:space="preserve"> Can we create a display showing experiences/components are linked and progressive?</w:t>
            </w:r>
          </w:p>
        </w:tc>
        <w:tc>
          <w:tcPr>
            <w:tcW w:w="10668" w:type="dxa"/>
            <w:shd w:val="clear" w:color="auto" w:fill="auto"/>
          </w:tcPr>
          <w:p w14:paraId="51CD7D2A" w14:textId="77777777" w:rsidR="00CE25B2" w:rsidRPr="00CE25B2" w:rsidRDefault="00CE25B2" w:rsidP="00CE25B2">
            <w:pPr>
              <w:rPr>
                <w:rFonts w:eastAsia="MS Mincho"/>
              </w:rPr>
            </w:pPr>
          </w:p>
        </w:tc>
      </w:tr>
    </w:tbl>
    <w:p w14:paraId="79BD46E4" w14:textId="77777777" w:rsidR="00CE25B2" w:rsidRPr="00CE25B2" w:rsidRDefault="00CE25B2" w:rsidP="00CE25B2">
      <w:pPr>
        <w:tabs>
          <w:tab w:val="left" w:pos="1139"/>
        </w:tabs>
        <w:spacing w:after="0" w:line="240" w:lineRule="auto"/>
        <w:rPr>
          <w:rFonts w:ascii="Arial" w:eastAsia="MS Mincho" w:hAnsi="Arial" w:cs="Times New Roman"/>
          <w:b/>
          <w:bCs/>
          <w:color w:val="auto"/>
          <w:lang w:val="en-GB" w:eastAsia="en-US"/>
        </w:rPr>
      </w:pPr>
    </w:p>
    <w:tbl>
      <w:tblPr>
        <w:tblStyle w:val="TableGrid1"/>
        <w:tblW w:w="0" w:type="auto"/>
        <w:shd w:val="clear" w:color="auto" w:fill="D3EDF4"/>
        <w:tblLook w:val="04A0" w:firstRow="1" w:lastRow="0" w:firstColumn="1" w:lastColumn="0" w:noHBand="0" w:noVBand="1"/>
      </w:tblPr>
      <w:tblGrid>
        <w:gridCol w:w="3496"/>
        <w:gridCol w:w="3939"/>
        <w:gridCol w:w="3954"/>
        <w:gridCol w:w="3981"/>
      </w:tblGrid>
      <w:tr w:rsidR="00CE25B2" w:rsidRPr="00CE25B2" w14:paraId="364FD84B" w14:textId="77777777" w:rsidTr="004966E5">
        <w:tc>
          <w:tcPr>
            <w:tcW w:w="3510" w:type="dxa"/>
            <w:vMerge w:val="restart"/>
            <w:shd w:val="clear" w:color="auto" w:fill="D3EDF4"/>
          </w:tcPr>
          <w:p w14:paraId="6D55840C" w14:textId="77777777" w:rsidR="00CE25B2" w:rsidRPr="00CE25B2" w:rsidRDefault="00CE25B2" w:rsidP="00CE25B2">
            <w:pPr>
              <w:spacing w:after="120"/>
              <w:rPr>
                <w:rFonts w:eastAsia="MS Mincho"/>
                <w:b/>
                <w:bCs/>
              </w:rPr>
            </w:pPr>
            <w:r w:rsidRPr="00CE25B2">
              <w:rPr>
                <w:rFonts w:eastAsia="MS Mincho"/>
                <w:b/>
                <w:bCs/>
              </w:rPr>
              <w:t>Linked Learning Experiences – Brainstorm</w:t>
            </w:r>
          </w:p>
          <w:p w14:paraId="61887061" w14:textId="77777777" w:rsidR="003A6EF7" w:rsidRPr="003A6EF7" w:rsidRDefault="003A6EF7" w:rsidP="003A6EF7">
            <w:pPr>
              <w:spacing w:after="120"/>
              <w:rPr>
                <w:rFonts w:eastAsia="MS Mincho"/>
                <w:lang w:val="en-US"/>
              </w:rPr>
            </w:pPr>
            <w:r w:rsidRPr="003A6EF7">
              <w:rPr>
                <w:rFonts w:eastAsia="MS Mincho"/>
                <w:lang w:val="en-US"/>
              </w:rPr>
              <w:t xml:space="preserve">What will be the key linked learning experiences (IDL) during this project which will give opportunity to develop and apply the main learning goals (knowledge/skills/attitudes) from the </w:t>
            </w:r>
            <w:r w:rsidRPr="003A6EF7">
              <w:rPr>
                <w:rFonts w:eastAsia="MS Mincho"/>
                <w:b/>
                <w:bCs/>
                <w:lang w:val="en-US"/>
              </w:rPr>
              <w:t>Content/Curriculum</w:t>
            </w:r>
            <w:r w:rsidRPr="003A6EF7">
              <w:rPr>
                <w:rFonts w:eastAsia="MS Mincho"/>
                <w:lang w:val="en-US"/>
              </w:rPr>
              <w:t xml:space="preserve"> </w:t>
            </w:r>
            <w:r w:rsidRPr="003A6EF7">
              <w:rPr>
                <w:rFonts w:eastAsia="MS Mincho"/>
                <w:b/>
                <w:bCs/>
                <w:lang w:val="en-US"/>
              </w:rPr>
              <w:t>and</w:t>
            </w:r>
            <w:r w:rsidRPr="003A6EF7">
              <w:rPr>
                <w:rFonts w:eastAsia="MS Mincho"/>
                <w:lang w:val="en-US"/>
              </w:rPr>
              <w:t xml:space="preserve"> offer opportunity to develop </w:t>
            </w:r>
            <w:r w:rsidRPr="003A6EF7">
              <w:rPr>
                <w:rFonts w:eastAsia="MS Mincho"/>
                <w:b/>
                <w:bCs/>
                <w:lang w:val="en-US"/>
              </w:rPr>
              <w:t>collaborative skills</w:t>
            </w:r>
            <w:r w:rsidRPr="003A6EF7">
              <w:rPr>
                <w:rFonts w:eastAsia="MS Mincho"/>
                <w:lang w:val="en-US"/>
              </w:rPr>
              <w:t xml:space="preserve"> for life, learning and work?</w:t>
            </w:r>
          </w:p>
          <w:p w14:paraId="17FBAAB8" w14:textId="77777777" w:rsidR="00CE25B2" w:rsidRPr="00CE25B2" w:rsidRDefault="00CE25B2" w:rsidP="00CE25B2">
            <w:pPr>
              <w:spacing w:after="120"/>
              <w:rPr>
                <w:rFonts w:eastAsia="MS Mincho"/>
              </w:rPr>
            </w:pPr>
            <w:r w:rsidRPr="00CE25B2">
              <w:rPr>
                <w:rFonts w:eastAsia="MS Mincho"/>
              </w:rPr>
              <w:t>(There may also be a need for ‘direct teaching’ at different points to allow learners to acquire skills/knowledge they will need to develop and apply in future tasks)</w:t>
            </w:r>
          </w:p>
          <w:p w14:paraId="2CD109BF" w14:textId="77777777" w:rsidR="00CE25B2" w:rsidRPr="00CE25B2" w:rsidRDefault="00CE25B2" w:rsidP="00CE25B2">
            <w:pPr>
              <w:spacing w:after="120"/>
              <w:rPr>
                <w:rFonts w:eastAsia="MS Mincho"/>
              </w:rPr>
            </w:pPr>
            <w:r w:rsidRPr="00CE25B2">
              <w:rPr>
                <w:rFonts w:eastAsia="MS Mincho"/>
              </w:rPr>
              <w:t>See DIY Grid Padlet for ideas/suggestions.</w:t>
            </w:r>
          </w:p>
          <w:p w14:paraId="6A6FA100" w14:textId="77777777" w:rsidR="00CE25B2" w:rsidRPr="00CE25B2" w:rsidRDefault="00CE25B2" w:rsidP="00CE25B2">
            <w:pPr>
              <w:spacing w:after="120"/>
              <w:rPr>
                <w:rFonts w:eastAsia="MS Mincho"/>
              </w:rPr>
            </w:pPr>
          </w:p>
        </w:tc>
        <w:tc>
          <w:tcPr>
            <w:tcW w:w="4028" w:type="dxa"/>
            <w:shd w:val="clear" w:color="auto" w:fill="D3EDF4"/>
          </w:tcPr>
          <w:p w14:paraId="57807B2E" w14:textId="77777777" w:rsidR="00CE25B2" w:rsidRPr="00CE25B2" w:rsidRDefault="00CE25B2" w:rsidP="00CE25B2">
            <w:pPr>
              <w:rPr>
                <w:rFonts w:eastAsia="MS Mincho"/>
              </w:rPr>
            </w:pPr>
            <w:r w:rsidRPr="00CE25B2">
              <w:rPr>
                <w:rFonts w:eastAsia="MS Mincho"/>
                <w:b/>
                <w:bCs/>
              </w:rPr>
              <w:t xml:space="preserve">Problem-Based Tasks: </w:t>
            </w:r>
            <w:r w:rsidRPr="00CE25B2">
              <w:rPr>
                <w:rFonts w:eastAsia="MS Mincho"/>
              </w:rPr>
              <w:t>Which tasks will learners undertake to apply their knowledge, skills &amp; attitudes – subject-specific and/or generic?</w:t>
            </w:r>
          </w:p>
        </w:tc>
        <w:tc>
          <w:tcPr>
            <w:tcW w:w="4029" w:type="dxa"/>
            <w:shd w:val="clear" w:color="auto" w:fill="D3EDF4"/>
          </w:tcPr>
          <w:p w14:paraId="7702690D" w14:textId="77777777" w:rsidR="00CE25B2" w:rsidRPr="00CE25B2" w:rsidRDefault="00CE25B2" w:rsidP="00CE25B2">
            <w:pPr>
              <w:rPr>
                <w:rFonts w:eastAsia="MS Mincho"/>
                <w:b/>
                <w:bCs/>
              </w:rPr>
            </w:pPr>
            <w:r w:rsidRPr="00CE25B2">
              <w:rPr>
                <w:rFonts w:eastAsia="MS Mincho"/>
                <w:b/>
                <w:bCs/>
              </w:rPr>
              <w:t xml:space="preserve">Community Building: </w:t>
            </w:r>
            <w:r w:rsidRPr="00CE25B2">
              <w:rPr>
                <w:rFonts w:eastAsia="MS Mincho"/>
              </w:rPr>
              <w:t>Which community building games activities could we use to support collaborative skills/attitudes?</w:t>
            </w:r>
          </w:p>
        </w:tc>
        <w:tc>
          <w:tcPr>
            <w:tcW w:w="4029" w:type="dxa"/>
            <w:shd w:val="clear" w:color="auto" w:fill="D3EDF4"/>
          </w:tcPr>
          <w:p w14:paraId="328513A8" w14:textId="77777777" w:rsidR="00CE25B2" w:rsidRPr="00CE25B2" w:rsidRDefault="00CE25B2" w:rsidP="00CE25B2">
            <w:pPr>
              <w:rPr>
                <w:rFonts w:eastAsia="MS Mincho"/>
                <w:b/>
                <w:bCs/>
              </w:rPr>
            </w:pPr>
            <w:r w:rsidRPr="00CE25B2">
              <w:rPr>
                <w:rFonts w:eastAsia="MS Mincho"/>
                <w:b/>
                <w:bCs/>
              </w:rPr>
              <w:t xml:space="preserve">Reflection/Feedback: </w:t>
            </w:r>
            <w:r w:rsidRPr="00CE25B2">
              <w:rPr>
                <w:rFonts w:eastAsia="MS Mincho"/>
              </w:rPr>
              <w:t>How will we provide reflection opportunities to reflect-connect-progress? Photo-feedback? Reflection circle? See/Hear board? Post-its? Learning logs?</w:t>
            </w:r>
          </w:p>
        </w:tc>
      </w:tr>
      <w:tr w:rsidR="00CE25B2" w:rsidRPr="00CE25B2" w14:paraId="697A79D3" w14:textId="77777777" w:rsidTr="004966E5">
        <w:tc>
          <w:tcPr>
            <w:tcW w:w="3510" w:type="dxa"/>
            <w:vMerge/>
            <w:shd w:val="clear" w:color="auto" w:fill="D3EDF4"/>
          </w:tcPr>
          <w:p w14:paraId="30297AEE" w14:textId="77777777" w:rsidR="00CE25B2" w:rsidRPr="00CE25B2" w:rsidRDefault="00CE25B2" w:rsidP="00CE25B2">
            <w:pPr>
              <w:spacing w:after="120"/>
              <w:rPr>
                <w:rFonts w:eastAsia="MS Mincho"/>
                <w:b/>
                <w:bCs/>
              </w:rPr>
            </w:pPr>
          </w:p>
        </w:tc>
        <w:tc>
          <w:tcPr>
            <w:tcW w:w="4028" w:type="dxa"/>
            <w:shd w:val="clear" w:color="auto" w:fill="auto"/>
          </w:tcPr>
          <w:p w14:paraId="425DD374" w14:textId="77777777" w:rsidR="00CE25B2" w:rsidRPr="00CE25B2" w:rsidRDefault="00CE25B2" w:rsidP="00CE25B2">
            <w:pPr>
              <w:numPr>
                <w:ilvl w:val="0"/>
                <w:numId w:val="24"/>
              </w:numPr>
              <w:contextualSpacing/>
              <w:rPr>
                <w:rFonts w:eastAsia="MS Mincho"/>
              </w:rPr>
            </w:pPr>
            <w:r w:rsidRPr="00CE25B2">
              <w:rPr>
                <w:rFonts w:eastAsia="MS Mincho"/>
              </w:rPr>
              <w:t xml:space="preserve"> </w:t>
            </w:r>
          </w:p>
          <w:p w14:paraId="2485DE90" w14:textId="77777777" w:rsidR="00CE25B2" w:rsidRPr="00CE25B2" w:rsidRDefault="00CE25B2" w:rsidP="00CE25B2">
            <w:pPr>
              <w:rPr>
                <w:rFonts w:eastAsia="MS Mincho"/>
              </w:rPr>
            </w:pPr>
          </w:p>
          <w:p w14:paraId="3EB7F07C" w14:textId="77777777" w:rsidR="00CE25B2" w:rsidRPr="00CE25B2" w:rsidRDefault="00CE25B2" w:rsidP="00CE25B2">
            <w:pPr>
              <w:rPr>
                <w:rFonts w:eastAsia="MS Mincho"/>
              </w:rPr>
            </w:pPr>
          </w:p>
          <w:p w14:paraId="3191AB66" w14:textId="77777777" w:rsidR="00CE25B2" w:rsidRPr="00CE25B2" w:rsidRDefault="00CE25B2" w:rsidP="00CE25B2">
            <w:pPr>
              <w:rPr>
                <w:rFonts w:eastAsia="MS Mincho"/>
              </w:rPr>
            </w:pPr>
          </w:p>
          <w:p w14:paraId="3C69468A" w14:textId="77777777" w:rsidR="00CE25B2" w:rsidRPr="00CE25B2" w:rsidRDefault="00CE25B2" w:rsidP="00CE25B2">
            <w:pPr>
              <w:rPr>
                <w:rFonts w:eastAsia="MS Mincho"/>
              </w:rPr>
            </w:pPr>
          </w:p>
          <w:p w14:paraId="2DC3F7D9" w14:textId="77777777" w:rsidR="00CE25B2" w:rsidRPr="00CE25B2" w:rsidRDefault="00CE25B2" w:rsidP="00CE25B2">
            <w:pPr>
              <w:rPr>
                <w:rFonts w:eastAsia="MS Mincho"/>
              </w:rPr>
            </w:pPr>
          </w:p>
          <w:p w14:paraId="5207FFE5" w14:textId="77777777" w:rsidR="00CE25B2" w:rsidRPr="00CE25B2" w:rsidRDefault="00CE25B2" w:rsidP="00CE25B2">
            <w:pPr>
              <w:rPr>
                <w:rFonts w:eastAsia="MS Mincho"/>
              </w:rPr>
            </w:pPr>
          </w:p>
          <w:p w14:paraId="17F0D9A6" w14:textId="77777777" w:rsidR="00CE25B2" w:rsidRPr="00CE25B2" w:rsidRDefault="00CE25B2" w:rsidP="00CE25B2">
            <w:pPr>
              <w:rPr>
                <w:rFonts w:eastAsia="MS Mincho"/>
              </w:rPr>
            </w:pPr>
          </w:p>
          <w:p w14:paraId="0DDA6689" w14:textId="77777777" w:rsidR="00CE25B2" w:rsidRPr="00CE25B2" w:rsidRDefault="00CE25B2" w:rsidP="00CE25B2">
            <w:pPr>
              <w:rPr>
                <w:rFonts w:eastAsia="MS Mincho"/>
              </w:rPr>
            </w:pPr>
          </w:p>
          <w:p w14:paraId="0E9C5636" w14:textId="77777777" w:rsidR="00CE25B2" w:rsidRPr="00CE25B2" w:rsidRDefault="00CE25B2" w:rsidP="00CE25B2">
            <w:pPr>
              <w:rPr>
                <w:rFonts w:eastAsia="MS Mincho"/>
              </w:rPr>
            </w:pPr>
          </w:p>
          <w:p w14:paraId="1EA41130" w14:textId="77777777" w:rsidR="00CE25B2" w:rsidRPr="00CE25B2" w:rsidRDefault="00CE25B2" w:rsidP="00CE25B2">
            <w:pPr>
              <w:rPr>
                <w:rFonts w:eastAsia="MS Mincho"/>
              </w:rPr>
            </w:pPr>
          </w:p>
          <w:p w14:paraId="1734216D" w14:textId="77777777" w:rsidR="00CE25B2" w:rsidRPr="00CE25B2" w:rsidRDefault="00CE25B2" w:rsidP="00CE25B2">
            <w:pPr>
              <w:rPr>
                <w:rFonts w:eastAsia="MS Mincho"/>
              </w:rPr>
            </w:pPr>
          </w:p>
          <w:p w14:paraId="45F314E9" w14:textId="77777777" w:rsidR="00CE25B2" w:rsidRPr="00CE25B2" w:rsidRDefault="00CE25B2" w:rsidP="00CE25B2">
            <w:pPr>
              <w:rPr>
                <w:rFonts w:eastAsia="MS Mincho"/>
              </w:rPr>
            </w:pPr>
          </w:p>
          <w:p w14:paraId="1975FEF8" w14:textId="77777777" w:rsidR="00CE25B2" w:rsidRPr="00CE25B2" w:rsidRDefault="00CE25B2" w:rsidP="00CE25B2">
            <w:pPr>
              <w:rPr>
                <w:rFonts w:eastAsia="MS Mincho"/>
              </w:rPr>
            </w:pPr>
          </w:p>
          <w:p w14:paraId="5EC33F24" w14:textId="77777777" w:rsidR="00CE25B2" w:rsidRPr="00CE25B2" w:rsidRDefault="00CE25B2" w:rsidP="00CE25B2">
            <w:pPr>
              <w:rPr>
                <w:rFonts w:eastAsia="MS Mincho"/>
              </w:rPr>
            </w:pPr>
          </w:p>
          <w:p w14:paraId="035A3A1F" w14:textId="77777777" w:rsidR="00CE25B2" w:rsidRPr="00CE25B2" w:rsidRDefault="00CE25B2" w:rsidP="00CE25B2">
            <w:pPr>
              <w:rPr>
                <w:rFonts w:eastAsia="MS Mincho"/>
              </w:rPr>
            </w:pPr>
          </w:p>
          <w:p w14:paraId="37747C46" w14:textId="77777777" w:rsidR="00CE25B2" w:rsidRPr="00CE25B2" w:rsidRDefault="00CE25B2" w:rsidP="00CE25B2">
            <w:pPr>
              <w:rPr>
                <w:rFonts w:eastAsia="MS Mincho"/>
              </w:rPr>
            </w:pPr>
          </w:p>
          <w:p w14:paraId="0AD04813" w14:textId="77777777" w:rsidR="00CE25B2" w:rsidRPr="00CE25B2" w:rsidRDefault="00CE25B2" w:rsidP="00CE25B2">
            <w:pPr>
              <w:rPr>
                <w:rFonts w:eastAsia="MS Mincho"/>
              </w:rPr>
            </w:pPr>
          </w:p>
          <w:p w14:paraId="7369AEAE" w14:textId="77777777" w:rsidR="00CE25B2" w:rsidRPr="00CE25B2" w:rsidRDefault="00CE25B2" w:rsidP="00CE25B2">
            <w:pPr>
              <w:rPr>
                <w:rFonts w:eastAsia="MS Mincho"/>
              </w:rPr>
            </w:pPr>
          </w:p>
        </w:tc>
        <w:tc>
          <w:tcPr>
            <w:tcW w:w="4029" w:type="dxa"/>
            <w:shd w:val="clear" w:color="auto" w:fill="auto"/>
          </w:tcPr>
          <w:p w14:paraId="385F48BD" w14:textId="77777777" w:rsidR="00CE25B2" w:rsidRPr="00CE25B2" w:rsidRDefault="00CE25B2" w:rsidP="00CE25B2">
            <w:pPr>
              <w:numPr>
                <w:ilvl w:val="0"/>
                <w:numId w:val="24"/>
              </w:numPr>
              <w:contextualSpacing/>
              <w:rPr>
                <w:rFonts w:eastAsia="MS Mincho"/>
              </w:rPr>
            </w:pPr>
          </w:p>
        </w:tc>
        <w:tc>
          <w:tcPr>
            <w:tcW w:w="4029" w:type="dxa"/>
            <w:shd w:val="clear" w:color="auto" w:fill="auto"/>
          </w:tcPr>
          <w:p w14:paraId="3A765A7E" w14:textId="77777777" w:rsidR="00CE25B2" w:rsidRPr="00CE25B2" w:rsidRDefault="00CE25B2" w:rsidP="00CE25B2">
            <w:pPr>
              <w:numPr>
                <w:ilvl w:val="0"/>
                <w:numId w:val="24"/>
              </w:numPr>
              <w:contextualSpacing/>
              <w:rPr>
                <w:rFonts w:eastAsia="MS Mincho"/>
              </w:rPr>
            </w:pPr>
          </w:p>
        </w:tc>
      </w:tr>
    </w:tbl>
    <w:p w14:paraId="1AA07CA1" w14:textId="77777777" w:rsidR="00CE25B2" w:rsidRPr="00CE25B2" w:rsidRDefault="00CE25B2" w:rsidP="00CE25B2">
      <w:pPr>
        <w:tabs>
          <w:tab w:val="left" w:pos="1139"/>
        </w:tabs>
        <w:spacing w:after="0" w:line="240" w:lineRule="auto"/>
        <w:rPr>
          <w:rFonts w:ascii="Arial" w:eastAsia="MS Mincho" w:hAnsi="Arial" w:cs="Times New Roman"/>
          <w:b/>
          <w:bCs/>
          <w:color w:val="auto"/>
          <w:lang w:val="en-GB" w:eastAsia="en-US"/>
        </w:rPr>
      </w:pPr>
    </w:p>
    <w:tbl>
      <w:tblPr>
        <w:tblStyle w:val="TableGrid1"/>
        <w:tblW w:w="0" w:type="auto"/>
        <w:tblLook w:val="04A0" w:firstRow="1" w:lastRow="0" w:firstColumn="1" w:lastColumn="0" w:noHBand="0" w:noVBand="1"/>
      </w:tblPr>
      <w:tblGrid>
        <w:gridCol w:w="3476"/>
        <w:gridCol w:w="5947"/>
        <w:gridCol w:w="5947"/>
      </w:tblGrid>
      <w:tr w:rsidR="00CE25B2" w:rsidRPr="00CE25B2" w14:paraId="2087E71A" w14:textId="77777777" w:rsidTr="004966E5">
        <w:tc>
          <w:tcPr>
            <w:tcW w:w="3476" w:type="dxa"/>
            <w:shd w:val="clear" w:color="auto" w:fill="F3D4CE"/>
          </w:tcPr>
          <w:p w14:paraId="19D9F253" w14:textId="77777777" w:rsidR="00CE25B2" w:rsidRPr="00CE25B2" w:rsidRDefault="00CE25B2" w:rsidP="00CE25B2">
            <w:pPr>
              <w:spacing w:after="120"/>
              <w:rPr>
                <w:rFonts w:eastAsia="MS Mincho"/>
              </w:rPr>
            </w:pPr>
            <w:r w:rsidRPr="00CE25B2">
              <w:rPr>
                <w:rFonts w:eastAsia="MS Mincho"/>
                <w:b/>
                <w:bCs/>
              </w:rPr>
              <w:t>Family Engagement:</w:t>
            </w:r>
            <w:r w:rsidRPr="00CE25B2">
              <w:rPr>
                <w:rFonts w:eastAsia="MS Mincho"/>
              </w:rPr>
              <w:t xml:space="preserve"> How will we involve families in their children’s learning? Wider sharing?</w:t>
            </w:r>
          </w:p>
        </w:tc>
        <w:tc>
          <w:tcPr>
            <w:tcW w:w="5947" w:type="dxa"/>
          </w:tcPr>
          <w:p w14:paraId="593218B7" w14:textId="77777777" w:rsidR="00CE25B2" w:rsidRPr="00CE25B2" w:rsidRDefault="00CE25B2" w:rsidP="00CE25B2">
            <w:pPr>
              <w:numPr>
                <w:ilvl w:val="0"/>
                <w:numId w:val="23"/>
              </w:numPr>
              <w:contextualSpacing/>
              <w:rPr>
                <w:rFonts w:eastAsia="MS Mincho"/>
              </w:rPr>
            </w:pPr>
            <w:r w:rsidRPr="00CE25B2">
              <w:rPr>
                <w:rFonts w:eastAsia="MS Mincho"/>
              </w:rPr>
              <w:t>iMovie</w:t>
            </w:r>
          </w:p>
          <w:p w14:paraId="71EB1804" w14:textId="77777777" w:rsidR="00CE25B2" w:rsidRPr="00CE25B2" w:rsidRDefault="00CE25B2" w:rsidP="00CE25B2">
            <w:pPr>
              <w:numPr>
                <w:ilvl w:val="0"/>
                <w:numId w:val="23"/>
              </w:numPr>
              <w:contextualSpacing/>
              <w:rPr>
                <w:rFonts w:eastAsia="MS Mincho"/>
              </w:rPr>
            </w:pPr>
            <w:r w:rsidRPr="00CE25B2">
              <w:rPr>
                <w:rFonts w:eastAsia="MS Mincho"/>
              </w:rPr>
              <w:t>Children as Teachers</w:t>
            </w:r>
          </w:p>
          <w:p w14:paraId="6305551A" w14:textId="77777777" w:rsidR="00CE25B2" w:rsidRPr="00CE25B2" w:rsidRDefault="00CE25B2" w:rsidP="00CE25B2">
            <w:pPr>
              <w:numPr>
                <w:ilvl w:val="0"/>
                <w:numId w:val="23"/>
              </w:numPr>
              <w:contextualSpacing/>
              <w:rPr>
                <w:rFonts w:eastAsia="MS Mincho"/>
              </w:rPr>
            </w:pPr>
            <w:r w:rsidRPr="00CE25B2">
              <w:rPr>
                <w:rFonts w:eastAsia="MS Mincho"/>
              </w:rPr>
              <w:t>Learning Passport</w:t>
            </w:r>
          </w:p>
        </w:tc>
        <w:tc>
          <w:tcPr>
            <w:tcW w:w="5947" w:type="dxa"/>
          </w:tcPr>
          <w:p w14:paraId="5E9EA5D4" w14:textId="77777777" w:rsidR="00CE25B2" w:rsidRPr="00CE25B2" w:rsidRDefault="00CE25B2" w:rsidP="00CE25B2">
            <w:pPr>
              <w:numPr>
                <w:ilvl w:val="0"/>
                <w:numId w:val="23"/>
              </w:numPr>
              <w:contextualSpacing/>
              <w:rPr>
                <w:rFonts w:eastAsia="MS Mincho"/>
              </w:rPr>
            </w:pPr>
            <w:r w:rsidRPr="00CE25B2">
              <w:rPr>
                <w:rFonts w:eastAsia="MS Mincho"/>
              </w:rPr>
              <w:t>Blog/Website/Google Classroom</w:t>
            </w:r>
          </w:p>
          <w:p w14:paraId="074C98A0" w14:textId="77777777" w:rsidR="00CE25B2" w:rsidRPr="00CE25B2" w:rsidRDefault="00CE25B2" w:rsidP="00CE25B2">
            <w:pPr>
              <w:numPr>
                <w:ilvl w:val="0"/>
                <w:numId w:val="23"/>
              </w:numPr>
              <w:contextualSpacing/>
              <w:rPr>
                <w:rFonts w:eastAsia="MS Mincho"/>
              </w:rPr>
            </w:pPr>
            <w:r w:rsidRPr="00CE25B2">
              <w:rPr>
                <w:rFonts w:eastAsia="MS Mincho"/>
              </w:rPr>
              <w:t>Online engagement</w:t>
            </w:r>
          </w:p>
        </w:tc>
      </w:tr>
    </w:tbl>
    <w:p w14:paraId="18B99409" w14:textId="77777777" w:rsidR="00CE25B2" w:rsidRPr="00CE25B2" w:rsidRDefault="00CE25B2" w:rsidP="00CE25B2">
      <w:pPr>
        <w:tabs>
          <w:tab w:val="left" w:pos="1139"/>
        </w:tabs>
        <w:spacing w:after="0" w:line="240" w:lineRule="auto"/>
        <w:rPr>
          <w:rFonts w:ascii="Arial" w:eastAsia="MS Mincho" w:hAnsi="Arial" w:cs="Times New Roman"/>
          <w:b/>
          <w:bCs/>
          <w:color w:val="auto"/>
          <w:lang w:val="en-GB" w:eastAsia="en-US"/>
        </w:rPr>
      </w:pPr>
    </w:p>
    <w:tbl>
      <w:tblPr>
        <w:tblStyle w:val="TableGrid1"/>
        <w:tblW w:w="0" w:type="auto"/>
        <w:tblLook w:val="04A0" w:firstRow="1" w:lastRow="0" w:firstColumn="1" w:lastColumn="0" w:noHBand="0" w:noVBand="1"/>
      </w:tblPr>
      <w:tblGrid>
        <w:gridCol w:w="3841"/>
        <w:gridCol w:w="3834"/>
        <w:gridCol w:w="3831"/>
        <w:gridCol w:w="3844"/>
      </w:tblGrid>
      <w:tr w:rsidR="00CE25B2" w:rsidRPr="00CE25B2" w14:paraId="6246975F" w14:textId="77777777" w:rsidTr="004966E5">
        <w:tc>
          <w:tcPr>
            <w:tcW w:w="3841" w:type="dxa"/>
            <w:tcBorders>
              <w:top w:val="double" w:sz="4" w:space="0" w:color="auto"/>
              <w:left w:val="double" w:sz="4" w:space="0" w:color="auto"/>
              <w:bottom w:val="double" w:sz="4" w:space="0" w:color="auto"/>
            </w:tcBorders>
          </w:tcPr>
          <w:p w14:paraId="2270CA9A" w14:textId="77777777" w:rsidR="00CE25B2" w:rsidRPr="00CE25B2" w:rsidRDefault="00CE25B2" w:rsidP="00CE25B2">
            <w:pPr>
              <w:jc w:val="center"/>
              <w:rPr>
                <w:rFonts w:eastAsia="MS Mincho"/>
                <w:color w:val="FF0000"/>
                <w:sz w:val="32"/>
                <w:szCs w:val="32"/>
              </w:rPr>
            </w:pPr>
            <w:r w:rsidRPr="00CE25B2">
              <w:rPr>
                <w:rFonts w:eastAsia="MS Mincho"/>
                <w:color w:val="FF0000"/>
                <w:sz w:val="32"/>
                <w:szCs w:val="32"/>
              </w:rPr>
              <w:t>THINK IT</w:t>
            </w:r>
          </w:p>
        </w:tc>
        <w:tc>
          <w:tcPr>
            <w:tcW w:w="3834" w:type="dxa"/>
            <w:tcBorders>
              <w:top w:val="double" w:sz="4" w:space="0" w:color="auto"/>
              <w:bottom w:val="double" w:sz="4" w:space="0" w:color="auto"/>
            </w:tcBorders>
          </w:tcPr>
          <w:p w14:paraId="5C194BA9" w14:textId="77777777" w:rsidR="00CE25B2" w:rsidRPr="00CE25B2" w:rsidRDefault="00CE25B2" w:rsidP="00CE25B2">
            <w:pPr>
              <w:jc w:val="center"/>
              <w:rPr>
                <w:rFonts w:eastAsia="MS Mincho"/>
                <w:color w:val="FF0000"/>
                <w:sz w:val="32"/>
                <w:szCs w:val="32"/>
              </w:rPr>
            </w:pPr>
            <w:r w:rsidRPr="00CE25B2">
              <w:rPr>
                <w:rFonts w:eastAsia="MS Mincho"/>
                <w:color w:val="FF0000"/>
                <w:sz w:val="32"/>
                <w:szCs w:val="32"/>
              </w:rPr>
              <w:t>TRY IT</w:t>
            </w:r>
          </w:p>
        </w:tc>
        <w:tc>
          <w:tcPr>
            <w:tcW w:w="3831" w:type="dxa"/>
            <w:tcBorders>
              <w:top w:val="double" w:sz="4" w:space="0" w:color="auto"/>
              <w:bottom w:val="double" w:sz="4" w:space="0" w:color="auto"/>
            </w:tcBorders>
          </w:tcPr>
          <w:p w14:paraId="51788ACE" w14:textId="77777777" w:rsidR="00CE25B2" w:rsidRPr="00CE25B2" w:rsidRDefault="00CE25B2" w:rsidP="00CE25B2">
            <w:pPr>
              <w:jc w:val="center"/>
              <w:rPr>
                <w:rFonts w:eastAsia="MS Mincho"/>
                <w:color w:val="FF0000"/>
                <w:sz w:val="32"/>
                <w:szCs w:val="32"/>
              </w:rPr>
            </w:pPr>
            <w:r w:rsidRPr="00CE25B2">
              <w:rPr>
                <w:rFonts w:eastAsia="MS Mincho"/>
                <w:color w:val="FF0000"/>
                <w:sz w:val="32"/>
                <w:szCs w:val="32"/>
              </w:rPr>
              <w:t>FIX IT</w:t>
            </w:r>
          </w:p>
        </w:tc>
        <w:tc>
          <w:tcPr>
            <w:tcW w:w="3844" w:type="dxa"/>
            <w:tcBorders>
              <w:top w:val="double" w:sz="4" w:space="0" w:color="auto"/>
              <w:bottom w:val="double" w:sz="4" w:space="0" w:color="auto"/>
              <w:right w:val="double" w:sz="4" w:space="0" w:color="auto"/>
            </w:tcBorders>
          </w:tcPr>
          <w:p w14:paraId="1871D6B5" w14:textId="77777777" w:rsidR="00CE25B2" w:rsidRPr="00CE25B2" w:rsidRDefault="00CE25B2" w:rsidP="00CE25B2">
            <w:pPr>
              <w:jc w:val="center"/>
              <w:rPr>
                <w:rFonts w:eastAsia="MS Mincho"/>
                <w:color w:val="FF0000"/>
                <w:sz w:val="32"/>
                <w:szCs w:val="32"/>
              </w:rPr>
            </w:pPr>
            <w:r w:rsidRPr="00CE25B2">
              <w:rPr>
                <w:rFonts w:eastAsia="MS Mincho"/>
                <w:color w:val="FF0000"/>
                <w:sz w:val="32"/>
                <w:szCs w:val="32"/>
              </w:rPr>
              <w:t>SHARE IT</w:t>
            </w:r>
          </w:p>
        </w:tc>
      </w:tr>
      <w:tr w:rsidR="00CE25B2" w:rsidRPr="00CE25B2" w14:paraId="6D080E3B" w14:textId="77777777" w:rsidTr="004966E5">
        <w:trPr>
          <w:trHeight w:val="57"/>
        </w:trPr>
        <w:tc>
          <w:tcPr>
            <w:tcW w:w="15350" w:type="dxa"/>
            <w:gridSpan w:val="4"/>
            <w:tcBorders>
              <w:top w:val="double" w:sz="4" w:space="0" w:color="auto"/>
              <w:left w:val="double" w:sz="4" w:space="0" w:color="auto"/>
              <w:bottom w:val="double" w:sz="4" w:space="0" w:color="auto"/>
              <w:right w:val="double" w:sz="4" w:space="0" w:color="auto"/>
            </w:tcBorders>
          </w:tcPr>
          <w:p w14:paraId="492A0B80" w14:textId="77777777" w:rsidR="00CE25B2" w:rsidRPr="00CE25B2" w:rsidRDefault="00CE25B2" w:rsidP="00CE25B2">
            <w:pPr>
              <w:jc w:val="center"/>
              <w:rPr>
                <w:rFonts w:eastAsia="MS Mincho"/>
                <w:b/>
                <w:bCs/>
                <w:color w:val="FF0000"/>
                <w:sz w:val="28"/>
                <w:szCs w:val="28"/>
              </w:rPr>
            </w:pPr>
            <w:r w:rsidRPr="00CE25B2">
              <w:rPr>
                <w:rFonts w:eastAsia="MS Mincho"/>
                <w:b/>
                <w:bCs/>
                <w:color w:val="FF0000"/>
                <w:sz w:val="28"/>
                <w:szCs w:val="28"/>
              </w:rPr>
              <w:t>As leaders of learning we should be modelling this process for our learners. Our design ideas don’t always work out as we had hoped! Whatever the degree of success there is something to be learned!</w:t>
            </w:r>
          </w:p>
        </w:tc>
      </w:tr>
    </w:tbl>
    <w:p w14:paraId="6916DA61" w14:textId="7BFE68B3" w:rsidR="00CE25B2" w:rsidRPr="00CE25B2" w:rsidRDefault="00CE25B2" w:rsidP="00CE25B2">
      <w:pPr>
        <w:tabs>
          <w:tab w:val="left" w:pos="1139"/>
        </w:tabs>
        <w:spacing w:after="0" w:line="240" w:lineRule="auto"/>
        <w:jc w:val="center"/>
        <w:rPr>
          <w:rFonts w:ascii="Arial" w:eastAsia="MS Mincho" w:hAnsi="Arial" w:cs="Times New Roman"/>
          <w:b/>
          <w:bCs/>
          <w:color w:val="auto"/>
          <w:lang w:val="en-GB" w:eastAsia="en-US"/>
        </w:rPr>
      </w:pPr>
      <w:r w:rsidRPr="00CE25B2">
        <w:rPr>
          <w:rFonts w:ascii="Arial" w:eastAsia="MS Mincho" w:hAnsi="Arial" w:cs="Times New Roman"/>
          <w:b/>
          <w:bCs/>
          <w:color w:val="FF0000"/>
          <w:lang w:val="en-GB" w:eastAsia="en-US"/>
        </w:rPr>
        <w:t xml:space="preserve">Community Learning </w:t>
      </w:r>
      <w:r w:rsidRPr="00CE25B2">
        <w:rPr>
          <w:rFonts w:ascii="Arial" w:eastAsia="MS Mincho" w:hAnsi="Arial" w:cs="Times New Roman"/>
          <w:b/>
          <w:bCs/>
          <w:color w:val="auto"/>
          <w:lang w:val="en-GB" w:eastAsia="en-US"/>
        </w:rPr>
        <w:t xml:space="preserve">~ </w:t>
      </w:r>
      <w:r w:rsidRPr="00CE25B2">
        <w:rPr>
          <w:rFonts w:ascii="Arial" w:eastAsia="MS Mincho" w:hAnsi="Arial" w:cs="Times New Roman"/>
          <w:b/>
          <w:bCs/>
          <w:color w:val="00B0F0"/>
          <w:lang w:val="en-GB" w:eastAsia="en-US"/>
        </w:rPr>
        <w:t xml:space="preserve">Experiential Learning </w:t>
      </w:r>
      <w:r w:rsidRPr="00CE25B2">
        <w:rPr>
          <w:rFonts w:ascii="Arial" w:eastAsia="MS Mincho" w:hAnsi="Arial" w:cs="Times New Roman"/>
          <w:b/>
          <w:bCs/>
          <w:color w:val="auto"/>
          <w:lang w:val="en-GB" w:eastAsia="en-US"/>
        </w:rPr>
        <w:t xml:space="preserve">~ </w:t>
      </w:r>
      <w:r w:rsidRPr="00CE25B2">
        <w:rPr>
          <w:rFonts w:ascii="Arial" w:eastAsia="MS Mincho" w:hAnsi="Arial" w:cs="Times New Roman"/>
          <w:b/>
          <w:bCs/>
          <w:color w:val="00B050"/>
          <w:lang w:val="en-GB" w:eastAsia="en-US"/>
        </w:rPr>
        <w:t xml:space="preserve">Problem-Based Learning </w:t>
      </w:r>
      <w:r w:rsidRPr="00CE25B2">
        <w:rPr>
          <w:rFonts w:ascii="Arial" w:eastAsia="MS Mincho" w:hAnsi="Arial" w:cs="Times New Roman"/>
          <w:b/>
          <w:bCs/>
          <w:color w:val="auto"/>
          <w:lang w:val="en-GB" w:eastAsia="en-US"/>
        </w:rPr>
        <w:t xml:space="preserve">~ </w:t>
      </w:r>
      <w:r w:rsidRPr="00CE25B2">
        <w:rPr>
          <w:rFonts w:ascii="Arial" w:eastAsia="MS Mincho" w:hAnsi="Arial" w:cs="Times New Roman"/>
          <w:b/>
          <w:bCs/>
          <w:color w:val="FFC000"/>
          <w:lang w:val="en-GB" w:eastAsia="en-US"/>
        </w:rPr>
        <w:t xml:space="preserve">Quality Learning </w:t>
      </w:r>
      <w:r w:rsidRPr="00CE25B2">
        <w:rPr>
          <w:rFonts w:ascii="Arial" w:eastAsia="MS Mincho" w:hAnsi="Arial" w:cs="Times New Roman"/>
          <w:b/>
          <w:bCs/>
          <w:color w:val="auto"/>
          <w:lang w:val="en-GB" w:eastAsia="en-US"/>
        </w:rPr>
        <w:t xml:space="preserve">~ </w:t>
      </w:r>
      <w:r w:rsidRPr="00CE25B2">
        <w:rPr>
          <w:rFonts w:ascii="Arial" w:eastAsia="MS Mincho" w:hAnsi="Arial" w:cs="Times New Roman"/>
          <w:b/>
          <w:bCs/>
          <w:color w:val="7030A0"/>
          <w:lang w:val="en-GB" w:eastAsia="en-US"/>
        </w:rPr>
        <w:t>Reflective Learning</w:t>
      </w:r>
    </w:p>
    <w:sectPr w:rsidR="00CE25B2" w:rsidRPr="00CE25B2" w:rsidSect="00FA5BF4">
      <w:footerReference w:type="even" r:id="rId31"/>
      <w:footerReference w:type="default" r:id="rId32"/>
      <w:footerReference w:type="first" r:id="rId33"/>
      <w:pgSz w:w="16820" w:h="11900" w:orient="landscape" w:code="9"/>
      <w:pgMar w:top="720" w:right="720" w:bottom="720" w:left="720"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FD94" w14:textId="77777777" w:rsidR="002E7504" w:rsidRDefault="002E7504">
      <w:pPr>
        <w:spacing w:after="0" w:line="240" w:lineRule="auto"/>
      </w:pPr>
      <w:r>
        <w:separator/>
      </w:r>
    </w:p>
  </w:endnote>
  <w:endnote w:type="continuationSeparator" w:id="0">
    <w:p w14:paraId="17886149" w14:textId="77777777" w:rsidR="002E7504" w:rsidRDefault="002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230747"/>
      <w:docPartObj>
        <w:docPartGallery w:val="Page Numbers (Bottom of Page)"/>
        <w:docPartUnique/>
      </w:docPartObj>
    </w:sdtPr>
    <w:sdtEndPr>
      <w:rPr>
        <w:rStyle w:val="PageNumber"/>
      </w:rPr>
    </w:sdtEndPr>
    <w:sdtContent>
      <w:p w14:paraId="391A19A3" w14:textId="3DF73AB6" w:rsidR="00525085" w:rsidRDefault="00525085" w:rsidP="0046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D1C79" w14:textId="77777777" w:rsidR="00525085" w:rsidRDefault="00525085" w:rsidP="00525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965563"/>
      <w:docPartObj>
        <w:docPartGallery w:val="Page Numbers (Bottom of Page)"/>
        <w:docPartUnique/>
      </w:docPartObj>
    </w:sdtPr>
    <w:sdtEndPr>
      <w:rPr>
        <w:rStyle w:val="PageNumber"/>
      </w:rPr>
    </w:sdtEndPr>
    <w:sdtContent>
      <w:p w14:paraId="54F5378C" w14:textId="73008EBD" w:rsidR="00525085" w:rsidRDefault="00525085" w:rsidP="0046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12F639" w14:textId="0DB69FEF" w:rsidR="008D6335" w:rsidRPr="00FA5BF4" w:rsidRDefault="00FA5BF4" w:rsidP="00525085">
    <w:pPr>
      <w:pStyle w:val="Footer"/>
      <w:ind w:right="360"/>
      <w:jc w:val="center"/>
      <w:rPr>
        <w:rFonts w:ascii="Lucida Calligraphy" w:hAnsi="Lucida Calligraphy"/>
      </w:rPr>
    </w:pPr>
    <w:r w:rsidRPr="00E405B1">
      <w:rPr>
        <w:rFonts w:ascii="Lucida Calligraphy" w:hAnsi="Lucida Calligraphy"/>
      </w:rPr>
      <w:t>© Single Steps Learning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9DE7" w14:textId="77777777" w:rsidR="00A877FD" w:rsidRPr="00E405B1" w:rsidRDefault="00A877FD" w:rsidP="00A877FD">
    <w:pPr>
      <w:pStyle w:val="Footer"/>
      <w:jc w:val="center"/>
      <w:rPr>
        <w:rFonts w:ascii="Lucida Calligraphy" w:hAnsi="Lucida Calligraphy"/>
      </w:rPr>
    </w:pPr>
    <w:r w:rsidRPr="00E405B1">
      <w:rPr>
        <w:rFonts w:ascii="Lucida Calligraphy" w:hAnsi="Lucida Calligraphy"/>
      </w:rPr>
      <w:t>© Single Steps Learning 2021</w:t>
    </w:r>
  </w:p>
  <w:p w14:paraId="35A87055" w14:textId="1519B148" w:rsidR="00E3109E" w:rsidRPr="00A877FD" w:rsidRDefault="00E3109E" w:rsidP="00A877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6632" w14:textId="77777777" w:rsidR="002E7504" w:rsidRDefault="002E7504">
      <w:pPr>
        <w:spacing w:after="0" w:line="240" w:lineRule="auto"/>
      </w:pPr>
      <w:r>
        <w:separator/>
      </w:r>
    </w:p>
  </w:footnote>
  <w:footnote w:type="continuationSeparator" w:id="0">
    <w:p w14:paraId="6B0751DC" w14:textId="77777777" w:rsidR="002E7504" w:rsidRDefault="002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35D2C"/>
    <w:multiLevelType w:val="hybridMultilevel"/>
    <w:tmpl w:val="52528204"/>
    <w:lvl w:ilvl="0" w:tplc="1B4A5F6E">
      <w:start w:val="1"/>
      <w:numFmt w:val="bullet"/>
      <w:lvlText w:val="o"/>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10FC2"/>
    <w:multiLevelType w:val="hybridMultilevel"/>
    <w:tmpl w:val="697878DE"/>
    <w:lvl w:ilvl="0" w:tplc="61A0CE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F39CA"/>
    <w:multiLevelType w:val="hybridMultilevel"/>
    <w:tmpl w:val="71A08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2F743C"/>
    <w:multiLevelType w:val="hybridMultilevel"/>
    <w:tmpl w:val="CDE2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65E"/>
    <w:multiLevelType w:val="hybridMultilevel"/>
    <w:tmpl w:val="286892B6"/>
    <w:lvl w:ilvl="0" w:tplc="EA6851DE">
      <w:start w:val="1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ABF"/>
    <w:multiLevelType w:val="hybridMultilevel"/>
    <w:tmpl w:val="4A6EDC82"/>
    <w:lvl w:ilvl="0" w:tplc="DDF215B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A650E"/>
    <w:multiLevelType w:val="hybridMultilevel"/>
    <w:tmpl w:val="178E02D0"/>
    <w:lvl w:ilvl="0" w:tplc="61A0CE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80A3E"/>
    <w:multiLevelType w:val="multilevel"/>
    <w:tmpl w:val="71A08B0C"/>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8"/>
  </w:num>
  <w:num w:numId="17">
    <w:abstractNumId w:val="12"/>
  </w:num>
  <w:num w:numId="18">
    <w:abstractNumId w:val="19"/>
  </w:num>
  <w:num w:numId="19">
    <w:abstractNumId w:val="17"/>
  </w:num>
  <w:num w:numId="20">
    <w:abstractNumId w:val="14"/>
  </w:num>
  <w:num w:numId="21">
    <w:abstractNumId w:val="11"/>
  </w:num>
  <w:num w:numId="22">
    <w:abstractNumId w:val="1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CB"/>
    <w:rsid w:val="00040554"/>
    <w:rsid w:val="00056F34"/>
    <w:rsid w:val="000E0CD7"/>
    <w:rsid w:val="001721FA"/>
    <w:rsid w:val="00172B99"/>
    <w:rsid w:val="001E5B58"/>
    <w:rsid w:val="0025276E"/>
    <w:rsid w:val="002C14A4"/>
    <w:rsid w:val="002C3E5D"/>
    <w:rsid w:val="002D0397"/>
    <w:rsid w:val="002E1066"/>
    <w:rsid w:val="002E7504"/>
    <w:rsid w:val="00305069"/>
    <w:rsid w:val="0036639B"/>
    <w:rsid w:val="003A6EF7"/>
    <w:rsid w:val="003E0CDB"/>
    <w:rsid w:val="004042DD"/>
    <w:rsid w:val="004217B5"/>
    <w:rsid w:val="0045021A"/>
    <w:rsid w:val="00476DCB"/>
    <w:rsid w:val="004A6047"/>
    <w:rsid w:val="004C165C"/>
    <w:rsid w:val="00525085"/>
    <w:rsid w:val="005309AE"/>
    <w:rsid w:val="005502BC"/>
    <w:rsid w:val="00557312"/>
    <w:rsid w:val="005878F7"/>
    <w:rsid w:val="005B4005"/>
    <w:rsid w:val="005D74B0"/>
    <w:rsid w:val="005E0025"/>
    <w:rsid w:val="00610B91"/>
    <w:rsid w:val="006958BA"/>
    <w:rsid w:val="007B3CD6"/>
    <w:rsid w:val="007E492A"/>
    <w:rsid w:val="007E7F06"/>
    <w:rsid w:val="00820452"/>
    <w:rsid w:val="00882B3D"/>
    <w:rsid w:val="008B258C"/>
    <w:rsid w:val="008D6335"/>
    <w:rsid w:val="00923AB7"/>
    <w:rsid w:val="00936BF3"/>
    <w:rsid w:val="009423C6"/>
    <w:rsid w:val="0095681B"/>
    <w:rsid w:val="00991F89"/>
    <w:rsid w:val="009C72E2"/>
    <w:rsid w:val="009F2F98"/>
    <w:rsid w:val="00A34B10"/>
    <w:rsid w:val="00A56A65"/>
    <w:rsid w:val="00A60EB2"/>
    <w:rsid w:val="00A877FD"/>
    <w:rsid w:val="00AD71BD"/>
    <w:rsid w:val="00AF5BF4"/>
    <w:rsid w:val="00B362D7"/>
    <w:rsid w:val="00B4079E"/>
    <w:rsid w:val="00B6145A"/>
    <w:rsid w:val="00BC07D6"/>
    <w:rsid w:val="00BC7721"/>
    <w:rsid w:val="00C00560"/>
    <w:rsid w:val="00C2681B"/>
    <w:rsid w:val="00C435A0"/>
    <w:rsid w:val="00C474BC"/>
    <w:rsid w:val="00C95DED"/>
    <w:rsid w:val="00CA61E5"/>
    <w:rsid w:val="00CD3734"/>
    <w:rsid w:val="00CD5F1B"/>
    <w:rsid w:val="00CE25B2"/>
    <w:rsid w:val="00CF27A4"/>
    <w:rsid w:val="00D76017"/>
    <w:rsid w:val="00D879E2"/>
    <w:rsid w:val="00DD6F3E"/>
    <w:rsid w:val="00DD7687"/>
    <w:rsid w:val="00E1271C"/>
    <w:rsid w:val="00E3109E"/>
    <w:rsid w:val="00E405B1"/>
    <w:rsid w:val="00E45607"/>
    <w:rsid w:val="00F0265B"/>
    <w:rsid w:val="00F12287"/>
    <w:rsid w:val="00F36203"/>
    <w:rsid w:val="00F42D27"/>
    <w:rsid w:val="00F961D1"/>
    <w:rsid w:val="00FA5BF4"/>
    <w:rsid w:val="00FD494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CF8F"/>
  <w15:chartTrackingRefBased/>
  <w15:docId w15:val="{A4026C93-33DA-DC4D-90CB-EC5C8DD8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F4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C3E5D"/>
    <w:pPr>
      <w:ind w:left="720"/>
      <w:contextualSpacing/>
    </w:pPr>
  </w:style>
  <w:style w:type="numbering" w:customStyle="1" w:styleId="CurrentList1">
    <w:name w:val="Current List1"/>
    <w:uiPriority w:val="99"/>
    <w:rsid w:val="00E405B1"/>
    <w:pPr>
      <w:numPr>
        <w:numId w:val="18"/>
      </w:numPr>
    </w:pPr>
  </w:style>
  <w:style w:type="character" w:styleId="Hyperlink">
    <w:name w:val="Hyperlink"/>
    <w:basedOn w:val="DefaultParagraphFont"/>
    <w:uiPriority w:val="99"/>
    <w:unhideWhenUsed/>
    <w:rsid w:val="002C14A4"/>
    <w:rPr>
      <w:color w:val="34B6C3" w:themeColor="hyperlink"/>
      <w:u w:val="single"/>
    </w:rPr>
  </w:style>
  <w:style w:type="character" w:styleId="UnresolvedMention">
    <w:name w:val="Unresolved Mention"/>
    <w:basedOn w:val="DefaultParagraphFont"/>
    <w:uiPriority w:val="99"/>
    <w:semiHidden/>
    <w:unhideWhenUsed/>
    <w:rsid w:val="002C14A4"/>
    <w:rPr>
      <w:color w:val="605E5C"/>
      <w:shd w:val="clear" w:color="auto" w:fill="E1DFDD"/>
    </w:rPr>
  </w:style>
  <w:style w:type="character" w:styleId="FollowedHyperlink">
    <w:name w:val="FollowedHyperlink"/>
    <w:basedOn w:val="DefaultParagraphFont"/>
    <w:uiPriority w:val="99"/>
    <w:semiHidden/>
    <w:unhideWhenUsed/>
    <w:rsid w:val="002C14A4"/>
    <w:rPr>
      <w:color w:val="A96EB6" w:themeColor="followedHyperlink"/>
      <w:u w:val="single"/>
    </w:rPr>
  </w:style>
  <w:style w:type="character" w:styleId="PageNumber">
    <w:name w:val="page number"/>
    <w:basedOn w:val="DefaultParagraphFont"/>
    <w:uiPriority w:val="99"/>
    <w:semiHidden/>
    <w:unhideWhenUsed/>
    <w:rsid w:val="00525085"/>
  </w:style>
  <w:style w:type="table" w:customStyle="1" w:styleId="TableGrid1">
    <w:name w:val="Table Grid1"/>
    <w:basedOn w:val="TableNormal"/>
    <w:next w:val="TableGrid"/>
    <w:uiPriority w:val="59"/>
    <w:rsid w:val="00CE25B2"/>
    <w:pPr>
      <w:spacing w:after="0" w:line="240" w:lineRule="auto"/>
    </w:pPr>
    <w:rPr>
      <w:rFonts w:ascii="Arial" w:eastAsia="MS Mincho" w:hAnsi="Arial" w:cs="Times New Roman"/>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EF7"/>
    <w:pPr>
      <w:spacing w:after="0" w:line="240" w:lineRule="auto"/>
    </w:pPr>
    <w:rPr>
      <w:rFonts w:ascii="Arial" w:eastAsia="MS Mincho" w:hAnsi="Arial" w:cs="Times New Roman"/>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506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ustomXml" Target="ink/ink3.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50.png"/><Relationship Id="rId25" Type="http://schemas.openxmlformats.org/officeDocument/2006/relationships/image" Target="media/image11.sv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customXml" Target="ink/ink4.xm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nglestepslearningprojects.weebly.com/projectdesign3.html"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9.sv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6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1.xm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hyperlink" Target="https://sslp5.weebly.com/" TargetMode="External"/><Relationship Id="rId35" Type="http://schemas.openxmlformats.org/officeDocument/2006/relationships/theme" Target="theme/theme1.xml"/><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williams/Library/Containers/com.microsoft.Word/Data/Library/Application%20Support/Microsoft/Office/16.0/DTS/en-GB%7bDA4F4DF4-BF10-1643-B2A4-15C33C9740E4%7d/%7bB973009E-C884-2042-A012-B848DE29D4E9%7dtf10002069.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44:00.154"/>
    </inkml:context>
    <inkml:brush xml:id="br0">
      <inkml:brushProperty name="width" value="0.1" units="cm"/>
      <inkml:brushProperty name="height" value="0.1" units="cm"/>
      <inkml:brushProperty name="color" value="#5B2D90"/>
    </inkml:brush>
  </inkml:definitions>
  <inkml:trace contextRef="#ctx0" brushRef="#br0">4392 1773 24575,'-45'0'0,"-1"0"0,-24 0 0,5 0 0,-33 0-1244,4 0 1244,39 0 0,-2 0 0,-4 0 0,-1 0 0,0 0 0,-1 0 0,-5 0 0,1 0 0,3 0 0,2 0 0,6 0 0,-1 0 0,-3 0 0,0 0 0,-35 0 0,40 0 0,-1 0 0,5 0 0,2 0 13,-44 0-13,43-4 0,-1 1 0,1 3 0,0-2 0,-43-11 0,43 12 0,0 0 0,0-9 0,0-1 0,-2 6 0,1-1 0,-43-22 0,45 13 0,0-1 0,-33-15 0,37 10 0,-1-2 0,-36-14 0,0-15 0,11 7 0,-4-13 0,1 5 0,-2-7-690,1-1 690,-1 0 0,7-6 0,-5 5 0,13-4 0,-4 8 0,7-7 0,-8 4 0,5-5 0,-4 8-74,16 9 74,-6 0 0,12 1 0,-12 4 889,4-5-889,2 7 293,2 8-293,14-3 732,-2 10-732,8-8 81,-2 9-81,10-3 0,-3 6 0,10 5 0,-9-8 0,13 13 0,-6-4 0,13 8 0,-9 8 0,4-9 0,-5 4 0,5-4 0,-3 4 0,8-4 0,-4 4 0,0 0 0,4 6 0,-4 6 0,5 5 0,0-1 0,0 1 0,0-1 0,0 1 0,0 5 0,0 1 0,0 13 0,0-6 0,0 12 0,0-12 0,6 12 0,1-5 0,0 6 0,3-7 0,-9 6 0,4-11 0,1 10 0,-5-16 0,5 9 0,-6-11 0,0 1 0,5-2 0,-4-6 0,3 1 0,-4-1 0,0-24 0,0 3 0,0-28 0,0 8 0,0-7 0,0 1 0,0 0 0,0 0 0,0 6 0,-5 1 0,4 7 0,-4 0 0,5 6 0,0 1 0,0 5 0,0 0 0,0 1 0,0-1 0,0 0 0,0 0 0,0 1 0,0-1 0,0 0 0,0 1 0,0-1 0,0 0 0,0 1 0,0-1 0,0 0 0,0 1 0,0-1 0,0 0 0,-5 5 0,9 2 0,-3 4 0,9 0 0,1 0 0,-1 0 0,1 0 0,-1 0 0,7 5 0,-6-4 0,5 4 0,1-5 0,-6 0 0,11 0 0,-10 0 0,9 0 0,-3 0 0,-1 0 0,5 0 0,-5 0 0,6 0 0,-5 0 0,3 0 0,-4 0 0,1 0 0,3 0 0,-3 5 0,-1-4 0,5 4 0,-10 0 0,9-4 0,-9 9 0,4-9 0,-5 4 0,-1-5 0,1 0 0,-1 4 0,-4-3 0,-1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43:54"/>
    </inkml:context>
    <inkml:brush xml:id="br0">
      <inkml:brushProperty name="width" value="0.1" units="cm"/>
      <inkml:brushProperty name="height" value="0.1" units="cm"/>
      <inkml:brushProperty name="color" value="#5B2D90"/>
    </inkml:brush>
  </inkml:definitions>
  <inkml:trace contextRef="#ctx0" brushRef="#br0">0 1 24575,'11'0'0,"-1"0"0,1 0 0,-1 0 0,1 0 0,0 0 0,-1 0 0,1 0 0,-1 0 0,1 0 0,-1 0 0,1 0 0,-1 0 0,1 0 0,0 4 0,-1-3 0,1 4 0,-1-5 0,1 0 0,-1 5 0,1-4 0,0 4 0,-1-5 0,-4 4 0,3-3 0,-3 9 0,5-9 0,-5 8 0,3-7 0,-8 7 0,9-8 0,-5 9 0,6-9 0,-5 8 0,3-8 0,-3 9 0,5-4 0,-1 4 0,1-4 0,-5 3 0,3-3 0,-3 5 0,4-1 0,1 1 0,0-1 0,-1 1 0,-4 0 0,3-6 0,-7 5 0,7-4 0,-8 4 0,8-4 0,-3 3 0,5-3 0,-1 5 0,1-5 0,-5 3 0,3-8 0,-8 9 0,9-9 0,-9 8 0,8-8 0,-7 9 0,2-9 0,-4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43:48.589"/>
    </inkml:context>
    <inkml:brush xml:id="br0">
      <inkml:brushProperty name="width" value="0.1" units="cm"/>
      <inkml:brushProperty name="height" value="0.1" units="cm"/>
      <inkml:brushProperty name="color" value="#5B2D90"/>
    </inkml:brush>
  </inkml:definitions>
  <inkml:trace contextRef="#ctx0" brushRef="#br0">1338 441 24575,'-11'0'0,"-5"0"0,-1 0 0,-6 0 0,0 0 0,-7 0 0,6 0 0,-6 0 0,-6 0 0,9-5 0,-9 3 0,13-8 0,-6 9 0,-2-10 0,0 5 0,-5-1 0,5-4 0,-6 10 0,6-15 0,1 13 0,1-7 0,4 10 0,-4 0 0,6-10 0,6 7 0,-5-7 0,4 10 0,1 0 0,1 0 0,0 0 0,4 0 0,-3 0 0,4 0 0,-5 0 0,4 0 0,-4 0 0,5 0 0,0 0 0,1 0 0,-6 0 0,4 0 0,-10 0 0,4 0 0,-11 0 0,4 0 0,-10 6 0,10-5 0,-11 10 0,12-10 0,-6 5 0,7-1 0,0-4 0,6 4 0,1-5 0,5 0 0,0 0 0,1 0 0,-1 0 0,0 0 0,1 0 0,-1 5 0,0-4 0,5 4 0,2-5 0</inkml:trace>
  <inkml:trace contextRef="#ctx0" brushRef="#br0" timeOffset="1950">1 392 24575,'0'-10'0,"0"-1"0,0 0 0,0 1 0,5-1 0,-4 0 0,9-5 0,-5 9 0,2-8 0,2 14 0,-3-9 0,5-1 0,0 3 0,0-12 0,0 17 0,5-12 0,-9 9 0,8-5 0,-4 5 0,1-4 0,4 5 0,-5-6 0,0 0 0,0-5 0,-1 4 0,1-4 0,0 5 0,-1 0 0,1 5 0,-1-3 0,1 8 0,-1-4 0,1 0 0,0 4 0,-1-4 0,-4 1 0,3 2 0,-3-2 0,0-1 0,4 4 0,-5-4 0,1 0 0,4 4 0,-4-8 0,4 3 0,1 0 0,-6-4 0,5 9 0,-4-4 0,0 5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43:42.357"/>
    </inkml:context>
    <inkml:brush xml:id="br0">
      <inkml:brushProperty name="width" value="0.1" units="cm"/>
      <inkml:brushProperty name="height" value="0.1" units="cm"/>
      <inkml:brushProperty name="color" value="#5B2D90"/>
    </inkml:brush>
  </inkml:definitions>
  <inkml:trace contextRef="#ctx0" brushRef="#br0">1487 1 24575,'0'17'0,"0"5"0,-5-5 0,-2 6 0,-10 0 0,0 4 0,-6-3 0,0 4 0,5-5 0,-8 4 0,-29 38 0,24-33 0,-16 24 0,32-35 0,8-8 0,-9 18 0,-9 2 0,-5 17 0,-14 6 0,15-15 0,3-6 0,15-23 0,0 4 0,0 0 0,-5 2 0,3 5 0,-9-5 0,9 3 0,-3-3 0,-1 0 0,-1 8 0,1-12 0,1 12 0,5-14 0,0 4 0,-10 5 0,8-8 0,-8 7 0,-6 2 0,12-4 0,-32 20 0,26-13 0,-33 18 0,27-17 0,-5 1 0,10-10 0,-11 3 0,12-6 0,-31 17 0,31-18 0,-17 9 0,21-11 0,-5 0 0,4 0 0,-4 5 0,-1-4 0,6-1 0,1-1 0,0-9 0,-1 13 0,0-12 0,2 12 0,4-8 0,0 0 0,-10 9 0,8-13 0,-8 13 0,10-10 0,-4 6 0,3-5 0,-3-1 0,4-1 0,0-3 0,5-1 0,6-6 0,7-10 0,3 4 0,2-9 0,-2 9 0,2-10 0,-1 4 0,5 0 0,-3-3 0,9 3 0,-10 0 0,4 2 0,-5 0 0,0 4 0,5-10 0,-4 5 0,5-6 0,-1 5 0,-3-4 0,19-17 0,-12 16 0,18-28 0,-20 36 0,12-11 0,-22 16 0,6-1 0,-14 0 0,5 5 0,-4-3 0,4 3 0,-1-5 0,-2 0 0,7 5 0,-8-3 0,4 3 0,-5 0 0,0 1 0</inkml:trace>
  <inkml:trace contextRef="#ctx0" brushRef="#br0" timeOffset="2391">55 1577 24575,'11'0'0,"5"0"0,-4 0 0,4 0 0,0 0 0,-4 0 0,4 0 0,-6 0 0,1 0 0,-1 0 0,1 0 0,0 0 0,5 0 0,-5 0 0,11 0 0,-10 0 0,4 0 0,0 0 0,-4 0 0,4 0 0,0-5 0,-4 4 0,4-9 0,0 9 0,-4-4 0,10 0 0,-5 3 0,0-3 0,5 5 0,-10-4 0,9 2 0,-9-2 0,10 4 0,-10 0 0,4 0 0,-6 0 0,6 0 0,-4 0 0,4 0 0,0-6 0,-4 5 0,10-4 0,-10 5 0,9-5 0,-9 4 0,4-5 0,0 1 0,-4 4 0,4-4 0,-5 5 0,-1-5 0,1 4 0,-1-4 0,1 5 0,-5-5 0,3 4 0,-3-4 0,5 5 0,-1 0 0,1-4 0,-1 3 0,1-4 0,-1 0 0,1-1 0,0 0 0,-1 1 0,-4 1 0,3 2 0,-3-2 0,0-1 0,4 4 0,-9-4 0,3 5 0</inkml:trace>
</inkml:ink>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{B973009E-C884-2042-A012-B848DE29D4E9}tf10002069.dotx</Template>
  <TotalTime>16</TotalTime>
  <Pages>6</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Williams</dc:creator>
  <cp:keywords/>
  <dc:description/>
  <cp:lastModifiedBy>Andrew Pearce</cp:lastModifiedBy>
  <cp:revision>11</cp:revision>
  <cp:lastPrinted>2021-08-06T14:30:00Z</cp:lastPrinted>
  <dcterms:created xsi:type="dcterms:W3CDTF">2021-08-08T09:15:00Z</dcterms:created>
  <dcterms:modified xsi:type="dcterms:W3CDTF">2021-08-09T09:59:00Z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