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1C88" w14:textId="36A24180" w:rsidR="00D879E2" w:rsidRPr="009D4075" w:rsidRDefault="001A7B19" w:rsidP="00305069">
      <w:pPr>
        <w:rPr>
          <w:lang w:val="en-GB"/>
        </w:rPr>
      </w:pPr>
      <w:r>
        <w:rPr>
          <w:noProof/>
          <w:lang w:val="en-GB"/>
        </w:rPr>
        <w:drawing>
          <wp:anchor distT="0" distB="0" distL="114300" distR="114300" simplePos="0" relativeHeight="251691008" behindDoc="0" locked="0" layoutInCell="1" allowOverlap="1" wp14:anchorId="30C31BFA" wp14:editId="42A62965">
            <wp:simplePos x="0" y="0"/>
            <wp:positionH relativeFrom="column">
              <wp:posOffset>-1666</wp:posOffset>
            </wp:positionH>
            <wp:positionV relativeFrom="paragraph">
              <wp:posOffset>-689</wp:posOffset>
            </wp:positionV>
            <wp:extent cx="452755" cy="415290"/>
            <wp:effectExtent l="50800" t="50800" r="55245" b="546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2755" cy="415290"/>
                    </a:xfrm>
                    <a:prstGeom prst="rect">
                      <a:avLst/>
                    </a:prstGeom>
                    <a:ln w="44450" cmpd="sng">
                      <a:solidFill>
                        <a:schemeClr val="accent1"/>
                      </a:solidFill>
                    </a:ln>
                  </pic:spPr>
                </pic:pic>
              </a:graphicData>
            </a:graphic>
          </wp:anchor>
        </w:drawing>
      </w:r>
      <w:r>
        <w:rPr>
          <w:noProof/>
          <w:lang w:val="en-GB"/>
        </w:rPr>
        <mc:AlternateContent>
          <mc:Choice Requires="wps">
            <w:drawing>
              <wp:anchor distT="0" distB="0" distL="114300" distR="114300" simplePos="0" relativeHeight="251692032" behindDoc="0" locked="0" layoutInCell="1" allowOverlap="1" wp14:anchorId="09B790D0" wp14:editId="30895172">
                <wp:simplePos x="0" y="0"/>
                <wp:positionH relativeFrom="column">
                  <wp:posOffset>560064</wp:posOffset>
                </wp:positionH>
                <wp:positionV relativeFrom="paragraph">
                  <wp:posOffset>-1666</wp:posOffset>
                </wp:positionV>
                <wp:extent cx="9146931" cy="416267"/>
                <wp:effectExtent l="38100" t="38100" r="35560" b="41275"/>
                <wp:wrapNone/>
                <wp:docPr id="28" name="Text Box 28"/>
                <wp:cNvGraphicFramePr/>
                <a:graphic xmlns:a="http://schemas.openxmlformats.org/drawingml/2006/main">
                  <a:graphicData uri="http://schemas.microsoft.com/office/word/2010/wordprocessingShape">
                    <wps:wsp>
                      <wps:cNvSpPr txBox="1"/>
                      <wps:spPr>
                        <a:xfrm>
                          <a:off x="0" y="0"/>
                          <a:ext cx="9146931" cy="416267"/>
                        </a:xfrm>
                        <a:prstGeom prst="rect">
                          <a:avLst/>
                        </a:prstGeom>
                        <a:solidFill>
                          <a:schemeClr val="accent1"/>
                        </a:solidFill>
                        <a:ln w="76200">
                          <a:solidFill>
                            <a:schemeClr val="accent1"/>
                          </a:solidFill>
                        </a:ln>
                      </wps:spPr>
                      <wps:txbx>
                        <w:txbxContent>
                          <w:p w14:paraId="6F1B4605" w14:textId="5813A14F" w:rsidR="00991F89" w:rsidRPr="008B258C" w:rsidRDefault="00991F89" w:rsidP="00991F89">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Guidance Materials for Project Design Thinking</w:t>
                            </w:r>
                            <w:r w:rsidR="00D879E2">
                              <w:rPr>
                                <w:b/>
                                <w:bCs/>
                                <w:color w:val="FFFFFF" w:themeColor="background1"/>
                                <w:sz w:val="36"/>
                                <w:szCs w:val="36"/>
                                <w14:textOutline w14:w="9525" w14:cap="rnd" w14:cmpd="sng" w14:algn="ctr">
                                  <w14:noFill/>
                                  <w14:prstDash w14:val="solid"/>
                                  <w14:bevel/>
                                </w14:textOutline>
                              </w:rPr>
                              <w:t xml:space="preserve"> &amp; Planning</w:t>
                            </w:r>
                            <w:r w:rsidR="00C32708">
                              <w:rPr>
                                <w:b/>
                                <w:bCs/>
                                <w:color w:val="FFFFFF" w:themeColor="background1"/>
                                <w:sz w:val="36"/>
                                <w:szCs w:val="36"/>
                                <w14:textOutline w14:w="9525" w14:cap="rnd" w14:cmpd="sng" w14:algn="ctr">
                                  <w14:noFill/>
                                  <w14:prstDash w14:val="solid"/>
                                  <w14:bevel/>
                                </w14:textOutline>
                              </w:rPr>
                              <w:t xml:space="preserve"> – ‘Early </w:t>
                            </w:r>
                            <w:r w:rsidR="00F72063">
                              <w:rPr>
                                <w:b/>
                                <w:bCs/>
                                <w:color w:val="FFFFFF" w:themeColor="background1"/>
                                <w:sz w:val="36"/>
                                <w:szCs w:val="36"/>
                                <w14:textOutline w14:w="9525" w14:cap="rnd" w14:cmpd="sng" w14:algn="ctr">
                                  <w14:noFill/>
                                  <w14:prstDash w14:val="solid"/>
                                  <w14:bevel/>
                                </w14:textOutline>
                              </w:rPr>
                              <w:t>Level</w:t>
                            </w:r>
                            <w:r w:rsidR="00C32708">
                              <w:rPr>
                                <w:b/>
                                <w:bCs/>
                                <w:color w:val="FFFFFF" w:themeColor="background1"/>
                                <w:sz w:val="36"/>
                                <w:szCs w:val="36"/>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B790D0" id="_x0000_t202" coordsize="21600,21600" o:spt="202" path="m,l,21600r21600,l21600,xe">
                <v:stroke joinstyle="miter"/>
                <v:path gradientshapeok="t" o:connecttype="rect"/>
              </v:shapetype>
              <v:shape id="Text Box 28" o:spid="_x0000_s1026" type="#_x0000_t202" style="position:absolute;margin-left:44.1pt;margin-top:-.15pt;width:720.25pt;height:32.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" fillcolor="#ff7a00 [3204]" strokecolor="#ff7a00 [3204]" strokeweight="6pt">
                <v:textbox>
                  <w:txbxContent>
                    <w:p w14:paraId="6F1B4605" w14:textId="5813A14F" w:rsidR="00991F89" w:rsidRPr="008B258C" w:rsidRDefault="00991F89" w:rsidP="00991F89">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Guidance Materials for Project Design Thinking</w:t>
                      </w:r>
                      <w:r w:rsidR="00D879E2">
                        <w:rPr>
                          <w:b/>
                          <w:bCs/>
                          <w:color w:val="FFFFFF" w:themeColor="background1"/>
                          <w:sz w:val="36"/>
                          <w:szCs w:val="36"/>
                          <w14:textOutline w14:w="9525" w14:cap="rnd" w14:cmpd="sng" w14:algn="ctr">
                            <w14:noFill/>
                            <w14:prstDash w14:val="solid"/>
                            <w14:bevel/>
                          </w14:textOutline>
                        </w:rPr>
                        <w:t xml:space="preserve"> &amp; Planning</w:t>
                      </w:r>
                      <w:r w:rsidR="00C32708">
                        <w:rPr>
                          <w:b/>
                          <w:bCs/>
                          <w:color w:val="FFFFFF" w:themeColor="background1"/>
                          <w:sz w:val="36"/>
                          <w:szCs w:val="36"/>
                          <w14:textOutline w14:w="9525" w14:cap="rnd" w14:cmpd="sng" w14:algn="ctr">
                            <w14:noFill/>
                            <w14:prstDash w14:val="solid"/>
                            <w14:bevel/>
                          </w14:textOutline>
                        </w:rPr>
                        <w:t xml:space="preserve"> – ‘Early </w:t>
                      </w:r>
                      <w:r w:rsidR="00F72063">
                        <w:rPr>
                          <w:b/>
                          <w:bCs/>
                          <w:color w:val="FFFFFF" w:themeColor="background1"/>
                          <w:sz w:val="36"/>
                          <w:szCs w:val="36"/>
                          <w14:textOutline w14:w="9525" w14:cap="rnd" w14:cmpd="sng" w14:algn="ctr">
                            <w14:noFill/>
                            <w14:prstDash w14:val="solid"/>
                            <w14:bevel/>
                          </w14:textOutline>
                        </w:rPr>
                        <w:t>Level</w:t>
                      </w:r>
                      <w:r w:rsidR="00C32708">
                        <w:rPr>
                          <w:b/>
                          <w:bCs/>
                          <w:color w:val="FFFFFF" w:themeColor="background1"/>
                          <w:sz w:val="36"/>
                          <w:szCs w:val="36"/>
                          <w14:textOutline w14:w="9525" w14:cap="rnd" w14:cmpd="sng" w14:algn="ctr">
                            <w14:noFill/>
                            <w14:prstDash w14:val="solid"/>
                            <w14:bevel/>
                          </w14:textOutline>
                        </w:rPr>
                        <w:t>’</w:t>
                      </w:r>
                    </w:p>
                  </w:txbxContent>
                </v:textbox>
              </v:shape>
            </w:pict>
          </mc:Fallback>
        </mc:AlternateContent>
      </w:r>
    </w:p>
    <w:tbl>
      <w:tblPr>
        <w:tblStyle w:val="TableGrid"/>
        <w:tblpPr w:leftFromText="180" w:rightFromText="180" w:vertAnchor="text" w:horzAnchor="margin" w:tblpY="238"/>
        <w:tblW w:w="0" w:type="auto"/>
        <w:tblLook w:val="04A0" w:firstRow="1" w:lastRow="0" w:firstColumn="1" w:lastColumn="0" w:noHBand="0" w:noVBand="1"/>
      </w:tblPr>
      <w:tblGrid>
        <w:gridCol w:w="15370"/>
      </w:tblGrid>
      <w:tr w:rsidR="00D879E2" w:rsidRPr="009D4075" w14:paraId="6542AA2B" w14:textId="77777777" w:rsidTr="00AF5BF4">
        <w:trPr>
          <w:trHeight w:val="8978"/>
        </w:trPr>
        <w:tc>
          <w:tcPr>
            <w:tcW w:w="15370" w:type="dxa"/>
          </w:tcPr>
          <w:p w14:paraId="1E75970B" w14:textId="6E34AF38" w:rsidR="00D879E2" w:rsidRPr="009D4075" w:rsidRDefault="00D879E2" w:rsidP="009D4075">
            <w:pPr>
              <w:spacing w:line="360" w:lineRule="auto"/>
              <w:rPr>
                <w:sz w:val="28"/>
                <w:szCs w:val="28"/>
                <w:lang w:val="en-GB"/>
              </w:rPr>
            </w:pPr>
            <w:r w:rsidRPr="009D4075">
              <w:rPr>
                <w:sz w:val="28"/>
                <w:szCs w:val="28"/>
                <w:lang w:val="en-GB"/>
              </w:rPr>
              <w:t>The materials in this document are ‘guidance’ materials</w:t>
            </w:r>
            <w:r w:rsidR="006958BA" w:rsidRPr="009D4075">
              <w:rPr>
                <w:sz w:val="28"/>
                <w:szCs w:val="28"/>
                <w:lang w:val="en-GB"/>
              </w:rPr>
              <w:t xml:space="preserve">. </w:t>
            </w:r>
            <w:r w:rsidR="0058020C" w:rsidRPr="009D4075">
              <w:rPr>
                <w:sz w:val="28"/>
                <w:szCs w:val="28"/>
                <w:lang w:val="en-GB"/>
              </w:rPr>
              <w:t xml:space="preserve">There is no requirement to complete them. </w:t>
            </w:r>
            <w:r w:rsidR="006958BA" w:rsidRPr="009D4075">
              <w:rPr>
                <w:sz w:val="28"/>
                <w:szCs w:val="28"/>
                <w:lang w:val="en-GB"/>
              </w:rPr>
              <w:t>We have provided:</w:t>
            </w:r>
          </w:p>
          <w:p w14:paraId="6356097D" w14:textId="1DE71BA6" w:rsidR="006958BA" w:rsidRPr="00511C3B" w:rsidRDefault="00511C3B" w:rsidP="009D4075">
            <w:pPr>
              <w:pStyle w:val="ListParagraph"/>
              <w:numPr>
                <w:ilvl w:val="0"/>
                <w:numId w:val="22"/>
              </w:numPr>
              <w:spacing w:line="360" w:lineRule="auto"/>
              <w:rPr>
                <w:b/>
                <w:bCs/>
                <w:sz w:val="28"/>
                <w:szCs w:val="28"/>
                <w:lang w:val="en-GB"/>
              </w:rPr>
            </w:pPr>
            <w:r>
              <w:rPr>
                <w:b/>
                <w:bCs/>
                <w:noProof/>
                <w:sz w:val="28"/>
                <w:szCs w:val="28"/>
                <w:lang w:val="en-GB"/>
              </w:rPr>
              <w:drawing>
                <wp:anchor distT="0" distB="0" distL="114300" distR="114300" simplePos="0" relativeHeight="251792384" behindDoc="0" locked="0" layoutInCell="1" allowOverlap="1" wp14:anchorId="0743CBDA" wp14:editId="5316336B">
                  <wp:simplePos x="0" y="0"/>
                  <wp:positionH relativeFrom="column">
                    <wp:posOffset>2922905</wp:posOffset>
                  </wp:positionH>
                  <wp:positionV relativeFrom="paragraph">
                    <wp:posOffset>363855</wp:posOffset>
                  </wp:positionV>
                  <wp:extent cx="1234906" cy="868680"/>
                  <wp:effectExtent l="12700" t="12700" r="10160" b="762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906" cy="868680"/>
                          </a:xfrm>
                          <a:prstGeom prst="rect">
                            <a:avLst/>
                          </a:prstGeom>
                          <a:ln>
                            <a:solidFill>
                              <a:srgbClr val="5B2D90"/>
                            </a:solidFill>
                          </a:ln>
                        </pic:spPr>
                      </pic:pic>
                    </a:graphicData>
                  </a:graphic>
                  <wp14:sizeRelH relativeFrom="page">
                    <wp14:pctWidth>0</wp14:pctWidth>
                  </wp14:sizeRelH>
                  <wp14:sizeRelV relativeFrom="page">
                    <wp14:pctHeight>0</wp14:pctHeight>
                  </wp14:sizeRelV>
                </wp:anchor>
              </w:drawing>
            </w:r>
            <w:r>
              <w:rPr>
                <w:b/>
                <w:bCs/>
                <w:noProof/>
                <w:sz w:val="28"/>
                <w:szCs w:val="28"/>
                <w:lang w:val="en-GB"/>
              </w:rPr>
              <w:drawing>
                <wp:anchor distT="0" distB="0" distL="114300" distR="114300" simplePos="0" relativeHeight="251791360" behindDoc="0" locked="0" layoutInCell="1" allowOverlap="1" wp14:anchorId="10DC7DCE" wp14:editId="15BF819D">
                  <wp:simplePos x="0" y="0"/>
                  <wp:positionH relativeFrom="column">
                    <wp:posOffset>5429885</wp:posOffset>
                  </wp:positionH>
                  <wp:positionV relativeFrom="paragraph">
                    <wp:posOffset>371475</wp:posOffset>
                  </wp:positionV>
                  <wp:extent cx="1234906" cy="868680"/>
                  <wp:effectExtent l="12700" t="12700" r="10160" b="762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906" cy="868680"/>
                          </a:xfrm>
                          <a:prstGeom prst="rect">
                            <a:avLst/>
                          </a:prstGeom>
                          <a:ln>
                            <a:solidFill>
                              <a:srgbClr val="5B2D90"/>
                            </a:solidFill>
                          </a:ln>
                        </pic:spPr>
                      </pic:pic>
                    </a:graphicData>
                  </a:graphic>
                  <wp14:sizeRelH relativeFrom="page">
                    <wp14:pctWidth>0</wp14:pctWidth>
                  </wp14:sizeRelH>
                  <wp14:sizeRelV relativeFrom="page">
                    <wp14:pctHeight>0</wp14:pctHeight>
                  </wp14:sizeRelV>
                </wp:anchor>
              </w:drawing>
            </w:r>
            <w:r w:rsidR="006958BA" w:rsidRPr="009D4075">
              <w:rPr>
                <w:b/>
                <w:bCs/>
                <w:sz w:val="28"/>
                <w:szCs w:val="28"/>
                <w:lang w:val="en-GB"/>
              </w:rPr>
              <w:t xml:space="preserve">A </w:t>
            </w:r>
            <w:r w:rsidR="00DD7687" w:rsidRPr="009D4075">
              <w:rPr>
                <w:b/>
                <w:bCs/>
                <w:sz w:val="28"/>
                <w:szCs w:val="28"/>
                <w:lang w:val="en-GB"/>
              </w:rPr>
              <w:t>b</w:t>
            </w:r>
            <w:r w:rsidR="006958BA" w:rsidRPr="009D4075">
              <w:rPr>
                <w:b/>
                <w:bCs/>
                <w:sz w:val="28"/>
                <w:szCs w:val="28"/>
                <w:lang w:val="en-GB"/>
              </w:rPr>
              <w:t xml:space="preserve">lank Design Template – </w:t>
            </w:r>
            <w:r w:rsidR="006958BA" w:rsidRPr="009D4075">
              <w:rPr>
                <w:sz w:val="28"/>
                <w:szCs w:val="28"/>
                <w:lang w:val="en-GB"/>
              </w:rPr>
              <w:t>with notes on how to complete it</w:t>
            </w:r>
            <w:r w:rsidR="0058020C" w:rsidRPr="009D4075">
              <w:rPr>
                <w:sz w:val="28"/>
                <w:szCs w:val="28"/>
                <w:lang w:val="en-GB"/>
              </w:rPr>
              <w:t>.</w:t>
            </w:r>
            <w:r w:rsidR="009D4075" w:rsidRPr="009D4075">
              <w:rPr>
                <w:sz w:val="28"/>
                <w:szCs w:val="28"/>
                <w:lang w:val="en-GB"/>
              </w:rPr>
              <w:t xml:space="preserve"> This should provide an ‘at-a-glance’ overview of your project design.</w:t>
            </w:r>
          </w:p>
          <w:p w14:paraId="5DDD2601" w14:textId="3C27A091" w:rsidR="00511C3B" w:rsidRDefault="00511C3B" w:rsidP="00511C3B">
            <w:pPr>
              <w:pStyle w:val="ListParagraph"/>
              <w:spacing w:line="360" w:lineRule="auto"/>
              <w:rPr>
                <w:b/>
                <w:bCs/>
                <w:sz w:val="28"/>
                <w:szCs w:val="28"/>
                <w:lang w:val="en-GB"/>
              </w:rPr>
            </w:pPr>
          </w:p>
          <w:p w14:paraId="1A23EC2D" w14:textId="2E32CF1E" w:rsidR="00511C3B" w:rsidRDefault="00511C3B" w:rsidP="00511C3B">
            <w:pPr>
              <w:pStyle w:val="ListParagraph"/>
              <w:spacing w:line="360" w:lineRule="auto"/>
              <w:rPr>
                <w:b/>
                <w:bCs/>
                <w:sz w:val="28"/>
                <w:szCs w:val="28"/>
                <w:lang w:val="en-GB"/>
              </w:rPr>
            </w:pPr>
          </w:p>
          <w:p w14:paraId="764FC858" w14:textId="3234CDB7" w:rsidR="00511C3B" w:rsidRPr="009D4075" w:rsidRDefault="00511C3B" w:rsidP="00511C3B">
            <w:pPr>
              <w:pStyle w:val="ListParagraph"/>
              <w:spacing w:line="360" w:lineRule="auto"/>
              <w:rPr>
                <w:b/>
                <w:bCs/>
                <w:sz w:val="28"/>
                <w:szCs w:val="28"/>
                <w:lang w:val="en-GB"/>
              </w:rPr>
            </w:pPr>
          </w:p>
          <w:p w14:paraId="126CCD8D" w14:textId="6DB5BCD0" w:rsidR="006958BA" w:rsidRPr="00511C3B" w:rsidRDefault="006958BA" w:rsidP="009D4075">
            <w:pPr>
              <w:pStyle w:val="ListParagraph"/>
              <w:numPr>
                <w:ilvl w:val="0"/>
                <w:numId w:val="22"/>
              </w:numPr>
              <w:spacing w:line="360" w:lineRule="auto"/>
              <w:rPr>
                <w:b/>
                <w:bCs/>
                <w:sz w:val="28"/>
                <w:szCs w:val="28"/>
                <w:lang w:val="en-GB"/>
              </w:rPr>
            </w:pPr>
            <w:r w:rsidRPr="009D4075">
              <w:rPr>
                <w:b/>
                <w:bCs/>
                <w:sz w:val="28"/>
                <w:szCs w:val="28"/>
                <w:lang w:val="en-GB"/>
              </w:rPr>
              <w:t xml:space="preserve">An </w:t>
            </w:r>
            <w:r w:rsidR="00DD7687" w:rsidRPr="009D4075">
              <w:rPr>
                <w:b/>
                <w:bCs/>
                <w:sz w:val="28"/>
                <w:szCs w:val="28"/>
                <w:lang w:val="en-GB"/>
              </w:rPr>
              <w:t>e</w:t>
            </w:r>
            <w:r w:rsidRPr="009D4075">
              <w:rPr>
                <w:b/>
                <w:bCs/>
                <w:sz w:val="28"/>
                <w:szCs w:val="28"/>
                <w:lang w:val="en-GB"/>
              </w:rPr>
              <w:t xml:space="preserve">xample of a </w:t>
            </w:r>
            <w:r w:rsidR="00DD7687" w:rsidRPr="009D4075">
              <w:rPr>
                <w:b/>
                <w:bCs/>
                <w:sz w:val="28"/>
                <w:szCs w:val="28"/>
                <w:lang w:val="en-GB"/>
              </w:rPr>
              <w:t>c</w:t>
            </w:r>
            <w:r w:rsidRPr="009D4075">
              <w:rPr>
                <w:b/>
                <w:bCs/>
                <w:sz w:val="28"/>
                <w:szCs w:val="28"/>
                <w:lang w:val="en-GB"/>
              </w:rPr>
              <w:t xml:space="preserve">ompleted </w:t>
            </w:r>
            <w:r w:rsidR="00DD7687" w:rsidRPr="009D4075">
              <w:rPr>
                <w:b/>
                <w:bCs/>
                <w:sz w:val="28"/>
                <w:szCs w:val="28"/>
                <w:lang w:val="en-GB"/>
              </w:rPr>
              <w:t>d</w:t>
            </w:r>
            <w:r w:rsidRPr="009D4075">
              <w:rPr>
                <w:b/>
                <w:bCs/>
                <w:sz w:val="28"/>
                <w:szCs w:val="28"/>
                <w:lang w:val="en-GB"/>
              </w:rPr>
              <w:t xml:space="preserve">esign – </w:t>
            </w:r>
            <w:r w:rsidRPr="009D4075">
              <w:rPr>
                <w:sz w:val="28"/>
                <w:szCs w:val="28"/>
                <w:lang w:val="en-GB"/>
              </w:rPr>
              <w:t>based on the ‘</w:t>
            </w:r>
            <w:r w:rsidR="0058020C" w:rsidRPr="009D4075">
              <w:rPr>
                <w:sz w:val="28"/>
                <w:szCs w:val="28"/>
                <w:lang w:val="en-GB"/>
              </w:rPr>
              <w:t>Pirates</w:t>
            </w:r>
            <w:r w:rsidRPr="009D4075">
              <w:rPr>
                <w:sz w:val="28"/>
                <w:szCs w:val="28"/>
                <w:lang w:val="en-GB"/>
              </w:rPr>
              <w:t>’</w:t>
            </w:r>
            <w:r w:rsidR="0058020C" w:rsidRPr="009D4075">
              <w:rPr>
                <w:sz w:val="28"/>
                <w:szCs w:val="28"/>
                <w:lang w:val="en-GB"/>
              </w:rPr>
              <w:t xml:space="preserve"> project</w:t>
            </w:r>
            <w:r w:rsidR="009D4075" w:rsidRPr="009D4075">
              <w:rPr>
                <w:sz w:val="28"/>
                <w:szCs w:val="28"/>
                <w:lang w:val="en-GB"/>
              </w:rPr>
              <w:t xml:space="preserve"> you will have seen in an iMovie. A more detailed design padlet can also be viewed at </w:t>
            </w:r>
            <w:hyperlink r:id="rId10" w:history="1">
              <w:r w:rsidR="00246C8A" w:rsidRPr="00246C8A">
                <w:rPr>
                  <w:rStyle w:val="Hyperlink"/>
                  <w:sz w:val="28"/>
                  <w:szCs w:val="28"/>
                  <w:lang w:val="en-GB"/>
                </w:rPr>
                <w:t>Big Mack Needs Help: Project Design</w:t>
              </w:r>
            </w:hyperlink>
          </w:p>
          <w:p w14:paraId="71735CB0" w14:textId="44F71453" w:rsidR="00511C3B" w:rsidRDefault="00246C8A" w:rsidP="00511C3B">
            <w:pPr>
              <w:spacing w:line="360" w:lineRule="auto"/>
              <w:rPr>
                <w:b/>
                <w:bCs/>
                <w:sz w:val="28"/>
                <w:szCs w:val="28"/>
                <w:lang w:val="en-GB"/>
              </w:rPr>
            </w:pPr>
            <w:r>
              <w:rPr>
                <w:b/>
                <w:bCs/>
                <w:noProof/>
                <w:sz w:val="28"/>
                <w:szCs w:val="28"/>
                <w:lang w:val="en-GB"/>
              </w:rPr>
              <w:drawing>
                <wp:anchor distT="0" distB="0" distL="114300" distR="114300" simplePos="0" relativeHeight="251817984" behindDoc="0" locked="0" layoutInCell="1" allowOverlap="1" wp14:anchorId="578A71EB" wp14:editId="4CA821AD">
                  <wp:simplePos x="0" y="0"/>
                  <wp:positionH relativeFrom="column">
                    <wp:posOffset>4194175</wp:posOffset>
                  </wp:positionH>
                  <wp:positionV relativeFrom="paragraph">
                    <wp:posOffset>94089</wp:posOffset>
                  </wp:positionV>
                  <wp:extent cx="1234440" cy="867410"/>
                  <wp:effectExtent l="0" t="0" r="0" b="0"/>
                  <wp:wrapNone/>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440" cy="867410"/>
                          </a:xfrm>
                          <a:prstGeom prst="rect">
                            <a:avLst/>
                          </a:prstGeom>
                        </pic:spPr>
                      </pic:pic>
                    </a:graphicData>
                  </a:graphic>
                  <wp14:sizeRelH relativeFrom="page">
                    <wp14:pctWidth>0</wp14:pctWidth>
                  </wp14:sizeRelH>
                  <wp14:sizeRelV relativeFrom="page">
                    <wp14:pctHeight>0</wp14:pctHeight>
                  </wp14:sizeRelV>
                </wp:anchor>
              </w:drawing>
            </w:r>
          </w:p>
          <w:p w14:paraId="73946753" w14:textId="64AB067C" w:rsidR="00511C3B" w:rsidRDefault="00511C3B" w:rsidP="00511C3B">
            <w:pPr>
              <w:spacing w:line="360" w:lineRule="auto"/>
              <w:rPr>
                <w:b/>
                <w:bCs/>
                <w:sz w:val="28"/>
                <w:szCs w:val="28"/>
                <w:lang w:val="en-GB"/>
              </w:rPr>
            </w:pPr>
          </w:p>
          <w:p w14:paraId="6165B0F1" w14:textId="1541EF1C" w:rsidR="00511C3B" w:rsidRDefault="00511C3B" w:rsidP="00511C3B">
            <w:pPr>
              <w:spacing w:line="360" w:lineRule="auto"/>
              <w:rPr>
                <w:b/>
                <w:bCs/>
                <w:sz w:val="28"/>
                <w:szCs w:val="28"/>
                <w:lang w:val="en-GB"/>
              </w:rPr>
            </w:pPr>
          </w:p>
          <w:p w14:paraId="1D7ECBAF" w14:textId="77777777" w:rsidR="00511C3B" w:rsidRPr="00511C3B" w:rsidRDefault="00511C3B" w:rsidP="00511C3B">
            <w:pPr>
              <w:spacing w:line="360" w:lineRule="auto"/>
              <w:rPr>
                <w:b/>
                <w:bCs/>
                <w:sz w:val="28"/>
                <w:szCs w:val="28"/>
                <w:lang w:val="en-GB"/>
              </w:rPr>
            </w:pPr>
          </w:p>
          <w:p w14:paraId="3F7DD697" w14:textId="78522CAB" w:rsidR="006958BA" w:rsidRPr="009D4075" w:rsidRDefault="00DD7687" w:rsidP="009D4075">
            <w:pPr>
              <w:pStyle w:val="ListParagraph"/>
              <w:numPr>
                <w:ilvl w:val="0"/>
                <w:numId w:val="22"/>
              </w:numPr>
              <w:spacing w:line="360" w:lineRule="auto"/>
              <w:rPr>
                <w:b/>
                <w:bCs/>
                <w:sz w:val="28"/>
                <w:szCs w:val="28"/>
                <w:lang w:val="en-GB"/>
              </w:rPr>
            </w:pPr>
            <w:r w:rsidRPr="009D4075">
              <w:rPr>
                <w:b/>
                <w:bCs/>
                <w:sz w:val="28"/>
                <w:szCs w:val="28"/>
                <w:lang w:val="en-GB"/>
              </w:rPr>
              <w:t>A blank Design Thinking Guidanc</w:t>
            </w:r>
            <w:r w:rsidR="008A5C54">
              <w:rPr>
                <w:b/>
                <w:bCs/>
                <w:sz w:val="28"/>
                <w:szCs w:val="28"/>
                <w:lang w:val="en-GB"/>
              </w:rPr>
              <w:t>e Notes</w:t>
            </w:r>
            <w:r w:rsidRPr="009D4075">
              <w:rPr>
                <w:sz w:val="28"/>
                <w:szCs w:val="28"/>
                <w:lang w:val="en-GB"/>
              </w:rPr>
              <w:t xml:space="preserve">– </w:t>
            </w:r>
            <w:r w:rsidR="009D4075" w:rsidRPr="009D4075">
              <w:rPr>
                <w:sz w:val="28"/>
                <w:szCs w:val="28"/>
                <w:lang w:val="en-GB"/>
              </w:rPr>
              <w:t>this contains</w:t>
            </w:r>
            <w:r w:rsidRPr="009D4075">
              <w:rPr>
                <w:sz w:val="28"/>
                <w:szCs w:val="28"/>
                <w:lang w:val="en-GB"/>
              </w:rPr>
              <w:t xml:space="preserve"> guidance questions </w:t>
            </w:r>
            <w:r w:rsidR="009D4075">
              <w:rPr>
                <w:sz w:val="28"/>
                <w:szCs w:val="28"/>
                <w:lang w:val="en-GB"/>
              </w:rPr>
              <w:t xml:space="preserve">intended </w:t>
            </w:r>
            <w:r w:rsidR="009D4075" w:rsidRPr="009D4075">
              <w:rPr>
                <w:sz w:val="28"/>
                <w:szCs w:val="28"/>
                <w:lang w:val="en-GB"/>
              </w:rPr>
              <w:t>to help clarify project details which will be summarised in the overview.</w:t>
            </w:r>
          </w:p>
          <w:p w14:paraId="6AD3A0DD" w14:textId="0DEB9DB8" w:rsidR="009D4075" w:rsidRPr="009D4075" w:rsidRDefault="00511C3B" w:rsidP="009D4075">
            <w:pPr>
              <w:spacing w:line="360" w:lineRule="auto"/>
              <w:rPr>
                <w:b/>
                <w:bCs/>
                <w:sz w:val="28"/>
                <w:szCs w:val="28"/>
                <w:lang w:val="en-GB"/>
              </w:rPr>
            </w:pPr>
            <w:r>
              <w:rPr>
                <w:b/>
                <w:bCs/>
                <w:noProof/>
                <w:sz w:val="28"/>
                <w:szCs w:val="28"/>
                <w:lang w:val="en-GB"/>
              </w:rPr>
              <w:drawing>
                <wp:anchor distT="0" distB="0" distL="114300" distR="114300" simplePos="0" relativeHeight="251795456" behindDoc="0" locked="0" layoutInCell="1" allowOverlap="1" wp14:anchorId="230E431C" wp14:editId="6EDC3388">
                  <wp:simplePos x="0" y="0"/>
                  <wp:positionH relativeFrom="column">
                    <wp:align>center</wp:align>
                  </wp:positionH>
                  <wp:positionV relativeFrom="paragraph">
                    <wp:posOffset>152400</wp:posOffset>
                  </wp:positionV>
                  <wp:extent cx="1234800" cy="867600"/>
                  <wp:effectExtent l="12700" t="12700" r="10160" b="8890"/>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800" cy="867600"/>
                          </a:xfrm>
                          <a:prstGeom prst="rect">
                            <a:avLst/>
                          </a:prstGeom>
                          <a:ln>
                            <a:solidFill>
                              <a:srgbClr val="5B2D90"/>
                            </a:solidFill>
                          </a:ln>
                        </pic:spPr>
                      </pic:pic>
                    </a:graphicData>
                  </a:graphic>
                  <wp14:sizeRelH relativeFrom="page">
                    <wp14:pctWidth>0</wp14:pctWidth>
                  </wp14:sizeRelH>
                  <wp14:sizeRelV relativeFrom="page">
                    <wp14:pctHeight>0</wp14:pctHeight>
                  </wp14:sizeRelV>
                </wp:anchor>
              </w:drawing>
            </w:r>
          </w:p>
          <w:p w14:paraId="47961F7C" w14:textId="24E016E8" w:rsidR="009D4075" w:rsidRPr="009D4075" w:rsidRDefault="009D4075" w:rsidP="009D4075">
            <w:pPr>
              <w:spacing w:line="360" w:lineRule="auto"/>
              <w:rPr>
                <w:b/>
                <w:bCs/>
                <w:sz w:val="28"/>
                <w:szCs w:val="28"/>
                <w:lang w:val="en-GB"/>
              </w:rPr>
            </w:pPr>
          </w:p>
        </w:tc>
      </w:tr>
    </w:tbl>
    <w:p w14:paraId="2E376AB4" w14:textId="61BC9646" w:rsidR="00DD7687" w:rsidRPr="009D4075" w:rsidRDefault="00525085" w:rsidP="007E7F06">
      <w:pPr>
        <w:rPr>
          <w:lang w:val="en-GB"/>
        </w:rPr>
      </w:pPr>
      <w:r w:rsidRPr="009D4075">
        <w:rPr>
          <w:lang w:val="en-GB"/>
        </w:rPr>
        <w:br w:type="page"/>
      </w:r>
    </w:p>
    <w:tbl>
      <w:tblPr>
        <w:tblStyle w:val="TableGrid"/>
        <w:tblpPr w:leftFromText="180" w:rightFromText="180" w:vertAnchor="text" w:horzAnchor="margin" w:tblpY="966"/>
        <w:tblW w:w="15295" w:type="dxa"/>
        <w:shd w:val="clear" w:color="auto" w:fill="F2F2F2" w:themeFill="background1" w:themeFillShade="F2"/>
        <w:tblLook w:val="04A0" w:firstRow="1" w:lastRow="0" w:firstColumn="1" w:lastColumn="0" w:noHBand="0" w:noVBand="1"/>
      </w:tblPr>
      <w:tblGrid>
        <w:gridCol w:w="15295"/>
      </w:tblGrid>
      <w:tr w:rsidR="00DD7687" w:rsidRPr="009D4075" w14:paraId="4336464B" w14:textId="77777777" w:rsidTr="007E7F06">
        <w:trPr>
          <w:trHeight w:val="9154"/>
        </w:trPr>
        <w:tc>
          <w:tcPr>
            <w:tcW w:w="15295" w:type="dxa"/>
            <w:shd w:val="clear" w:color="auto" w:fill="F2F2F2" w:themeFill="background1" w:themeFillShade="F2"/>
          </w:tcPr>
          <w:p w14:paraId="408B38FD" w14:textId="17E915AA" w:rsidR="00DD7687" w:rsidRPr="009D4075" w:rsidRDefault="00DD7687" w:rsidP="004966E5">
            <w:pPr>
              <w:rPr>
                <w:lang w:val="en-GB"/>
              </w:rPr>
            </w:pPr>
          </w:p>
          <w:p w14:paraId="38161BD3" w14:textId="69851222" w:rsidR="00DD7687" w:rsidRPr="009D4075" w:rsidRDefault="00F961D1" w:rsidP="004966E5">
            <w:pPr>
              <w:rPr>
                <w:lang w:val="en-GB"/>
              </w:rPr>
            </w:pPr>
            <w:r w:rsidRPr="009D4075">
              <w:rPr>
                <w:noProof/>
                <w:lang w:val="en-GB"/>
              </w:rPr>
              <w:drawing>
                <wp:anchor distT="0" distB="0" distL="114300" distR="114300" simplePos="0" relativeHeight="251643903" behindDoc="0" locked="0" layoutInCell="1" allowOverlap="1" wp14:anchorId="70D29A5C" wp14:editId="10B1DDE6">
                  <wp:simplePos x="0" y="0"/>
                  <wp:positionH relativeFrom="column">
                    <wp:posOffset>167148</wp:posOffset>
                  </wp:positionH>
                  <wp:positionV relativeFrom="paragraph">
                    <wp:posOffset>553720</wp:posOffset>
                  </wp:positionV>
                  <wp:extent cx="5277485" cy="3740150"/>
                  <wp:effectExtent l="12700" t="12700" r="18415" b="19050"/>
                  <wp:wrapNone/>
                  <wp:docPr id="72" name="Picture 7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Graphical user interfac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7485" cy="3740150"/>
                          </a:xfrm>
                          <a:prstGeom prst="rect">
                            <a:avLst/>
                          </a:prstGeom>
                          <a:ln>
                            <a:solidFill>
                              <a:srgbClr val="5B2D90"/>
                            </a:solidFill>
                          </a:ln>
                        </pic:spPr>
                      </pic:pic>
                    </a:graphicData>
                  </a:graphic>
                  <wp14:sizeRelH relativeFrom="page">
                    <wp14:pctWidth>0</wp14:pctWidth>
                  </wp14:sizeRelH>
                  <wp14:sizeRelV relativeFrom="page">
                    <wp14:pctHeight>0</wp14:pctHeight>
                  </wp14:sizeRelV>
                </wp:anchor>
              </w:drawing>
            </w:r>
            <w:r w:rsidR="002D0397" w:rsidRPr="009D4075">
              <w:rPr>
                <w:noProof/>
                <w:lang w:val="en-GB"/>
              </w:rPr>
              <mc:AlternateContent>
                <mc:Choice Requires="wpi">
                  <w:drawing>
                    <wp:anchor distT="0" distB="0" distL="114300" distR="114300" simplePos="0" relativeHeight="251759616" behindDoc="0" locked="0" layoutInCell="1" allowOverlap="1" wp14:anchorId="790D1905" wp14:editId="0A1563E7">
                      <wp:simplePos x="0" y="0"/>
                      <wp:positionH relativeFrom="column">
                        <wp:posOffset>3805730</wp:posOffset>
                      </wp:positionH>
                      <wp:positionV relativeFrom="paragraph">
                        <wp:posOffset>3948904</wp:posOffset>
                      </wp:positionV>
                      <wp:extent cx="2169360" cy="709920"/>
                      <wp:effectExtent l="38100" t="50800" r="53340" b="52705"/>
                      <wp:wrapNone/>
                      <wp:docPr id="31" name="Ink 31"/>
                      <wp:cNvGraphicFramePr/>
                      <a:graphic xmlns:a="http://schemas.openxmlformats.org/drawingml/2006/main">
                        <a:graphicData uri="http://schemas.microsoft.com/office/word/2010/wordprocessingInk">
                          <w14:contentPart bwMode="auto" r:id="rId14">
                            <w14:nvContentPartPr>
                              <w14:cNvContentPartPr/>
                            </w14:nvContentPartPr>
                            <w14:xfrm>
                              <a:off x="0" y="0"/>
                              <a:ext cx="2169360" cy="709920"/>
                            </w14:xfrm>
                          </w14:contentPart>
                        </a:graphicData>
                      </a:graphic>
                    </wp:anchor>
                  </w:drawing>
                </mc:Choice>
                <mc:Fallback>
                  <w:pict>
                    <v:shape w14:anchorId="3ED4BAA1" id="Ink 31" o:spid="_x0000_s1026" type="#_x0000_t75" style="position:absolute;margin-left:298.25pt;margin-top:309.55pt;width:173.6pt;height:58.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">
                      <v:imagedata r:id="rId29" o:title=""/>
                    </v:shape>
                  </w:pict>
                </mc:Fallback>
              </mc:AlternateContent>
            </w:r>
            <w:r w:rsidR="002D0397" w:rsidRPr="009D4075">
              <w:rPr>
                <w:noProof/>
                <w:lang w:val="en-GB"/>
              </w:rPr>
              <w:drawing>
                <wp:anchor distT="0" distB="0" distL="114300" distR="114300" simplePos="0" relativeHeight="251737088" behindDoc="0" locked="0" layoutInCell="1" allowOverlap="1" wp14:anchorId="586CDD45" wp14:editId="08F63DC4">
                  <wp:simplePos x="0" y="0"/>
                  <wp:positionH relativeFrom="column">
                    <wp:posOffset>6173442</wp:posOffset>
                  </wp:positionH>
                  <wp:positionV relativeFrom="paragraph">
                    <wp:posOffset>4409440</wp:posOffset>
                  </wp:positionV>
                  <wp:extent cx="386715" cy="386715"/>
                  <wp:effectExtent l="0" t="0" r="0" b="0"/>
                  <wp:wrapNone/>
                  <wp:docPr id="83" name="Graphic 83" descr="Workf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phic 83" descr="Workflow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6715" cy="386715"/>
                          </a:xfrm>
                          <a:prstGeom prst="rect">
                            <a:avLst/>
                          </a:prstGeom>
                        </pic:spPr>
                      </pic:pic>
                    </a:graphicData>
                  </a:graphic>
                  <wp14:sizeRelH relativeFrom="page">
                    <wp14:pctWidth>0</wp14:pctWidth>
                  </wp14:sizeRelH>
                  <wp14:sizeRelV relativeFrom="page">
                    <wp14:pctHeight>0</wp14:pctHeight>
                  </wp14:sizeRelV>
                </wp:anchor>
              </w:drawing>
            </w:r>
            <w:r w:rsidR="002D0397" w:rsidRPr="009D4075">
              <w:rPr>
                <w:noProof/>
                <w:lang w:val="en-GB"/>
              </w:rPr>
              <mc:AlternateContent>
                <mc:Choice Requires="wps">
                  <w:drawing>
                    <wp:anchor distT="0" distB="0" distL="114300" distR="114300" simplePos="0" relativeHeight="251731968" behindDoc="0" locked="0" layoutInCell="1" allowOverlap="1" wp14:anchorId="58FEE336" wp14:editId="305D0C34">
                      <wp:simplePos x="0" y="0"/>
                      <wp:positionH relativeFrom="column">
                        <wp:posOffset>2064120</wp:posOffset>
                      </wp:positionH>
                      <wp:positionV relativeFrom="paragraph">
                        <wp:posOffset>4752796</wp:posOffset>
                      </wp:positionV>
                      <wp:extent cx="2947916" cy="88264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947916" cy="882640"/>
                              </a:xfrm>
                              <a:prstGeom prst="rect">
                                <a:avLst/>
                              </a:prstGeom>
                              <a:solidFill>
                                <a:schemeClr val="lt1">
                                  <a:alpha val="60000"/>
                                </a:schemeClr>
                              </a:solidFill>
                              <a:ln w="6350">
                                <a:noFill/>
                              </a:ln>
                            </wps:spPr>
                            <wps:txbx>
                              <w:txbxContent>
                                <w:p w14:paraId="3B916383" w14:textId="525E2D47" w:rsidR="00B6145A" w:rsidRDefault="00B6145A" w:rsidP="00B6145A">
                                  <w:r>
                                    <w:t xml:space="preserve">What will the routines be at the </w:t>
                                  </w:r>
                                  <w:r w:rsidRPr="00B6145A">
                                    <w:rPr>
                                      <w:b/>
                                      <w:bCs/>
                                    </w:rPr>
                                    <w:t>start</w:t>
                                  </w:r>
                                  <w:r>
                                    <w:t xml:space="preserve"> of a session? How will these build over time?</w:t>
                                  </w:r>
                                  <w:r w:rsidR="002D0397">
                                    <w:t xml:space="preserve"> How will the hook character ‘stay in touch’, </w:t>
                                  </w:r>
                                  <w:proofErr w:type="gramStart"/>
                                  <w:r w:rsidR="002D0397">
                                    <w:t>in order to</w:t>
                                  </w:r>
                                  <w:proofErr w:type="gramEnd"/>
                                  <w:r w:rsidR="002D0397">
                                    <w:t xml:space="preserve"> maintain momentum?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E336" id="Text Box 78" o:spid="_x0000_s1027" type="#_x0000_t202" style="position:absolute;margin-left:162.55pt;margin-top:374.25pt;width:232.1pt;height: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" fillcolor="white [3201]" stroked="f" strokeweight=".5pt">
                      <v:fill opacity="39321f"/>
                      <v:textbox>
                        <w:txbxContent>
                          <w:p w14:paraId="3B916383" w14:textId="525E2D47" w:rsidR="00B6145A" w:rsidRDefault="00B6145A" w:rsidP="00B6145A">
                            <w:r>
                              <w:t xml:space="preserve">What will the routines be at the </w:t>
                            </w:r>
                            <w:r w:rsidRPr="00B6145A">
                              <w:rPr>
                                <w:b/>
                                <w:bCs/>
                              </w:rPr>
                              <w:t>start</w:t>
                            </w:r>
                            <w:r>
                              <w:t xml:space="preserve"> of a session? How will these build over time?</w:t>
                            </w:r>
                            <w:r w:rsidR="002D0397">
                              <w:t xml:space="preserve"> How will the hook character ‘stay in touch’, </w:t>
                            </w:r>
                            <w:proofErr w:type="gramStart"/>
                            <w:r w:rsidR="002D0397">
                              <w:t>in order to</w:t>
                            </w:r>
                            <w:proofErr w:type="gramEnd"/>
                            <w:r w:rsidR="002D0397">
                              <w:t xml:space="preserve"> maintain momentum?</w:t>
                            </w:r>
                          </w:p>
                        </w:txbxContent>
                      </v:textbox>
                    </v:shape>
                  </w:pict>
                </mc:Fallback>
              </mc:AlternateContent>
            </w:r>
            <w:r w:rsidR="002D0397" w:rsidRPr="009D4075">
              <w:rPr>
                <w:noProof/>
                <w:lang w:val="en-GB"/>
              </w:rPr>
              <mc:AlternateContent>
                <mc:Choice Requires="wps">
                  <w:drawing>
                    <wp:anchor distT="0" distB="0" distL="114300" distR="114300" simplePos="0" relativeHeight="251736064" behindDoc="0" locked="0" layoutInCell="1" allowOverlap="1" wp14:anchorId="15FFFAEF" wp14:editId="4B770AFB">
                      <wp:simplePos x="0" y="0"/>
                      <wp:positionH relativeFrom="column">
                        <wp:posOffset>5439088</wp:posOffset>
                      </wp:positionH>
                      <wp:positionV relativeFrom="paragraph">
                        <wp:posOffset>4784090</wp:posOffset>
                      </wp:positionV>
                      <wp:extent cx="1945640" cy="85534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945640" cy="855345"/>
                              </a:xfrm>
                              <a:prstGeom prst="rect">
                                <a:avLst/>
                              </a:prstGeom>
                              <a:solidFill>
                                <a:schemeClr val="lt1">
                                  <a:alpha val="60000"/>
                                </a:schemeClr>
                              </a:solidFill>
                              <a:ln w="6350">
                                <a:noFill/>
                              </a:ln>
                            </wps:spPr>
                            <wps:txbx>
                              <w:txbxContent>
                                <w:p w14:paraId="0AA47171" w14:textId="691E1C9E" w:rsidR="00B6145A" w:rsidRDefault="00B6145A" w:rsidP="00B6145A">
                                  <w:r>
                                    <w:t xml:space="preserve">What will the routines be at the </w:t>
                                  </w:r>
                                  <w:r>
                                    <w:rPr>
                                      <w:b/>
                                      <w:bCs/>
                                    </w:rPr>
                                    <w:t xml:space="preserve">end </w:t>
                                  </w:r>
                                  <w:r>
                                    <w:t xml:space="preserve">of a session? Think about reflection, </w:t>
                                  </w:r>
                                  <w:proofErr w:type="gramStart"/>
                                  <w:r>
                                    <w:t>feedback</w:t>
                                  </w:r>
                                  <w:proofErr w:type="gramEnd"/>
                                  <w:r>
                                    <w:t xml:space="preserve">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FAEF" id="Text Box 82" o:spid="_x0000_s1028" type="#_x0000_t202" style="position:absolute;margin-left:428.25pt;margin-top:376.7pt;width:153.2pt;height:6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" fillcolor="white [3201]" stroked="f" strokeweight=".5pt">
                      <v:fill opacity="39321f"/>
                      <v:textbox>
                        <w:txbxContent>
                          <w:p w14:paraId="0AA47171" w14:textId="691E1C9E" w:rsidR="00B6145A" w:rsidRDefault="00B6145A" w:rsidP="00B6145A">
                            <w:r>
                              <w:t xml:space="preserve">What will the routines be at the </w:t>
                            </w:r>
                            <w:r>
                              <w:rPr>
                                <w:b/>
                                <w:bCs/>
                              </w:rPr>
                              <w:t xml:space="preserve">end </w:t>
                            </w:r>
                            <w:r>
                              <w:t xml:space="preserve">of a session? Think about reflection, </w:t>
                            </w:r>
                            <w:proofErr w:type="gramStart"/>
                            <w:r>
                              <w:t>feedback</w:t>
                            </w:r>
                            <w:proofErr w:type="gramEnd"/>
                            <w:r>
                              <w:t xml:space="preserve"> and community.</w:t>
                            </w:r>
                          </w:p>
                        </w:txbxContent>
                      </v:textbox>
                    </v:shape>
                  </w:pict>
                </mc:Fallback>
              </mc:AlternateContent>
            </w:r>
            <w:r w:rsidR="00610B91" w:rsidRPr="009D4075">
              <w:rPr>
                <w:b/>
                <w:bCs/>
                <w:noProof/>
                <w:lang w:val="en-GB"/>
              </w:rPr>
              <mc:AlternateContent>
                <mc:Choice Requires="wps">
                  <w:drawing>
                    <wp:anchor distT="0" distB="0" distL="114300" distR="114300" simplePos="0" relativeHeight="251699200" behindDoc="0" locked="0" layoutInCell="1" allowOverlap="1" wp14:anchorId="2E2C0DD1" wp14:editId="0CEAF15F">
                      <wp:simplePos x="0" y="0"/>
                      <wp:positionH relativeFrom="column">
                        <wp:posOffset>6829425</wp:posOffset>
                      </wp:positionH>
                      <wp:positionV relativeFrom="paragraph">
                        <wp:posOffset>3130731</wp:posOffset>
                      </wp:positionV>
                      <wp:extent cx="2133600" cy="914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33600" cy="914400"/>
                              </a:xfrm>
                              <a:prstGeom prst="rect">
                                <a:avLst/>
                              </a:prstGeom>
                              <a:solidFill>
                                <a:schemeClr val="lt1">
                                  <a:alpha val="60000"/>
                                </a:schemeClr>
                              </a:solidFill>
                              <a:ln w="6350">
                                <a:noFill/>
                              </a:ln>
                            </wps:spPr>
                            <wps:txbx>
                              <w:txbxContent>
                                <w:p w14:paraId="399E49C2" w14:textId="10FBCE77" w:rsidR="00DD7687" w:rsidRDefault="00DD7687" w:rsidP="00DD7687">
                                  <w:pPr>
                                    <w:jc w:val="center"/>
                                  </w:pPr>
                                  <w:r>
                                    <w:t xml:space="preserve">You can use the </w:t>
                                  </w:r>
                                  <w:r w:rsidRPr="00525085">
                                    <w:rPr>
                                      <w:b/>
                                      <w:bCs/>
                                    </w:rPr>
                                    <w:t xml:space="preserve">DIY Grid Padlet </w:t>
                                  </w:r>
                                  <w:r>
                                    <w:t>for ideas about different components or elements in your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0DD1" id="Text Box 37" o:spid="_x0000_s1029" type="#_x0000_t202" style="position:absolute;margin-left:537.75pt;margin-top:246.5pt;width:168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" fillcolor="white [3201]" stroked="f" strokeweight=".5pt">
                      <v:fill opacity="39321f"/>
                      <v:textbox>
                        <w:txbxContent>
                          <w:p w14:paraId="399E49C2" w14:textId="10FBCE77" w:rsidR="00DD7687" w:rsidRDefault="00DD7687" w:rsidP="00DD7687">
                            <w:pPr>
                              <w:jc w:val="center"/>
                            </w:pPr>
                            <w:r>
                              <w:t xml:space="preserve">You can use the </w:t>
                            </w:r>
                            <w:r w:rsidRPr="00525085">
                              <w:rPr>
                                <w:b/>
                                <w:bCs/>
                              </w:rPr>
                              <w:t xml:space="preserve">DIY Grid Padlet </w:t>
                            </w:r>
                            <w:r>
                              <w:t>for ideas about different components or elements in your design.</w:t>
                            </w:r>
                          </w:p>
                        </w:txbxContent>
                      </v:textbox>
                    </v:shape>
                  </w:pict>
                </mc:Fallback>
              </mc:AlternateContent>
            </w:r>
            <w:r w:rsidR="00610B91" w:rsidRPr="009D4075">
              <w:rPr>
                <w:b/>
                <w:bCs/>
                <w:noProof/>
                <w:lang w:val="en-GB"/>
              </w:rPr>
              <w:drawing>
                <wp:anchor distT="0" distB="0" distL="114300" distR="114300" simplePos="0" relativeHeight="251696128" behindDoc="0" locked="0" layoutInCell="1" allowOverlap="1" wp14:anchorId="454A5E4C" wp14:editId="2580405D">
                  <wp:simplePos x="0" y="0"/>
                  <wp:positionH relativeFrom="column">
                    <wp:posOffset>5809615</wp:posOffset>
                  </wp:positionH>
                  <wp:positionV relativeFrom="paragraph">
                    <wp:posOffset>3128101</wp:posOffset>
                  </wp:positionV>
                  <wp:extent cx="914400" cy="914400"/>
                  <wp:effectExtent l="0" t="0" r="0" b="0"/>
                  <wp:wrapNone/>
                  <wp:docPr id="40" name="Graphic 40"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ghts On with solid fill"/>
                          <pic:cNvPicPr/>
                        </pic:nvPicPr>
                        <pic:blipFill>
                          <a:blip r:embed="rId32">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1271C" w:rsidRPr="009D4075">
              <w:rPr>
                <w:b/>
                <w:bCs/>
                <w:noProof/>
                <w:lang w:val="en-GB"/>
              </w:rPr>
              <mc:AlternateContent>
                <mc:Choice Requires="wpi">
                  <w:drawing>
                    <wp:anchor distT="0" distB="0" distL="114300" distR="114300" simplePos="0" relativeHeight="251758592" behindDoc="0" locked="0" layoutInCell="1" allowOverlap="1" wp14:anchorId="04702DEC" wp14:editId="4B7E6C03">
                      <wp:simplePos x="0" y="0"/>
                      <wp:positionH relativeFrom="column">
                        <wp:posOffset>5399936</wp:posOffset>
                      </wp:positionH>
                      <wp:positionV relativeFrom="paragraph">
                        <wp:posOffset>2559923</wp:posOffset>
                      </wp:positionV>
                      <wp:extent cx="517680" cy="371160"/>
                      <wp:effectExtent l="50800" t="50800" r="53975" b="60960"/>
                      <wp:wrapNone/>
                      <wp:docPr id="12" name="Ink 12"/>
                      <wp:cNvGraphicFramePr/>
                      <a:graphic xmlns:a="http://schemas.openxmlformats.org/drawingml/2006/main">
                        <a:graphicData uri="http://schemas.microsoft.com/office/word/2010/wordprocessingInk">
                          <w14:contentPart bwMode="auto" r:id="rId34">
                            <w14:nvContentPartPr>
                              <w14:cNvContentPartPr/>
                            </w14:nvContentPartPr>
                            <w14:xfrm>
                              <a:off x="0" y="0"/>
                              <a:ext cx="517680" cy="371160"/>
                            </w14:xfrm>
                          </w14:contentPart>
                        </a:graphicData>
                      </a:graphic>
                    </wp:anchor>
                  </w:drawing>
                </mc:Choice>
                <mc:Fallback>
                  <w:pict>
                    <v:shape w14:anchorId="49162795" id="Ink 12" o:spid="_x0000_s1026" type="#_x0000_t75" style="position:absolute;margin-left:423.8pt;margin-top:200.15pt;width:43.55pt;height:32.1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">
                      <v:imagedata r:id="rId35" o:title=""/>
                    </v:shape>
                  </w:pict>
                </mc:Fallback>
              </mc:AlternateContent>
            </w:r>
            <w:r w:rsidR="00E45607" w:rsidRPr="009D4075">
              <w:rPr>
                <w:b/>
                <w:bCs/>
                <w:noProof/>
                <w:lang w:val="en-GB"/>
              </w:rPr>
              <mc:AlternateContent>
                <mc:Choice Requires="wpi">
                  <w:drawing>
                    <wp:anchor distT="0" distB="0" distL="114300" distR="114300" simplePos="0" relativeHeight="251744256" behindDoc="0" locked="0" layoutInCell="1" allowOverlap="1" wp14:anchorId="71A5FC1D" wp14:editId="6E0EBE9E">
                      <wp:simplePos x="0" y="0"/>
                      <wp:positionH relativeFrom="column">
                        <wp:posOffset>5320334</wp:posOffset>
                      </wp:positionH>
                      <wp:positionV relativeFrom="paragraph">
                        <wp:posOffset>1712454</wp:posOffset>
                      </wp:positionV>
                      <wp:extent cx="267840" cy="38520"/>
                      <wp:effectExtent l="50800" t="50800" r="62865" b="50800"/>
                      <wp:wrapNone/>
                      <wp:docPr id="90" name="Ink 90"/>
                      <wp:cNvGraphicFramePr/>
                      <a:graphic xmlns:a="http://schemas.openxmlformats.org/drawingml/2006/main">
                        <a:graphicData uri="http://schemas.microsoft.com/office/word/2010/wordprocessingInk">
                          <w14:contentPart bwMode="auto" r:id="rId36">
                            <w14:nvContentPartPr>
                              <w14:cNvContentPartPr/>
                            </w14:nvContentPartPr>
                            <w14:xfrm>
                              <a:off x="0" y="0"/>
                              <a:ext cx="267840" cy="38520"/>
                            </w14:xfrm>
                          </w14:contentPart>
                        </a:graphicData>
                      </a:graphic>
                    </wp:anchor>
                  </w:drawing>
                </mc:Choice>
                <mc:Fallback>
                  <w:pict>
                    <v:shape w14:anchorId="225AC92D" id="Ink 90" o:spid="_x0000_s1026" type="#_x0000_t75" style="position:absolute;margin-left:417.5pt;margin-top:133.45pt;width:23.95pt;height:5.9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">
                      <v:imagedata r:id="rId37" o:title=""/>
                    </v:shape>
                  </w:pict>
                </mc:Fallback>
              </mc:AlternateContent>
            </w:r>
            <w:r w:rsidR="00E45607" w:rsidRPr="009D4075">
              <w:rPr>
                <w:b/>
                <w:bCs/>
                <w:noProof/>
                <w:lang w:val="en-GB"/>
              </w:rPr>
              <mc:AlternateContent>
                <mc:Choice Requires="wpi">
                  <w:drawing>
                    <wp:anchor distT="0" distB="0" distL="114300" distR="114300" simplePos="0" relativeHeight="251743232" behindDoc="0" locked="0" layoutInCell="1" allowOverlap="1" wp14:anchorId="2B88D52B" wp14:editId="6C9CBB44">
                      <wp:simplePos x="0" y="0"/>
                      <wp:positionH relativeFrom="column">
                        <wp:posOffset>5320694</wp:posOffset>
                      </wp:positionH>
                      <wp:positionV relativeFrom="paragraph">
                        <wp:posOffset>1562694</wp:posOffset>
                      </wp:positionV>
                      <wp:extent cx="4320" cy="133920"/>
                      <wp:effectExtent l="50800" t="50800" r="46990" b="57150"/>
                      <wp:wrapNone/>
                      <wp:docPr id="89" name="Ink 89"/>
                      <wp:cNvGraphicFramePr/>
                      <a:graphic xmlns:a="http://schemas.openxmlformats.org/drawingml/2006/main">
                        <a:graphicData uri="http://schemas.microsoft.com/office/word/2010/wordprocessingInk">
                          <w14:contentPart bwMode="auto" r:id="rId38">
                            <w14:nvContentPartPr>
                              <w14:cNvContentPartPr/>
                            </w14:nvContentPartPr>
                            <w14:xfrm>
                              <a:off x="0" y="0"/>
                              <a:ext cx="4320" cy="133920"/>
                            </w14:xfrm>
                          </w14:contentPart>
                        </a:graphicData>
                      </a:graphic>
                    </wp:anchor>
                  </w:drawing>
                </mc:Choice>
                <mc:Fallback>
                  <w:pict>
                    <v:shape w14:anchorId="6C7353D7" id="Ink 89" o:spid="_x0000_s1026" type="#_x0000_t75" style="position:absolute;margin-left:417.55pt;margin-top:121.65pt;width:3.2pt;height:13.4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">
                      <v:imagedata r:id="rId39" o:title=""/>
                    </v:shape>
                  </w:pict>
                </mc:Fallback>
              </mc:AlternateContent>
            </w:r>
            <w:r w:rsidR="00E45607" w:rsidRPr="009D4075">
              <w:rPr>
                <w:b/>
                <w:bCs/>
                <w:noProof/>
                <w:lang w:val="en-GB"/>
              </w:rPr>
              <mc:AlternateContent>
                <mc:Choice Requires="wpi">
                  <w:drawing>
                    <wp:anchor distT="0" distB="0" distL="114300" distR="114300" simplePos="0" relativeHeight="251742208" behindDoc="0" locked="0" layoutInCell="1" allowOverlap="1" wp14:anchorId="3C4BD448" wp14:editId="6CAC97F7">
                      <wp:simplePos x="0" y="0"/>
                      <wp:positionH relativeFrom="column">
                        <wp:posOffset>5320694</wp:posOffset>
                      </wp:positionH>
                      <wp:positionV relativeFrom="paragraph">
                        <wp:posOffset>1315374</wp:posOffset>
                      </wp:positionV>
                      <wp:extent cx="492840" cy="365040"/>
                      <wp:effectExtent l="50800" t="50800" r="53340" b="54610"/>
                      <wp:wrapNone/>
                      <wp:docPr id="88" name="Ink 88"/>
                      <wp:cNvGraphicFramePr/>
                      <a:graphic xmlns:a="http://schemas.openxmlformats.org/drawingml/2006/main">
                        <a:graphicData uri="http://schemas.microsoft.com/office/word/2010/wordprocessingInk">
                          <w14:contentPart bwMode="auto" r:id="rId40">
                            <w14:nvContentPartPr>
                              <w14:cNvContentPartPr/>
                            </w14:nvContentPartPr>
                            <w14:xfrm>
                              <a:off x="0" y="0"/>
                              <a:ext cx="492840" cy="365040"/>
                            </w14:xfrm>
                          </w14:contentPart>
                        </a:graphicData>
                      </a:graphic>
                    </wp:anchor>
                  </w:drawing>
                </mc:Choice>
                <mc:Fallback>
                  <w:pict>
                    <v:shape w14:anchorId="366B49C3" id="Ink 88" o:spid="_x0000_s1026" type="#_x0000_t75" style="position:absolute;margin-left:417.55pt;margin-top:102.15pt;width:41.6pt;height:31.6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">
                      <v:imagedata r:id="rId41" o:title=""/>
                    </v:shape>
                  </w:pict>
                </mc:Fallback>
              </mc:AlternateContent>
            </w:r>
            <w:r w:rsidR="00E45607" w:rsidRPr="009D4075">
              <w:rPr>
                <w:b/>
                <w:bCs/>
                <w:noProof/>
                <w:lang w:val="en-GB"/>
              </w:rPr>
              <mc:AlternateContent>
                <mc:Choice Requires="wps">
                  <w:drawing>
                    <wp:anchor distT="0" distB="0" distL="114300" distR="114300" simplePos="0" relativeHeight="251700224" behindDoc="0" locked="0" layoutInCell="1" allowOverlap="1" wp14:anchorId="14338084" wp14:editId="319DE5B0">
                      <wp:simplePos x="0" y="0"/>
                      <wp:positionH relativeFrom="column">
                        <wp:posOffset>6305599</wp:posOffset>
                      </wp:positionH>
                      <wp:positionV relativeFrom="paragraph">
                        <wp:posOffset>1819226</wp:posOffset>
                      </wp:positionV>
                      <wp:extent cx="2897651" cy="773723"/>
                      <wp:effectExtent l="0" t="0" r="0" b="1270"/>
                      <wp:wrapNone/>
                      <wp:docPr id="36" name="Text Box 36"/>
                      <wp:cNvGraphicFramePr/>
                      <a:graphic xmlns:a="http://schemas.openxmlformats.org/drawingml/2006/main">
                        <a:graphicData uri="http://schemas.microsoft.com/office/word/2010/wordprocessingShape">
                          <wps:wsp>
                            <wps:cNvSpPr txBox="1"/>
                            <wps:spPr>
                              <a:xfrm>
                                <a:off x="0" y="0"/>
                                <a:ext cx="2897651" cy="773723"/>
                              </a:xfrm>
                              <a:prstGeom prst="rect">
                                <a:avLst/>
                              </a:prstGeom>
                              <a:solidFill>
                                <a:schemeClr val="lt1">
                                  <a:alpha val="60000"/>
                                </a:schemeClr>
                              </a:solidFill>
                              <a:ln w="6350">
                                <a:noFill/>
                              </a:ln>
                            </wps:spPr>
                            <wps:txbx>
                              <w:txbxContent>
                                <w:p w14:paraId="68E076A8" w14:textId="54A26EC3" w:rsidR="00DD7687" w:rsidRDefault="00DD7687" w:rsidP="00B6145A">
                                  <w:r>
                                    <w:t>Here</w:t>
                                  </w:r>
                                  <w:r w:rsidR="00B6145A">
                                    <w:t xml:space="preserve"> </w:t>
                                  </w:r>
                                  <w:r>
                                    <w:t>you can add notes</w:t>
                                  </w:r>
                                  <w:r w:rsidR="00B6145A">
                                    <w:t xml:space="preserve">, </w:t>
                                  </w:r>
                                  <w:r>
                                    <w:t xml:space="preserve">details </w:t>
                                  </w:r>
                                  <w:r w:rsidR="00B6145A">
                                    <w:t xml:space="preserve">&amp; ideas </w:t>
                                  </w:r>
                                  <w:r w:rsidR="00E45607">
                                    <w:t xml:space="preserve">about type of provision. </w:t>
                                  </w:r>
                                  <w:r>
                                    <w:t xml:space="preserve">Resources, </w:t>
                                  </w:r>
                                  <w:r w:rsidR="00E45607">
                                    <w:t xml:space="preserve">time, </w:t>
                                  </w:r>
                                  <w:r>
                                    <w:t xml:space="preserve">focus, skills, organisation etc. </w:t>
                                  </w:r>
                                </w:p>
                                <w:p w14:paraId="0634FB6D" w14:textId="660A49E4" w:rsidR="00DD7687" w:rsidRDefault="00DD7687" w:rsidP="00B61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8084" id="Text Box 36" o:spid="_x0000_s1030" type="#_x0000_t202" style="position:absolute;margin-left:496.5pt;margin-top:143.25pt;width:228.15pt;height:6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" fillcolor="white [3201]" stroked="f" strokeweight=".5pt">
                      <v:fill opacity="39321f"/>
                      <v:textbox>
                        <w:txbxContent>
                          <w:p w14:paraId="68E076A8" w14:textId="54A26EC3" w:rsidR="00DD7687" w:rsidRDefault="00DD7687" w:rsidP="00B6145A">
                            <w:r>
                              <w:t>Here</w:t>
                            </w:r>
                            <w:r w:rsidR="00B6145A">
                              <w:t xml:space="preserve"> </w:t>
                            </w:r>
                            <w:r>
                              <w:t>you can add notes</w:t>
                            </w:r>
                            <w:r w:rsidR="00B6145A">
                              <w:t xml:space="preserve">, </w:t>
                            </w:r>
                            <w:r>
                              <w:t xml:space="preserve">details </w:t>
                            </w:r>
                            <w:r w:rsidR="00B6145A">
                              <w:t xml:space="preserve">&amp; ideas </w:t>
                            </w:r>
                            <w:r w:rsidR="00E45607">
                              <w:t xml:space="preserve">about type of provision. </w:t>
                            </w:r>
                            <w:r>
                              <w:t xml:space="preserve">Resources, </w:t>
                            </w:r>
                            <w:r w:rsidR="00E45607">
                              <w:t xml:space="preserve">time, </w:t>
                            </w:r>
                            <w:r>
                              <w:t xml:space="preserve">focus, skills, organisation etc. </w:t>
                            </w:r>
                          </w:p>
                          <w:p w14:paraId="0634FB6D" w14:textId="660A49E4" w:rsidR="00DD7687" w:rsidRDefault="00DD7687" w:rsidP="00B6145A"/>
                        </w:txbxContent>
                      </v:textbox>
                    </v:shape>
                  </w:pict>
                </mc:Fallback>
              </mc:AlternateContent>
            </w:r>
            <w:r w:rsidR="00B6145A" w:rsidRPr="009D4075">
              <w:rPr>
                <w:b/>
                <w:bCs/>
                <w:noProof/>
                <w:lang w:val="en-GB"/>
              </w:rPr>
              <w:drawing>
                <wp:anchor distT="0" distB="0" distL="114300" distR="114300" simplePos="0" relativeHeight="251697152" behindDoc="0" locked="0" layoutInCell="1" allowOverlap="1" wp14:anchorId="597EDDB7" wp14:editId="638E537C">
                  <wp:simplePos x="0" y="0"/>
                  <wp:positionH relativeFrom="column">
                    <wp:posOffset>5613644</wp:posOffset>
                  </wp:positionH>
                  <wp:positionV relativeFrom="paragraph">
                    <wp:posOffset>1924148</wp:posOffset>
                  </wp:positionV>
                  <wp:extent cx="597877" cy="597877"/>
                  <wp:effectExtent l="0" t="0" r="0" b="0"/>
                  <wp:wrapNone/>
                  <wp:docPr id="39" name="Graphic 39"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List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97877" cy="597877"/>
                          </a:xfrm>
                          <a:prstGeom prst="rect">
                            <a:avLst/>
                          </a:prstGeom>
                        </pic:spPr>
                      </pic:pic>
                    </a:graphicData>
                  </a:graphic>
                  <wp14:sizeRelH relativeFrom="page">
                    <wp14:pctWidth>0</wp14:pctWidth>
                  </wp14:sizeRelH>
                  <wp14:sizeRelV relativeFrom="page">
                    <wp14:pctHeight>0</wp14:pctHeight>
                  </wp14:sizeRelV>
                </wp:anchor>
              </w:drawing>
            </w:r>
            <w:r w:rsidR="00B6145A" w:rsidRPr="009D4075">
              <w:rPr>
                <w:b/>
                <w:bCs/>
                <w:noProof/>
                <w:lang w:val="en-GB"/>
              </w:rPr>
              <mc:AlternateContent>
                <mc:Choice Requires="wps">
                  <w:drawing>
                    <wp:anchor distT="0" distB="0" distL="114300" distR="114300" simplePos="0" relativeHeight="251698176" behindDoc="0" locked="0" layoutInCell="1" allowOverlap="1" wp14:anchorId="025C7E27" wp14:editId="7B796402">
                      <wp:simplePos x="0" y="0"/>
                      <wp:positionH relativeFrom="column">
                        <wp:posOffset>6235260</wp:posOffset>
                      </wp:positionH>
                      <wp:positionV relativeFrom="paragraph">
                        <wp:posOffset>552645</wp:posOffset>
                      </wp:positionV>
                      <wp:extent cx="2968283" cy="844062"/>
                      <wp:effectExtent l="0" t="0" r="3810" b="0"/>
                      <wp:wrapNone/>
                      <wp:docPr id="38" name="Text Box 38"/>
                      <wp:cNvGraphicFramePr/>
                      <a:graphic xmlns:a="http://schemas.openxmlformats.org/drawingml/2006/main">
                        <a:graphicData uri="http://schemas.microsoft.com/office/word/2010/wordprocessingShape">
                          <wps:wsp>
                            <wps:cNvSpPr txBox="1"/>
                            <wps:spPr>
                              <a:xfrm>
                                <a:off x="0" y="0"/>
                                <a:ext cx="2968283" cy="844062"/>
                              </a:xfrm>
                              <a:prstGeom prst="rect">
                                <a:avLst/>
                              </a:prstGeom>
                              <a:solidFill>
                                <a:schemeClr val="lt1">
                                  <a:alpha val="60000"/>
                                </a:schemeClr>
                              </a:solidFill>
                              <a:ln w="6350">
                                <a:noFill/>
                              </a:ln>
                            </wps:spPr>
                            <wps:txbx>
                              <w:txbxContent>
                                <w:p w14:paraId="0880640F" w14:textId="77777777" w:rsidR="00DD7687" w:rsidRDefault="00DD7687" w:rsidP="00B6145A">
                                  <w:r>
                                    <w:t xml:space="preserve">Use a relevant example from the </w:t>
                                  </w:r>
                                  <w:r w:rsidRPr="00525085">
                                    <w:rPr>
                                      <w:b/>
                                      <w:bCs/>
                                    </w:rPr>
                                    <w:t>Essential Questions Padlet</w:t>
                                  </w:r>
                                  <w:r>
                                    <w:t>, or use them as inspiration to create your own overarching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7E27" id="Text Box 38" o:spid="_x0000_s1031" type="#_x0000_t202" style="position:absolute;margin-left:490.95pt;margin-top:43.5pt;width:233.7pt;height:6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" fillcolor="white [3201]" stroked="f" strokeweight=".5pt">
                      <v:fill opacity="39321f"/>
                      <v:textbox>
                        <w:txbxContent>
                          <w:p w14:paraId="0880640F" w14:textId="77777777" w:rsidR="00DD7687" w:rsidRDefault="00DD7687" w:rsidP="00B6145A">
                            <w:r>
                              <w:t xml:space="preserve">Use a relevant example from the </w:t>
                            </w:r>
                            <w:r w:rsidRPr="00525085">
                              <w:rPr>
                                <w:b/>
                                <w:bCs/>
                              </w:rPr>
                              <w:t>Essential Questions Padlet</w:t>
                            </w:r>
                            <w:r>
                              <w:t>, or use them as inspiration to create your own overarching question/s.</w:t>
                            </w:r>
                          </w:p>
                        </w:txbxContent>
                      </v:textbox>
                    </v:shape>
                  </w:pict>
                </mc:Fallback>
              </mc:AlternateContent>
            </w:r>
            <w:r w:rsidR="00B6145A" w:rsidRPr="009D4075">
              <w:rPr>
                <w:noProof/>
                <w:lang w:val="en-GB"/>
              </w:rPr>
              <w:drawing>
                <wp:anchor distT="0" distB="0" distL="114300" distR="114300" simplePos="0" relativeHeight="251695104" behindDoc="0" locked="0" layoutInCell="1" allowOverlap="1" wp14:anchorId="7A40216A" wp14:editId="6F13CEAE">
                  <wp:simplePos x="0" y="0"/>
                  <wp:positionH relativeFrom="column">
                    <wp:posOffset>5602654</wp:posOffset>
                  </wp:positionH>
                  <wp:positionV relativeFrom="paragraph">
                    <wp:posOffset>728687</wp:posOffset>
                  </wp:positionV>
                  <wp:extent cx="550985" cy="550985"/>
                  <wp:effectExtent l="0" t="0" r="0" b="0"/>
                  <wp:wrapNone/>
                  <wp:docPr id="41" name="Graphic 41"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adge Question Mark with solid fill"/>
                          <pic:cNvPicPr/>
                        </pic:nvPicPr>
                        <pic:blipFill>
                          <a:blip r:embed="rId44">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50985" cy="550985"/>
                          </a:xfrm>
                          <a:prstGeom prst="rect">
                            <a:avLst/>
                          </a:prstGeom>
                        </pic:spPr>
                      </pic:pic>
                    </a:graphicData>
                  </a:graphic>
                  <wp14:sizeRelH relativeFrom="page">
                    <wp14:pctWidth>0</wp14:pctWidth>
                  </wp14:sizeRelH>
                  <wp14:sizeRelV relativeFrom="page">
                    <wp14:pctHeight>0</wp14:pctHeight>
                  </wp14:sizeRelV>
                </wp:anchor>
              </w:drawing>
            </w:r>
            <w:r w:rsidR="00B6145A" w:rsidRPr="009D4075">
              <w:rPr>
                <w:noProof/>
                <w:lang w:val="en-GB"/>
              </w:rPr>
              <mc:AlternateContent>
                <mc:Choice Requires="wpi">
                  <w:drawing>
                    <wp:anchor distT="0" distB="0" distL="114300" distR="114300" simplePos="0" relativeHeight="251734016" behindDoc="0" locked="0" layoutInCell="1" allowOverlap="1" wp14:anchorId="39BCBA08" wp14:editId="5D9CE7C4">
                      <wp:simplePos x="0" y="0"/>
                      <wp:positionH relativeFrom="column">
                        <wp:posOffset>2104454</wp:posOffset>
                      </wp:positionH>
                      <wp:positionV relativeFrom="paragraph">
                        <wp:posOffset>3931494</wp:posOffset>
                      </wp:positionV>
                      <wp:extent cx="499680" cy="702720"/>
                      <wp:effectExtent l="50800" t="50800" r="46990" b="59690"/>
                      <wp:wrapNone/>
                      <wp:docPr id="81" name="Ink 81"/>
                      <wp:cNvGraphicFramePr/>
                      <a:graphic xmlns:a="http://schemas.openxmlformats.org/drawingml/2006/main">
                        <a:graphicData uri="http://schemas.microsoft.com/office/word/2010/wordprocessingInk">
                          <w14:contentPart bwMode="auto" r:id="rId46">
                            <w14:nvContentPartPr>
                              <w14:cNvContentPartPr/>
                            </w14:nvContentPartPr>
                            <w14:xfrm>
                              <a:off x="0" y="0"/>
                              <a:ext cx="499680" cy="702720"/>
                            </w14:xfrm>
                          </w14:contentPart>
                        </a:graphicData>
                      </a:graphic>
                    </wp:anchor>
                  </w:drawing>
                </mc:Choice>
                <mc:Fallback>
                  <w:pict>
                    <v:shape w14:anchorId="0AD72DBB" id="Ink 81" o:spid="_x0000_s1026" type="#_x0000_t75" style="position:absolute;margin-left:164.3pt;margin-top:308.15pt;width:42.2pt;height:58.2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">
                      <v:imagedata r:id="rId47" o:title=""/>
                    </v:shape>
                  </w:pict>
                </mc:Fallback>
              </mc:AlternateContent>
            </w:r>
            <w:r w:rsidR="00B6145A" w:rsidRPr="009D4075">
              <w:rPr>
                <w:noProof/>
                <w:lang w:val="en-GB"/>
              </w:rPr>
              <w:drawing>
                <wp:anchor distT="0" distB="0" distL="114300" distR="114300" simplePos="0" relativeHeight="251732992" behindDoc="0" locked="0" layoutInCell="1" allowOverlap="1" wp14:anchorId="7DD03490" wp14:editId="14298469">
                  <wp:simplePos x="0" y="0"/>
                  <wp:positionH relativeFrom="column">
                    <wp:posOffset>2636080</wp:posOffset>
                  </wp:positionH>
                  <wp:positionV relativeFrom="paragraph">
                    <wp:posOffset>4409831</wp:posOffset>
                  </wp:positionV>
                  <wp:extent cx="422031" cy="422031"/>
                  <wp:effectExtent l="0" t="0" r="0" b="0"/>
                  <wp:wrapNone/>
                  <wp:docPr id="80" name="Graphic 80" descr="Re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80" descr="Recycle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22031" cy="422031"/>
                          </a:xfrm>
                          <a:prstGeom prst="rect">
                            <a:avLst/>
                          </a:prstGeom>
                        </pic:spPr>
                      </pic:pic>
                    </a:graphicData>
                  </a:graphic>
                  <wp14:sizeRelH relativeFrom="page">
                    <wp14:pctWidth>0</wp14:pctWidth>
                  </wp14:sizeRelH>
                  <wp14:sizeRelV relativeFrom="page">
                    <wp14:pctHeight>0</wp14:pctHeight>
                  </wp14:sizeRelV>
                </wp:anchor>
              </w:drawing>
            </w:r>
            <w:r w:rsidR="00A34B10" w:rsidRPr="009D4075">
              <w:rPr>
                <w:noProof/>
                <w:lang w:val="en-GB"/>
              </w:rPr>
              <mc:AlternateContent>
                <mc:Choice Requires="wpi">
                  <w:drawing>
                    <wp:anchor distT="0" distB="0" distL="114300" distR="114300" simplePos="0" relativeHeight="251729920" behindDoc="0" locked="0" layoutInCell="1" allowOverlap="1" wp14:anchorId="22CD6DA1" wp14:editId="67A208E8">
                      <wp:simplePos x="0" y="0"/>
                      <wp:positionH relativeFrom="column">
                        <wp:posOffset>1557704</wp:posOffset>
                      </wp:positionH>
                      <wp:positionV relativeFrom="paragraph">
                        <wp:posOffset>4187288</wp:posOffset>
                      </wp:positionV>
                      <wp:extent cx="142826" cy="482502"/>
                      <wp:effectExtent l="50800" t="50800" r="48260" b="51435"/>
                      <wp:wrapNone/>
                      <wp:docPr id="76" name="Ink 76"/>
                      <wp:cNvGraphicFramePr/>
                      <a:graphic xmlns:a="http://schemas.openxmlformats.org/drawingml/2006/main">
                        <a:graphicData uri="http://schemas.microsoft.com/office/word/2010/wordprocessingInk">
                          <w14:contentPart bwMode="auto" r:id="rId50">
                            <w14:nvContentPartPr>
                              <w14:cNvContentPartPr/>
                            </w14:nvContentPartPr>
                            <w14:xfrm>
                              <a:off x="0" y="0"/>
                              <a:ext cx="142826" cy="482502"/>
                            </w14:xfrm>
                          </w14:contentPart>
                        </a:graphicData>
                      </a:graphic>
                      <wp14:sizeRelH relativeFrom="margin">
                        <wp14:pctWidth>0</wp14:pctWidth>
                      </wp14:sizeRelH>
                      <wp14:sizeRelV relativeFrom="margin">
                        <wp14:pctHeight>0</wp14:pctHeight>
                      </wp14:sizeRelV>
                    </wp:anchor>
                  </w:drawing>
                </mc:Choice>
                <mc:Fallback>
                  <w:pict>
                    <v:shape w14:anchorId="264BF45E" id="Ink 76" o:spid="_x0000_s1026" type="#_x0000_t75" style="position:absolute;margin-left:121.25pt;margin-top:328.3pt;width:14.1pt;height:4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">
                      <v:imagedata r:id="rId51" o:title=""/>
                    </v:shape>
                  </w:pict>
                </mc:Fallback>
              </mc:AlternateContent>
            </w:r>
            <w:r w:rsidR="00A34B10" w:rsidRPr="009D4075">
              <w:rPr>
                <w:noProof/>
                <w:lang w:val="en-GB"/>
              </w:rPr>
              <w:drawing>
                <wp:anchor distT="0" distB="0" distL="114300" distR="114300" simplePos="0" relativeHeight="251726848" behindDoc="0" locked="0" layoutInCell="1" allowOverlap="1" wp14:anchorId="2B1B31BA" wp14:editId="0A53AEAD">
                  <wp:simplePos x="0" y="0"/>
                  <wp:positionH relativeFrom="column">
                    <wp:posOffset>1123315</wp:posOffset>
                  </wp:positionH>
                  <wp:positionV relativeFrom="paragraph">
                    <wp:posOffset>4386238</wp:posOffset>
                  </wp:positionV>
                  <wp:extent cx="433705" cy="433705"/>
                  <wp:effectExtent l="0" t="0" r="0" b="0"/>
                  <wp:wrapNone/>
                  <wp:docPr id="74" name="Graphic 74"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4" descr="Group brainstorm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433705" cy="433705"/>
                          </a:xfrm>
                          <a:prstGeom prst="rect">
                            <a:avLst/>
                          </a:prstGeom>
                        </pic:spPr>
                      </pic:pic>
                    </a:graphicData>
                  </a:graphic>
                  <wp14:sizeRelH relativeFrom="page">
                    <wp14:pctWidth>0</wp14:pctWidth>
                  </wp14:sizeRelH>
                  <wp14:sizeRelV relativeFrom="page">
                    <wp14:pctHeight>0</wp14:pctHeight>
                  </wp14:sizeRelV>
                </wp:anchor>
              </w:drawing>
            </w:r>
            <w:r w:rsidR="00A34B10" w:rsidRPr="009D4075">
              <w:rPr>
                <w:noProof/>
                <w:lang w:val="en-GB"/>
              </w:rPr>
              <mc:AlternateContent>
                <mc:Choice Requires="wps">
                  <w:drawing>
                    <wp:anchor distT="0" distB="0" distL="114300" distR="114300" simplePos="0" relativeHeight="251728896" behindDoc="0" locked="0" layoutInCell="1" allowOverlap="1" wp14:anchorId="41DE6278" wp14:editId="3B50A6C2">
                      <wp:simplePos x="0" y="0"/>
                      <wp:positionH relativeFrom="column">
                        <wp:posOffset>1051267</wp:posOffset>
                      </wp:positionH>
                      <wp:positionV relativeFrom="paragraph">
                        <wp:posOffset>4784725</wp:posOffset>
                      </wp:positionV>
                      <wp:extent cx="925830" cy="820420"/>
                      <wp:effectExtent l="0" t="0" r="1270" b="5080"/>
                      <wp:wrapNone/>
                      <wp:docPr id="75" name="Text Box 75"/>
                      <wp:cNvGraphicFramePr/>
                      <a:graphic xmlns:a="http://schemas.openxmlformats.org/drawingml/2006/main">
                        <a:graphicData uri="http://schemas.microsoft.com/office/word/2010/wordprocessingShape">
                          <wps:wsp>
                            <wps:cNvSpPr txBox="1"/>
                            <wps:spPr>
                              <a:xfrm>
                                <a:off x="0" y="0"/>
                                <a:ext cx="925830" cy="820420"/>
                              </a:xfrm>
                              <a:prstGeom prst="rect">
                                <a:avLst/>
                              </a:prstGeom>
                              <a:solidFill>
                                <a:schemeClr val="lt1">
                                  <a:alpha val="60000"/>
                                </a:schemeClr>
                              </a:solidFill>
                              <a:ln w="6350">
                                <a:noFill/>
                              </a:ln>
                            </wps:spPr>
                            <wps:txbx>
                              <w:txbxContent>
                                <w:p w14:paraId="596E7EB0" w14:textId="20A147E7" w:rsidR="00A34B10" w:rsidRDefault="00A34B10" w:rsidP="00A34B10">
                                  <w:r>
                                    <w:t>How will you gather children’s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E6278" id="Text Box 75" o:spid="_x0000_s1032" type="#_x0000_t202" style="position:absolute;margin-left:82.8pt;margin-top:376.75pt;width:72.9pt;height:64.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" fillcolor="white [3201]" stroked="f" strokeweight=".5pt">
                      <v:fill opacity="39321f"/>
                      <v:textbox>
                        <w:txbxContent>
                          <w:p w14:paraId="596E7EB0" w14:textId="20A147E7" w:rsidR="00A34B10" w:rsidRDefault="00A34B10" w:rsidP="00A34B10">
                            <w:r>
                              <w:t>How will you gather children’s ideas?</w:t>
                            </w:r>
                          </w:p>
                        </w:txbxContent>
                      </v:textbox>
                    </v:shape>
                  </w:pict>
                </mc:Fallback>
              </mc:AlternateContent>
            </w:r>
            <w:r w:rsidR="00A34B10" w:rsidRPr="009D4075">
              <w:rPr>
                <w:noProof/>
                <w:lang w:val="en-GB"/>
              </w:rPr>
              <mc:AlternateContent>
                <mc:Choice Requires="wps">
                  <w:drawing>
                    <wp:anchor distT="0" distB="0" distL="114300" distR="114300" simplePos="0" relativeHeight="251724800" behindDoc="0" locked="0" layoutInCell="1" allowOverlap="1" wp14:anchorId="7AB209E8" wp14:editId="16959FFD">
                      <wp:simplePos x="0" y="0"/>
                      <wp:positionH relativeFrom="column">
                        <wp:posOffset>68580</wp:posOffset>
                      </wp:positionH>
                      <wp:positionV relativeFrom="paragraph">
                        <wp:posOffset>4785018</wp:posOffset>
                      </wp:positionV>
                      <wp:extent cx="844061" cy="844061"/>
                      <wp:effectExtent l="0" t="0" r="0" b="0"/>
                      <wp:wrapNone/>
                      <wp:docPr id="65" name="Text Box 65"/>
                      <wp:cNvGraphicFramePr/>
                      <a:graphic xmlns:a="http://schemas.openxmlformats.org/drawingml/2006/main">
                        <a:graphicData uri="http://schemas.microsoft.com/office/word/2010/wordprocessingShape">
                          <wps:wsp>
                            <wps:cNvSpPr txBox="1"/>
                            <wps:spPr>
                              <a:xfrm>
                                <a:off x="0" y="0"/>
                                <a:ext cx="844061" cy="844061"/>
                              </a:xfrm>
                              <a:prstGeom prst="rect">
                                <a:avLst/>
                              </a:prstGeom>
                              <a:solidFill>
                                <a:schemeClr val="lt1">
                                  <a:alpha val="60000"/>
                                </a:schemeClr>
                              </a:solidFill>
                              <a:ln w="6350">
                                <a:noFill/>
                              </a:ln>
                            </wps:spPr>
                            <wps:txbx>
                              <w:txbxContent>
                                <w:p w14:paraId="7893DA4E" w14:textId="69047237" w:rsidR="00A34B10" w:rsidRDefault="00A34B10">
                                  <w:r>
                                    <w:t>What will be the engaging hook?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09E8" id="Text Box 65" o:spid="_x0000_s1033" type="#_x0000_t202" style="position:absolute;margin-left:5.4pt;margin-top:376.75pt;width:66.45pt;height:6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" fillcolor="white [3201]" stroked="f" strokeweight=".5pt">
                      <v:fill opacity="39321f"/>
                      <v:textbox>
                        <w:txbxContent>
                          <w:p w14:paraId="7893DA4E" w14:textId="69047237" w:rsidR="00A34B10" w:rsidRDefault="00A34B10">
                            <w:r>
                              <w:t>What will be the engaging hook?</w:t>
                            </w:r>
                          </w:p>
                        </w:txbxContent>
                      </v:textbox>
                    </v:shape>
                  </w:pict>
                </mc:Fallback>
              </mc:AlternateContent>
            </w:r>
            <w:r w:rsidR="00A34B10" w:rsidRPr="009D4075">
              <w:rPr>
                <w:noProof/>
                <w:lang w:val="en-GB"/>
              </w:rPr>
              <mc:AlternateContent>
                <mc:Choice Requires="wpi">
                  <w:drawing>
                    <wp:anchor distT="0" distB="0" distL="114300" distR="114300" simplePos="0" relativeHeight="251725824" behindDoc="0" locked="0" layoutInCell="1" allowOverlap="1" wp14:anchorId="3DACC7FF" wp14:editId="01558695">
                      <wp:simplePos x="0" y="0"/>
                      <wp:positionH relativeFrom="column">
                        <wp:posOffset>68654</wp:posOffset>
                      </wp:positionH>
                      <wp:positionV relativeFrom="paragraph">
                        <wp:posOffset>3787337</wp:posOffset>
                      </wp:positionV>
                      <wp:extent cx="370800" cy="821880"/>
                      <wp:effectExtent l="50800" t="50800" r="61595" b="54610"/>
                      <wp:wrapNone/>
                      <wp:docPr id="73" name="Ink 73"/>
                      <wp:cNvGraphicFramePr/>
                      <a:graphic xmlns:a="http://schemas.openxmlformats.org/drawingml/2006/main">
                        <a:graphicData uri="http://schemas.microsoft.com/office/word/2010/wordprocessingInk">
                          <w14:contentPart bwMode="auto" r:id="rId54">
                            <w14:nvContentPartPr>
                              <w14:cNvContentPartPr/>
                            </w14:nvContentPartPr>
                            <w14:xfrm>
                              <a:off x="0" y="0"/>
                              <a:ext cx="370800" cy="821880"/>
                            </w14:xfrm>
                          </w14:contentPart>
                        </a:graphicData>
                      </a:graphic>
                    </wp:anchor>
                  </w:drawing>
                </mc:Choice>
                <mc:Fallback>
                  <w:pict>
                    <v:shape w14:anchorId="5EF01EE0" id="Ink 73" o:spid="_x0000_s1026" type="#_x0000_t75" style="position:absolute;margin-left:4pt;margin-top:296.8pt;width:32.05pt;height:6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">
                      <v:imagedata r:id="rId55" o:title=""/>
                    </v:shape>
                  </w:pict>
                </mc:Fallback>
              </mc:AlternateContent>
            </w:r>
            <w:r w:rsidR="00AD71BD" w:rsidRPr="009D4075">
              <w:rPr>
                <w:noProof/>
                <w:lang w:val="en-GB"/>
              </w:rPr>
              <w:drawing>
                <wp:anchor distT="0" distB="0" distL="114300" distR="114300" simplePos="0" relativeHeight="251723776" behindDoc="0" locked="0" layoutInCell="1" allowOverlap="1" wp14:anchorId="5DF5C340" wp14:editId="4887881C">
                  <wp:simplePos x="0" y="0"/>
                  <wp:positionH relativeFrom="column">
                    <wp:posOffset>186146</wp:posOffset>
                  </wp:positionH>
                  <wp:positionV relativeFrom="paragraph">
                    <wp:posOffset>4433081</wp:posOffset>
                  </wp:positionV>
                  <wp:extent cx="445477" cy="445477"/>
                  <wp:effectExtent l="0" t="0" r="0" b="0"/>
                  <wp:wrapNone/>
                  <wp:docPr id="64" name="Graphic 64" descr="Fi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Fishing with solid fill"/>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445477" cy="445477"/>
                          </a:xfrm>
                          <a:prstGeom prst="rect">
                            <a:avLst/>
                          </a:prstGeom>
                        </pic:spPr>
                      </pic:pic>
                    </a:graphicData>
                  </a:graphic>
                  <wp14:sizeRelH relativeFrom="page">
                    <wp14:pctWidth>0</wp14:pctWidth>
                  </wp14:sizeRelH>
                  <wp14:sizeRelV relativeFrom="page">
                    <wp14:pctHeight>0</wp14:pctHeight>
                  </wp14:sizeRelV>
                </wp:anchor>
              </w:drawing>
            </w:r>
            <w:r w:rsidRPr="009D4075">
              <w:rPr>
                <w:noProof/>
                <w:lang w:val="en-GB"/>
              </w:rPr>
              <w:t xml:space="preserve"> </w:t>
            </w:r>
            <w:r w:rsidR="00AD71BD" w:rsidRPr="009D4075">
              <w:rPr>
                <w:b/>
                <w:bCs/>
                <w:lang w:val="en-GB"/>
              </w:rPr>
              <w:t xml:space="preserve">Early/First Level and Play-Based Learning (approx. 3 to 7-year-olds): </w:t>
            </w:r>
            <w:r w:rsidR="00AD71BD" w:rsidRPr="009D4075">
              <w:rPr>
                <w:lang w:val="en-GB"/>
              </w:rPr>
              <w:t>The structure of the project depends upon the age and stage of development of the specific group of learners. (For some group</w:t>
            </w:r>
            <w:r w:rsidR="00E1271C" w:rsidRPr="009D4075">
              <w:rPr>
                <w:lang w:val="en-GB"/>
              </w:rPr>
              <w:t>s</w:t>
            </w:r>
            <w:r w:rsidR="00AD71BD" w:rsidRPr="009D4075">
              <w:rPr>
                <w:lang w:val="en-GB"/>
              </w:rPr>
              <w:t xml:space="preserve"> of 6 and 7-year-olds, we have used the ‘Primary’ structure.)</w:t>
            </w:r>
          </w:p>
        </w:tc>
      </w:tr>
    </w:tbl>
    <w:p w14:paraId="6AC065E9" w14:textId="77777777" w:rsidR="00DD7687" w:rsidRPr="009D4075" w:rsidRDefault="00DD7687" w:rsidP="00DD7687">
      <w:pPr>
        <w:ind w:firstLine="720"/>
        <w:rPr>
          <w:lang w:val="en-GB"/>
        </w:rPr>
      </w:pPr>
      <w:r w:rsidRPr="009D4075">
        <w:rPr>
          <w:noProof/>
          <w:lang w:val="en-GB"/>
        </w:rPr>
        <mc:AlternateContent>
          <mc:Choice Requires="wpg">
            <w:drawing>
              <wp:anchor distT="0" distB="0" distL="114300" distR="114300" simplePos="0" relativeHeight="251702272" behindDoc="0" locked="0" layoutInCell="1" allowOverlap="1" wp14:anchorId="721278B4" wp14:editId="49AD8228">
                <wp:simplePos x="0" y="0"/>
                <wp:positionH relativeFrom="column">
                  <wp:posOffset>3908</wp:posOffset>
                </wp:positionH>
                <wp:positionV relativeFrom="paragraph">
                  <wp:posOffset>2931</wp:posOffset>
                </wp:positionV>
                <wp:extent cx="9708661" cy="416267"/>
                <wp:effectExtent l="50800" t="50800" r="32385" b="53975"/>
                <wp:wrapNone/>
                <wp:docPr id="43" name="Group 43"/>
                <wp:cNvGraphicFramePr/>
                <a:graphic xmlns:a="http://schemas.openxmlformats.org/drawingml/2006/main">
                  <a:graphicData uri="http://schemas.microsoft.com/office/word/2010/wordprocessingGroup">
                    <wpg:wgp>
                      <wpg:cNvGrpSpPr/>
                      <wpg:grpSpPr>
                        <a:xfrm>
                          <a:off x="0" y="0"/>
                          <a:ext cx="9708661" cy="416267"/>
                          <a:chOff x="0" y="0"/>
                          <a:chExt cx="9708661" cy="416267"/>
                        </a:xfrm>
                      </wpg:grpSpPr>
                      <pic:pic xmlns:pic="http://schemas.openxmlformats.org/drawingml/2006/picture">
                        <pic:nvPicPr>
                          <pic:cNvPr id="44" name="Picture 4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977"/>
                            <a:ext cx="452755" cy="415290"/>
                          </a:xfrm>
                          <a:prstGeom prst="rect">
                            <a:avLst/>
                          </a:prstGeom>
                          <a:ln w="44450" cmpd="sng">
                            <a:solidFill>
                              <a:schemeClr val="accent1"/>
                            </a:solidFill>
                          </a:ln>
                        </pic:spPr>
                      </pic:pic>
                      <wps:wsp>
                        <wps:cNvPr id="45" name="Text Box 45"/>
                        <wps:cNvSpPr txBox="1"/>
                        <wps:spPr>
                          <a:xfrm>
                            <a:off x="561730" y="0"/>
                            <a:ext cx="9146931" cy="416267"/>
                          </a:xfrm>
                          <a:prstGeom prst="rect">
                            <a:avLst/>
                          </a:prstGeom>
                          <a:solidFill>
                            <a:schemeClr val="accent1"/>
                          </a:solidFill>
                          <a:ln w="76200">
                            <a:solidFill>
                              <a:schemeClr val="accent1"/>
                            </a:solidFill>
                          </a:ln>
                        </wps:spPr>
                        <wps:txbx>
                          <w:txbxContent>
                            <w:p w14:paraId="36774AB4" w14:textId="758CBF55" w:rsidR="00DD7687" w:rsidRPr="008B258C" w:rsidRDefault="00DD7687" w:rsidP="00DD7687">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 xml:space="preserve">Project Design Template Notes – </w:t>
                              </w:r>
                              <w:r w:rsidR="00E45607">
                                <w:rPr>
                                  <w:b/>
                                  <w:bCs/>
                                  <w:color w:val="FFFFFF" w:themeColor="background1"/>
                                  <w:sz w:val="36"/>
                                  <w:szCs w:val="36"/>
                                  <w14:textOutline w14:w="9525" w14:cap="rnd" w14:cmpd="sng" w14:algn="ctr">
                                    <w14:noFill/>
                                    <w14:prstDash w14:val="solid"/>
                                    <w14:bevel/>
                                  </w14:textOutline>
                                </w:rPr>
                                <w:t>‘Early</w:t>
                              </w:r>
                              <w:r>
                                <w:rPr>
                                  <w:b/>
                                  <w:bCs/>
                                  <w:color w:val="FFFFFF" w:themeColor="background1"/>
                                  <w:sz w:val="36"/>
                                  <w:szCs w:val="36"/>
                                  <w14:textOutline w14:w="9525" w14:cap="rnd" w14:cmpd="sng" w14:algn="ctr">
                                    <w14:noFill/>
                                    <w14:prstDash w14:val="solid"/>
                                    <w14:bevel/>
                                  </w14:textOutline>
                                </w:rPr>
                                <w:t xml:space="preserve"> </w:t>
                              </w:r>
                              <w:r w:rsidR="00F72063">
                                <w:rPr>
                                  <w:b/>
                                  <w:bCs/>
                                  <w:color w:val="FFFFFF" w:themeColor="background1"/>
                                  <w:sz w:val="36"/>
                                  <w:szCs w:val="36"/>
                                  <w14:textOutline w14:w="9525" w14:cap="rnd" w14:cmpd="sng" w14:algn="ctr">
                                    <w14:noFill/>
                                    <w14:prstDash w14:val="solid"/>
                                    <w14:bevel/>
                                  </w14:textOutline>
                                </w:rPr>
                                <w:t>Level</w:t>
                              </w:r>
                              <w:r w:rsidR="00E45607">
                                <w:rPr>
                                  <w:b/>
                                  <w:bCs/>
                                  <w:color w:val="FFFFFF" w:themeColor="background1"/>
                                  <w:sz w:val="36"/>
                                  <w:szCs w:val="36"/>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1278B4" id="Group 43" o:spid="_x0000_s1034" style="position:absolute;left:0;text-align:left;margin-left:.3pt;margin-top:.25pt;width:764.45pt;height:32.8pt;z-index:251702272" coordsize="97086,41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5" type="#_x0000_t75" style="position:absolute;top:9;width:4527;height:41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" stroked="t" strokecolor="#ff7a00 [3204]" strokeweight="3.5pt">
                  <v:imagedata r:id="rId58" o:title=""/>
                  <v:path arrowok="t"/>
                </v:shape>
                <v:shape id="Text Box 45" o:spid="_x0000_s1036" type="#_x0000_t202" style="position:absolute;left:5617;width:91469;height:4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" fillcolor="#ff7a00 [3204]" strokecolor="#ff7a00 [3204]" strokeweight="6pt">
                  <v:textbox>
                    <w:txbxContent>
                      <w:p w14:paraId="36774AB4" w14:textId="758CBF55" w:rsidR="00DD7687" w:rsidRPr="008B258C" w:rsidRDefault="00DD7687" w:rsidP="00DD7687">
                        <w:pPr>
                          <w:shd w:val="clear" w:color="auto" w:fill="FF7A00" w:themeFill="accent1"/>
                          <w:rPr>
                            <w:b/>
                            <w:bCs/>
                            <w:color w:val="FFFFFF" w:themeColor="background1"/>
                            <w:sz w:val="36"/>
                            <w:szCs w:val="36"/>
                            <w14:textOutline w14:w="9525" w14:cap="rnd" w14:cmpd="sng" w14:algn="ctr">
                              <w14:noFill/>
                              <w14:prstDash w14:val="solid"/>
                              <w14:bevel/>
                            </w14:textOutline>
                          </w:rPr>
                        </w:pPr>
                        <w:r>
                          <w:rPr>
                            <w:b/>
                            <w:bCs/>
                            <w:color w:val="FFFFFF" w:themeColor="background1"/>
                            <w:sz w:val="36"/>
                            <w:szCs w:val="36"/>
                            <w14:textOutline w14:w="9525" w14:cap="rnd" w14:cmpd="sng" w14:algn="ctr">
                              <w14:noFill/>
                              <w14:prstDash w14:val="solid"/>
                              <w14:bevel/>
                            </w14:textOutline>
                          </w:rPr>
                          <w:t xml:space="preserve">Project Design Template Notes – </w:t>
                        </w:r>
                        <w:r w:rsidR="00E45607">
                          <w:rPr>
                            <w:b/>
                            <w:bCs/>
                            <w:color w:val="FFFFFF" w:themeColor="background1"/>
                            <w:sz w:val="36"/>
                            <w:szCs w:val="36"/>
                            <w14:textOutline w14:w="9525" w14:cap="rnd" w14:cmpd="sng" w14:algn="ctr">
                              <w14:noFill/>
                              <w14:prstDash w14:val="solid"/>
                              <w14:bevel/>
                            </w14:textOutline>
                          </w:rPr>
                          <w:t>‘Early</w:t>
                        </w:r>
                        <w:r>
                          <w:rPr>
                            <w:b/>
                            <w:bCs/>
                            <w:color w:val="FFFFFF" w:themeColor="background1"/>
                            <w:sz w:val="36"/>
                            <w:szCs w:val="36"/>
                            <w14:textOutline w14:w="9525" w14:cap="rnd" w14:cmpd="sng" w14:algn="ctr">
                              <w14:noFill/>
                              <w14:prstDash w14:val="solid"/>
                              <w14:bevel/>
                            </w14:textOutline>
                          </w:rPr>
                          <w:t xml:space="preserve"> </w:t>
                        </w:r>
                        <w:r w:rsidR="00F72063">
                          <w:rPr>
                            <w:b/>
                            <w:bCs/>
                            <w:color w:val="FFFFFF" w:themeColor="background1"/>
                            <w:sz w:val="36"/>
                            <w:szCs w:val="36"/>
                            <w14:textOutline w14:w="9525" w14:cap="rnd" w14:cmpd="sng" w14:algn="ctr">
                              <w14:noFill/>
                              <w14:prstDash w14:val="solid"/>
                              <w14:bevel/>
                            </w14:textOutline>
                          </w:rPr>
                          <w:t>Level</w:t>
                        </w:r>
                        <w:r w:rsidR="00E45607">
                          <w:rPr>
                            <w:b/>
                            <w:bCs/>
                            <w:color w:val="FFFFFF" w:themeColor="background1"/>
                            <w:sz w:val="36"/>
                            <w:szCs w:val="36"/>
                            <w14:textOutline w14:w="9525" w14:cap="rnd" w14:cmpd="sng" w14:algn="ctr">
                              <w14:noFill/>
                              <w14:prstDash w14:val="solid"/>
                              <w14:bevel/>
                            </w14:textOutline>
                          </w:rPr>
                          <w:t>’</w:t>
                        </w:r>
                      </w:p>
                    </w:txbxContent>
                  </v:textbox>
                </v:shape>
              </v:group>
            </w:pict>
          </mc:Fallback>
        </mc:AlternateContent>
      </w:r>
    </w:p>
    <w:p w14:paraId="79A706D1" w14:textId="77777777" w:rsidR="007E7F06" w:rsidRPr="009D4075" w:rsidRDefault="007E7F06" w:rsidP="007E7F06">
      <w:pPr>
        <w:rPr>
          <w:lang w:val="en-GB"/>
        </w:rPr>
      </w:pPr>
    </w:p>
    <w:p w14:paraId="128130D0" w14:textId="77777777" w:rsidR="007E7F06" w:rsidRPr="009D4075" w:rsidRDefault="007E7F06" w:rsidP="007E7F06">
      <w:pPr>
        <w:pStyle w:val="Title"/>
        <w:rPr>
          <w:lang w:val="en-GB"/>
        </w:rPr>
      </w:pPr>
      <w:r w:rsidRPr="009D4075">
        <w:rPr>
          <w:rFonts w:ascii="Arial" w:hAnsi="Arial" w:cs="Times New Roman"/>
          <w:b w:val="0"/>
          <w:bCs/>
          <w:color w:val="auto"/>
          <w:lang w:val="en-GB" w:eastAsia="en-US"/>
        </w:rPr>
        <w:br w:type="page"/>
      </w:r>
      <w:r w:rsidRPr="009D4075">
        <w:rPr>
          <w:noProof/>
          <w:lang w:val="en-GB"/>
        </w:rPr>
        <w:lastRenderedPageBreak/>
        <w:drawing>
          <wp:anchor distT="0" distB="0" distL="114300" distR="114300" simplePos="0" relativeHeight="251774976" behindDoc="0" locked="0" layoutInCell="1" allowOverlap="1" wp14:anchorId="06C3D953" wp14:editId="2274EBAB">
            <wp:simplePos x="0" y="0"/>
            <wp:positionH relativeFrom="column">
              <wp:posOffset>3648456</wp:posOffset>
            </wp:positionH>
            <wp:positionV relativeFrom="paragraph">
              <wp:posOffset>-146304</wp:posOffset>
            </wp:positionV>
            <wp:extent cx="5193792" cy="770271"/>
            <wp:effectExtent l="0" t="0" r="635" b="4445"/>
            <wp:wrapNone/>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201278" cy="771381"/>
                    </a:xfrm>
                    <a:prstGeom prst="rect">
                      <a:avLst/>
                    </a:prstGeom>
                  </pic:spPr>
                </pic:pic>
              </a:graphicData>
            </a:graphic>
            <wp14:sizeRelH relativeFrom="page">
              <wp14:pctWidth>0</wp14:pctWidth>
            </wp14:sizeRelH>
            <wp14:sizeRelV relativeFrom="page">
              <wp14:pctHeight>0</wp14:pctHeight>
            </wp14:sizeRelV>
          </wp:anchor>
        </w:drawing>
      </w:r>
      <w:r w:rsidRPr="009D4075">
        <w:rPr>
          <w:lang w:val="en-GB"/>
        </w:rPr>
        <w:t>IDL Project Design</w:t>
      </w:r>
    </w:p>
    <w:p w14:paraId="013A5CD4" w14:textId="5B9088DE" w:rsidR="007E7F06" w:rsidRPr="009D4075" w:rsidRDefault="007E7F06" w:rsidP="007E7F06">
      <w:pPr>
        <w:pStyle w:val="Heading1"/>
        <w:rPr>
          <w:lang w:val="en-GB"/>
        </w:rPr>
      </w:pPr>
      <w:r w:rsidRPr="009D4075">
        <w:rPr>
          <w:noProof/>
          <w:lang w:val="en-GB"/>
        </w:rPr>
        <mc:AlternateContent>
          <mc:Choice Requires="wps">
            <w:drawing>
              <wp:anchor distT="0" distB="0" distL="114300" distR="114300" simplePos="0" relativeHeight="251772928" behindDoc="0" locked="0" layoutInCell="1" allowOverlap="1" wp14:anchorId="7A81C088" wp14:editId="5EC41133">
                <wp:simplePos x="0" y="0"/>
                <wp:positionH relativeFrom="column">
                  <wp:posOffset>0</wp:posOffset>
                </wp:positionH>
                <wp:positionV relativeFrom="paragraph">
                  <wp:posOffset>387645</wp:posOffset>
                </wp:positionV>
                <wp:extent cx="9735938" cy="566928"/>
                <wp:effectExtent l="0" t="0" r="17780" b="17780"/>
                <wp:wrapNone/>
                <wp:docPr id="46" name="Rounded Rectangle 46"/>
                <wp:cNvGraphicFramePr/>
                <a:graphic xmlns:a="http://schemas.openxmlformats.org/drawingml/2006/main">
                  <a:graphicData uri="http://schemas.microsoft.com/office/word/2010/wordprocessingShape">
                    <wps:wsp>
                      <wps:cNvSpPr/>
                      <wps:spPr>
                        <a:xfrm>
                          <a:off x="0" y="0"/>
                          <a:ext cx="9735938" cy="566928"/>
                        </a:xfrm>
                        <a:prstGeom prst="round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20D672" w14:textId="0C0DFE18" w:rsidR="00C7480D" w:rsidRPr="00476DCB" w:rsidRDefault="00C7480D" w:rsidP="00C7480D">
                            <w:pPr>
                              <w:rPr>
                                <w:color w:val="FFFFFF" w:themeColor="background1"/>
                                <w:lang w:val="en-GB"/>
                              </w:rPr>
                            </w:pPr>
                            <w:r w:rsidRPr="00476DCB">
                              <w:rPr>
                                <w:color w:val="FFFFFF" w:themeColor="background1"/>
                                <w:lang w:val="en-GB"/>
                              </w:rPr>
                              <w:t>Es</w:t>
                            </w:r>
                            <w:r>
                              <w:rPr>
                                <w:color w:val="FFFFFF" w:themeColor="background1"/>
                                <w:lang w:val="en-GB"/>
                              </w:rPr>
                              <w:t xml:space="preserve">sential Question/s: </w:t>
                            </w:r>
                          </w:p>
                          <w:p w14:paraId="3FA8559C" w14:textId="26E4894C" w:rsidR="007E7F06" w:rsidRPr="00476DCB" w:rsidRDefault="007E7F06" w:rsidP="007E7F06">
                            <w:pP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1C088" id="Rounded Rectangle 46" o:spid="_x0000_s1037" style="position:absolute;margin-left:0;margin-top:30.5pt;width:766.6pt;height:4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" fillcolor="#4e6320 [1606]" strokecolor="#7f3c00 [1604]" strokeweight="1pt">
                <v:stroke joinstyle="miter"/>
                <v:textbox>
                  <w:txbxContent>
                    <w:p w14:paraId="0720D672" w14:textId="0C0DFE18" w:rsidR="00C7480D" w:rsidRPr="00476DCB" w:rsidRDefault="00C7480D" w:rsidP="00C7480D">
                      <w:pPr>
                        <w:rPr>
                          <w:color w:val="FFFFFF" w:themeColor="background1"/>
                          <w:lang w:val="en-GB"/>
                        </w:rPr>
                      </w:pPr>
                      <w:r w:rsidRPr="00476DCB">
                        <w:rPr>
                          <w:color w:val="FFFFFF" w:themeColor="background1"/>
                          <w:lang w:val="en-GB"/>
                        </w:rPr>
                        <w:t>Es</w:t>
                      </w:r>
                      <w:r>
                        <w:rPr>
                          <w:color w:val="FFFFFF" w:themeColor="background1"/>
                          <w:lang w:val="en-GB"/>
                        </w:rPr>
                        <w:t xml:space="preserve">sential Question/s: </w:t>
                      </w:r>
                    </w:p>
                    <w:p w14:paraId="3FA8559C" w14:textId="26E4894C" w:rsidR="007E7F06" w:rsidRPr="00476DCB" w:rsidRDefault="007E7F06" w:rsidP="007E7F06">
                      <w:pPr>
                        <w:rPr>
                          <w:color w:val="FFFFFF" w:themeColor="background1"/>
                          <w:lang w:val="en-GB"/>
                        </w:rPr>
                      </w:pPr>
                    </w:p>
                  </w:txbxContent>
                </v:textbox>
              </v:roundrect>
            </w:pict>
          </mc:Fallback>
        </mc:AlternateContent>
      </w:r>
      <w:r w:rsidRPr="009D4075">
        <w:rPr>
          <w:lang w:val="en-GB"/>
        </w:rPr>
        <w:t xml:space="preserve">Project Title: </w:t>
      </w:r>
    </w:p>
    <w:p w14:paraId="3707EC82" w14:textId="77777777" w:rsidR="007E7F06" w:rsidRPr="009D4075" w:rsidRDefault="007E7F06" w:rsidP="007E7F06">
      <w:pPr>
        <w:rPr>
          <w:lang w:val="en-GB"/>
        </w:rPr>
      </w:pPr>
    </w:p>
    <w:p w14:paraId="4609199C" w14:textId="77777777" w:rsidR="007E7F06" w:rsidRPr="009D4075" w:rsidRDefault="007E7F06" w:rsidP="007E7F06">
      <w:pPr>
        <w:jc w:val="center"/>
        <w:rPr>
          <w:lang w:val="en-GB"/>
        </w:rPr>
      </w:pPr>
      <w:r w:rsidRPr="009D4075">
        <w:rPr>
          <w:noProof/>
          <w:lang w:val="en-GB"/>
        </w:rPr>
        <mc:AlternateContent>
          <mc:Choice Requires="wps">
            <w:drawing>
              <wp:anchor distT="0" distB="0" distL="114300" distR="114300" simplePos="0" relativeHeight="251783168" behindDoc="0" locked="0" layoutInCell="1" allowOverlap="1" wp14:anchorId="22D4ABAB" wp14:editId="53CA864D">
                <wp:simplePos x="0" y="0"/>
                <wp:positionH relativeFrom="column">
                  <wp:posOffset>3309620</wp:posOffset>
                </wp:positionH>
                <wp:positionV relativeFrom="paragraph">
                  <wp:posOffset>243205</wp:posOffset>
                </wp:positionV>
                <wp:extent cx="3132000" cy="2272030"/>
                <wp:effectExtent l="0" t="0" r="17780" b="13970"/>
                <wp:wrapNone/>
                <wp:docPr id="47" name="Rounded Rectangle 47"/>
                <wp:cNvGraphicFramePr/>
                <a:graphic xmlns:a="http://schemas.openxmlformats.org/drawingml/2006/main">
                  <a:graphicData uri="http://schemas.microsoft.com/office/word/2010/wordprocessingShape">
                    <wps:wsp>
                      <wps:cNvSpPr/>
                      <wps:spPr>
                        <a:xfrm>
                          <a:off x="0" y="0"/>
                          <a:ext cx="3132000" cy="227203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E90BA0" w14:textId="77777777" w:rsidR="007E7F06" w:rsidRDefault="007E7F06" w:rsidP="007E7F06">
                            <w:pPr>
                              <w:jc w:val="center"/>
                              <w:rPr>
                                <w:b/>
                                <w:bCs/>
                                <w:color w:val="000000" w:themeColor="text1"/>
                                <w:lang w:val="en-GB"/>
                              </w:rPr>
                            </w:pPr>
                            <w:r w:rsidRPr="00663D86">
                              <w:rPr>
                                <w:b/>
                                <w:bCs/>
                                <w:color w:val="000000" w:themeColor="text1"/>
                                <w:lang w:val="en-GB"/>
                              </w:rPr>
                              <w:t>En</w:t>
                            </w:r>
                            <w:r>
                              <w:rPr>
                                <w:b/>
                                <w:bCs/>
                                <w:color w:val="000000" w:themeColor="text1"/>
                                <w:lang w:val="en-GB"/>
                              </w:rPr>
                              <w:t>h</w:t>
                            </w:r>
                            <w:r w:rsidRPr="00663D86">
                              <w:rPr>
                                <w:b/>
                                <w:bCs/>
                                <w:color w:val="000000" w:themeColor="text1"/>
                                <w:lang w:val="en-GB"/>
                              </w:rPr>
                              <w:t>anced</w:t>
                            </w:r>
                            <w:r>
                              <w:rPr>
                                <w:b/>
                                <w:bCs/>
                                <w:color w:val="000000" w:themeColor="text1"/>
                                <w:lang w:val="en-GB"/>
                              </w:rPr>
                              <w:t xml:space="preserve"> Play</w:t>
                            </w:r>
                            <w:r w:rsidRPr="00663D86">
                              <w:rPr>
                                <w:b/>
                                <w:bCs/>
                                <w:color w:val="000000" w:themeColor="text1"/>
                                <w:lang w:val="en-GB"/>
                              </w:rPr>
                              <w:t xml:space="preserve"> Provision</w:t>
                            </w:r>
                          </w:p>
                          <w:p w14:paraId="026FDDAF" w14:textId="77777777" w:rsidR="007E7F06" w:rsidRDefault="007E7F06" w:rsidP="007E7F06">
                            <w:pPr>
                              <w:jc w:val="center"/>
                              <w:rPr>
                                <w:b/>
                                <w:bCs/>
                                <w:color w:val="000000" w:themeColor="text1"/>
                                <w:lang w:val="en-GB"/>
                              </w:rPr>
                            </w:pPr>
                          </w:p>
                          <w:p w14:paraId="18982CE9" w14:textId="77777777" w:rsidR="007E7F06" w:rsidRDefault="007E7F06" w:rsidP="007E7F06">
                            <w:pPr>
                              <w:jc w:val="center"/>
                              <w:rPr>
                                <w:b/>
                                <w:bCs/>
                                <w:color w:val="000000" w:themeColor="text1"/>
                                <w:lang w:val="en-GB"/>
                              </w:rPr>
                            </w:pPr>
                          </w:p>
                          <w:p w14:paraId="20FFB22D" w14:textId="77777777" w:rsidR="007E7F06" w:rsidRDefault="007E7F06" w:rsidP="007E7F06">
                            <w:pPr>
                              <w:jc w:val="center"/>
                              <w:rPr>
                                <w:b/>
                                <w:bCs/>
                                <w:color w:val="000000" w:themeColor="text1"/>
                                <w:lang w:val="en-GB"/>
                              </w:rPr>
                            </w:pPr>
                          </w:p>
                          <w:p w14:paraId="0C63366D" w14:textId="77777777" w:rsidR="007E7F06" w:rsidRPr="00663D86" w:rsidRDefault="007E7F06" w:rsidP="007E7F06">
                            <w:pPr>
                              <w:jc w:val="center"/>
                              <w:rPr>
                                <w:b/>
                                <w:bCs/>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4ABAB" id="Rounded Rectangle 47" o:spid="_x0000_s1038" style="position:absolute;left:0;text-align:left;margin-left:260.6pt;margin-top:19.15pt;width:246.6pt;height:178.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" fillcolor="#f2f2f2 [3052]" strokecolor="#7f3c00 [1604]" strokeweight="1pt">
                <v:stroke joinstyle="miter"/>
                <v:textbox>
                  <w:txbxContent>
                    <w:p w14:paraId="37E90BA0" w14:textId="77777777" w:rsidR="007E7F06" w:rsidRDefault="007E7F06" w:rsidP="007E7F06">
                      <w:pPr>
                        <w:jc w:val="center"/>
                        <w:rPr>
                          <w:b/>
                          <w:bCs/>
                          <w:color w:val="000000" w:themeColor="text1"/>
                          <w:lang w:val="en-GB"/>
                        </w:rPr>
                      </w:pPr>
                      <w:r w:rsidRPr="00663D86">
                        <w:rPr>
                          <w:b/>
                          <w:bCs/>
                          <w:color w:val="000000" w:themeColor="text1"/>
                          <w:lang w:val="en-GB"/>
                        </w:rPr>
                        <w:t>En</w:t>
                      </w:r>
                      <w:r>
                        <w:rPr>
                          <w:b/>
                          <w:bCs/>
                          <w:color w:val="000000" w:themeColor="text1"/>
                          <w:lang w:val="en-GB"/>
                        </w:rPr>
                        <w:t>h</w:t>
                      </w:r>
                      <w:r w:rsidRPr="00663D86">
                        <w:rPr>
                          <w:b/>
                          <w:bCs/>
                          <w:color w:val="000000" w:themeColor="text1"/>
                          <w:lang w:val="en-GB"/>
                        </w:rPr>
                        <w:t>anced</w:t>
                      </w:r>
                      <w:r>
                        <w:rPr>
                          <w:b/>
                          <w:bCs/>
                          <w:color w:val="000000" w:themeColor="text1"/>
                          <w:lang w:val="en-GB"/>
                        </w:rPr>
                        <w:t xml:space="preserve"> Play</w:t>
                      </w:r>
                      <w:r w:rsidRPr="00663D86">
                        <w:rPr>
                          <w:b/>
                          <w:bCs/>
                          <w:color w:val="000000" w:themeColor="text1"/>
                          <w:lang w:val="en-GB"/>
                        </w:rPr>
                        <w:t xml:space="preserve"> Provision</w:t>
                      </w:r>
                    </w:p>
                    <w:p w14:paraId="026FDDAF" w14:textId="77777777" w:rsidR="007E7F06" w:rsidRDefault="007E7F06" w:rsidP="007E7F06">
                      <w:pPr>
                        <w:jc w:val="center"/>
                        <w:rPr>
                          <w:b/>
                          <w:bCs/>
                          <w:color w:val="000000" w:themeColor="text1"/>
                          <w:lang w:val="en-GB"/>
                        </w:rPr>
                      </w:pPr>
                    </w:p>
                    <w:p w14:paraId="18982CE9" w14:textId="77777777" w:rsidR="007E7F06" w:rsidRDefault="007E7F06" w:rsidP="007E7F06">
                      <w:pPr>
                        <w:jc w:val="center"/>
                        <w:rPr>
                          <w:b/>
                          <w:bCs/>
                          <w:color w:val="000000" w:themeColor="text1"/>
                          <w:lang w:val="en-GB"/>
                        </w:rPr>
                      </w:pPr>
                    </w:p>
                    <w:p w14:paraId="20FFB22D" w14:textId="77777777" w:rsidR="007E7F06" w:rsidRDefault="007E7F06" w:rsidP="007E7F06">
                      <w:pPr>
                        <w:jc w:val="center"/>
                        <w:rPr>
                          <w:b/>
                          <w:bCs/>
                          <w:color w:val="000000" w:themeColor="text1"/>
                          <w:lang w:val="en-GB"/>
                        </w:rPr>
                      </w:pPr>
                    </w:p>
                    <w:p w14:paraId="0C63366D" w14:textId="77777777" w:rsidR="007E7F06" w:rsidRPr="00663D86" w:rsidRDefault="007E7F06" w:rsidP="007E7F06">
                      <w:pPr>
                        <w:jc w:val="center"/>
                        <w:rPr>
                          <w:b/>
                          <w:bCs/>
                          <w:color w:val="000000" w:themeColor="text1"/>
                          <w:lang w:val="en-GB"/>
                        </w:rPr>
                      </w:pPr>
                    </w:p>
                  </w:txbxContent>
                </v:textbox>
              </v:roundrect>
            </w:pict>
          </mc:Fallback>
        </mc:AlternateContent>
      </w:r>
      <w:r w:rsidRPr="009D4075">
        <w:rPr>
          <w:noProof/>
          <w:lang w:val="en-GB"/>
        </w:rPr>
        <mc:AlternateContent>
          <mc:Choice Requires="wps">
            <w:drawing>
              <wp:anchor distT="0" distB="0" distL="114300" distR="114300" simplePos="0" relativeHeight="251782144" behindDoc="0" locked="0" layoutInCell="1" allowOverlap="1" wp14:anchorId="1B8F273E" wp14:editId="5DE1453F">
                <wp:simplePos x="0" y="0"/>
                <wp:positionH relativeFrom="column">
                  <wp:posOffset>6626860</wp:posOffset>
                </wp:positionH>
                <wp:positionV relativeFrom="paragraph">
                  <wp:posOffset>243205</wp:posOffset>
                </wp:positionV>
                <wp:extent cx="3132000" cy="2272030"/>
                <wp:effectExtent l="0" t="0" r="17780" b="13970"/>
                <wp:wrapNone/>
                <wp:docPr id="48" name="Rounded Rectangle 48"/>
                <wp:cNvGraphicFramePr/>
                <a:graphic xmlns:a="http://schemas.openxmlformats.org/drawingml/2006/main">
                  <a:graphicData uri="http://schemas.microsoft.com/office/word/2010/wordprocessingShape">
                    <wps:wsp>
                      <wps:cNvSpPr/>
                      <wps:spPr>
                        <a:xfrm>
                          <a:off x="0" y="0"/>
                          <a:ext cx="3132000" cy="227203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2BB16A" w14:textId="77777777" w:rsidR="007E7F06" w:rsidRDefault="007E7F06" w:rsidP="007E7F06">
                            <w:pPr>
                              <w:jc w:val="center"/>
                              <w:rPr>
                                <w:b/>
                                <w:bCs/>
                                <w:color w:val="000000" w:themeColor="text1"/>
                                <w:lang w:val="en-GB"/>
                              </w:rPr>
                            </w:pPr>
                            <w:r w:rsidRPr="00663D86">
                              <w:rPr>
                                <w:b/>
                                <w:bCs/>
                                <w:color w:val="000000" w:themeColor="text1"/>
                                <w:lang w:val="en-GB"/>
                              </w:rPr>
                              <w:t>Problem-Based Tasks (Adult-Guided)</w:t>
                            </w:r>
                          </w:p>
                          <w:p w14:paraId="084203BB" w14:textId="77777777" w:rsidR="007E7F06" w:rsidRDefault="007E7F06" w:rsidP="007E7F06">
                            <w:pPr>
                              <w:jc w:val="center"/>
                              <w:rPr>
                                <w:b/>
                                <w:bCs/>
                                <w:color w:val="000000" w:themeColor="text1"/>
                                <w:lang w:val="en-GB"/>
                              </w:rPr>
                            </w:pPr>
                          </w:p>
                          <w:p w14:paraId="6795D6B4" w14:textId="77777777" w:rsidR="007E7F06" w:rsidRDefault="007E7F06" w:rsidP="007E7F06">
                            <w:pPr>
                              <w:jc w:val="center"/>
                              <w:rPr>
                                <w:b/>
                                <w:bCs/>
                                <w:color w:val="000000" w:themeColor="text1"/>
                                <w:lang w:val="en-GB"/>
                              </w:rPr>
                            </w:pPr>
                          </w:p>
                          <w:p w14:paraId="7A5A92F3" w14:textId="77777777" w:rsidR="007E7F06" w:rsidRDefault="007E7F06" w:rsidP="007E7F06">
                            <w:pPr>
                              <w:jc w:val="center"/>
                              <w:rPr>
                                <w:b/>
                                <w:bCs/>
                                <w:color w:val="000000" w:themeColor="text1"/>
                                <w:lang w:val="en-GB"/>
                              </w:rPr>
                            </w:pPr>
                          </w:p>
                          <w:p w14:paraId="7FC47321" w14:textId="77777777" w:rsidR="007E7F06" w:rsidRPr="00663D86" w:rsidRDefault="007E7F06" w:rsidP="007E7F06">
                            <w:pPr>
                              <w:jc w:val="center"/>
                              <w:rPr>
                                <w:b/>
                                <w:bCs/>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F273E" id="Rounded Rectangle 48" o:spid="_x0000_s1039" style="position:absolute;left:0;text-align:left;margin-left:521.8pt;margin-top:19.15pt;width:246.6pt;height:178.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" fillcolor="#f2f2f2 [3052]" strokecolor="#7f3c00 [1604]" strokeweight="1pt">
                <v:stroke joinstyle="miter"/>
                <v:textbox>
                  <w:txbxContent>
                    <w:p w14:paraId="552BB16A" w14:textId="77777777" w:rsidR="007E7F06" w:rsidRDefault="007E7F06" w:rsidP="007E7F06">
                      <w:pPr>
                        <w:jc w:val="center"/>
                        <w:rPr>
                          <w:b/>
                          <w:bCs/>
                          <w:color w:val="000000" w:themeColor="text1"/>
                          <w:lang w:val="en-GB"/>
                        </w:rPr>
                      </w:pPr>
                      <w:r w:rsidRPr="00663D86">
                        <w:rPr>
                          <w:b/>
                          <w:bCs/>
                          <w:color w:val="000000" w:themeColor="text1"/>
                          <w:lang w:val="en-GB"/>
                        </w:rPr>
                        <w:t>Problem-Based Tasks (Adult-Guided)</w:t>
                      </w:r>
                    </w:p>
                    <w:p w14:paraId="084203BB" w14:textId="77777777" w:rsidR="007E7F06" w:rsidRDefault="007E7F06" w:rsidP="007E7F06">
                      <w:pPr>
                        <w:jc w:val="center"/>
                        <w:rPr>
                          <w:b/>
                          <w:bCs/>
                          <w:color w:val="000000" w:themeColor="text1"/>
                          <w:lang w:val="en-GB"/>
                        </w:rPr>
                      </w:pPr>
                    </w:p>
                    <w:p w14:paraId="6795D6B4" w14:textId="77777777" w:rsidR="007E7F06" w:rsidRDefault="007E7F06" w:rsidP="007E7F06">
                      <w:pPr>
                        <w:jc w:val="center"/>
                        <w:rPr>
                          <w:b/>
                          <w:bCs/>
                          <w:color w:val="000000" w:themeColor="text1"/>
                          <w:lang w:val="en-GB"/>
                        </w:rPr>
                      </w:pPr>
                    </w:p>
                    <w:p w14:paraId="7A5A92F3" w14:textId="77777777" w:rsidR="007E7F06" w:rsidRDefault="007E7F06" w:rsidP="007E7F06">
                      <w:pPr>
                        <w:jc w:val="center"/>
                        <w:rPr>
                          <w:b/>
                          <w:bCs/>
                          <w:color w:val="000000" w:themeColor="text1"/>
                          <w:lang w:val="en-GB"/>
                        </w:rPr>
                      </w:pPr>
                    </w:p>
                    <w:p w14:paraId="7FC47321" w14:textId="77777777" w:rsidR="007E7F06" w:rsidRPr="00663D86" w:rsidRDefault="007E7F06" w:rsidP="007E7F06">
                      <w:pPr>
                        <w:jc w:val="center"/>
                        <w:rPr>
                          <w:b/>
                          <w:bCs/>
                          <w:color w:val="000000" w:themeColor="text1"/>
                          <w:lang w:val="en-GB"/>
                        </w:rPr>
                      </w:pPr>
                    </w:p>
                  </w:txbxContent>
                </v:textbox>
              </v:roundrect>
            </w:pict>
          </mc:Fallback>
        </mc:AlternateContent>
      </w:r>
      <w:r w:rsidRPr="009D4075">
        <w:rPr>
          <w:noProof/>
          <w:lang w:val="en-GB"/>
        </w:rPr>
        <mc:AlternateContent>
          <mc:Choice Requires="wps">
            <w:drawing>
              <wp:anchor distT="0" distB="0" distL="114300" distR="114300" simplePos="0" relativeHeight="251784192" behindDoc="0" locked="0" layoutInCell="1" allowOverlap="1" wp14:anchorId="262A65EB" wp14:editId="4394AEA7">
                <wp:simplePos x="0" y="0"/>
                <wp:positionH relativeFrom="column">
                  <wp:posOffset>0</wp:posOffset>
                </wp:positionH>
                <wp:positionV relativeFrom="paragraph">
                  <wp:posOffset>244475</wp:posOffset>
                </wp:positionV>
                <wp:extent cx="3132000" cy="2272030"/>
                <wp:effectExtent l="0" t="0" r="17780" b="13970"/>
                <wp:wrapNone/>
                <wp:docPr id="16" name="Rounded Rectangle 16"/>
                <wp:cNvGraphicFramePr/>
                <a:graphic xmlns:a="http://schemas.openxmlformats.org/drawingml/2006/main">
                  <a:graphicData uri="http://schemas.microsoft.com/office/word/2010/wordprocessingShape">
                    <wps:wsp>
                      <wps:cNvSpPr/>
                      <wps:spPr>
                        <a:xfrm>
                          <a:off x="0" y="0"/>
                          <a:ext cx="3132000" cy="227203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1A6C2" w14:textId="77777777" w:rsidR="007E7F06" w:rsidRPr="00663D86" w:rsidRDefault="007E7F06" w:rsidP="007E7F06">
                            <w:pPr>
                              <w:jc w:val="center"/>
                              <w:rPr>
                                <w:b/>
                                <w:bCs/>
                                <w:color w:val="000000" w:themeColor="text1"/>
                                <w:lang w:val="en-GB"/>
                              </w:rPr>
                            </w:pPr>
                            <w:r w:rsidRPr="00663D86">
                              <w:rPr>
                                <w:b/>
                                <w:bCs/>
                                <w:color w:val="000000" w:themeColor="text1"/>
                                <w:lang w:val="en-GB"/>
                              </w:rPr>
                              <w:t>Continuous</w:t>
                            </w:r>
                            <w:r>
                              <w:rPr>
                                <w:b/>
                                <w:bCs/>
                                <w:color w:val="000000" w:themeColor="text1"/>
                                <w:lang w:val="en-GB"/>
                              </w:rPr>
                              <w:t xml:space="preserve"> Play</w:t>
                            </w:r>
                            <w:r w:rsidRPr="00663D86">
                              <w:rPr>
                                <w:b/>
                                <w:bCs/>
                                <w:color w:val="000000" w:themeColor="text1"/>
                                <w:lang w:val="en-GB"/>
                              </w:rPr>
                              <w:t xml:space="preserve"> Provision</w:t>
                            </w:r>
                          </w:p>
                          <w:p w14:paraId="3EE73E5D" w14:textId="77777777" w:rsidR="007E7F06" w:rsidRDefault="007E7F06" w:rsidP="007E7F06">
                            <w:pPr>
                              <w:jc w:val="center"/>
                              <w:rPr>
                                <w:color w:val="000000" w:themeColor="text1"/>
                                <w:lang w:val="en-GB"/>
                              </w:rPr>
                            </w:pPr>
                          </w:p>
                          <w:p w14:paraId="4850401D" w14:textId="77777777" w:rsidR="007E7F06" w:rsidRDefault="007E7F06" w:rsidP="007E7F06">
                            <w:pPr>
                              <w:jc w:val="center"/>
                              <w:rPr>
                                <w:color w:val="000000" w:themeColor="text1"/>
                                <w:lang w:val="en-GB"/>
                              </w:rPr>
                            </w:pPr>
                          </w:p>
                          <w:p w14:paraId="49B87991" w14:textId="77777777" w:rsidR="007E7F06" w:rsidRDefault="007E7F06" w:rsidP="007E7F06">
                            <w:pPr>
                              <w:jc w:val="center"/>
                              <w:rPr>
                                <w:color w:val="000000" w:themeColor="text1"/>
                                <w:lang w:val="en-GB"/>
                              </w:rPr>
                            </w:pPr>
                          </w:p>
                          <w:p w14:paraId="451C9222" w14:textId="77777777" w:rsidR="007E7F06" w:rsidRDefault="007E7F06" w:rsidP="007E7F06">
                            <w:pPr>
                              <w:jc w:val="center"/>
                              <w:rPr>
                                <w:color w:val="000000" w:themeColor="text1"/>
                                <w:lang w:val="en-GB"/>
                              </w:rPr>
                            </w:pPr>
                          </w:p>
                          <w:p w14:paraId="741EEFC0" w14:textId="77777777" w:rsidR="007E7F06" w:rsidRPr="00663D86" w:rsidRDefault="007E7F06" w:rsidP="007E7F06">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A65EB" id="Rounded Rectangle 16" o:spid="_x0000_s1040" style="position:absolute;left:0;text-align:left;margin-left:0;margin-top:19.25pt;width:246.6pt;height:178.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" fillcolor="#f2f2f2 [3052]" strokecolor="#7f3c00 [1604]" strokeweight="1pt">
                <v:stroke joinstyle="miter"/>
                <v:textbox>
                  <w:txbxContent>
                    <w:p w14:paraId="2E81A6C2" w14:textId="77777777" w:rsidR="007E7F06" w:rsidRPr="00663D86" w:rsidRDefault="007E7F06" w:rsidP="007E7F06">
                      <w:pPr>
                        <w:jc w:val="center"/>
                        <w:rPr>
                          <w:b/>
                          <w:bCs/>
                          <w:color w:val="000000" w:themeColor="text1"/>
                          <w:lang w:val="en-GB"/>
                        </w:rPr>
                      </w:pPr>
                      <w:r w:rsidRPr="00663D86">
                        <w:rPr>
                          <w:b/>
                          <w:bCs/>
                          <w:color w:val="000000" w:themeColor="text1"/>
                          <w:lang w:val="en-GB"/>
                        </w:rPr>
                        <w:t>Continuous</w:t>
                      </w:r>
                      <w:r>
                        <w:rPr>
                          <w:b/>
                          <w:bCs/>
                          <w:color w:val="000000" w:themeColor="text1"/>
                          <w:lang w:val="en-GB"/>
                        </w:rPr>
                        <w:t xml:space="preserve"> Play</w:t>
                      </w:r>
                      <w:r w:rsidRPr="00663D86">
                        <w:rPr>
                          <w:b/>
                          <w:bCs/>
                          <w:color w:val="000000" w:themeColor="text1"/>
                          <w:lang w:val="en-GB"/>
                        </w:rPr>
                        <w:t xml:space="preserve"> Provision</w:t>
                      </w:r>
                    </w:p>
                    <w:p w14:paraId="3EE73E5D" w14:textId="77777777" w:rsidR="007E7F06" w:rsidRDefault="007E7F06" w:rsidP="007E7F06">
                      <w:pPr>
                        <w:jc w:val="center"/>
                        <w:rPr>
                          <w:color w:val="000000" w:themeColor="text1"/>
                          <w:lang w:val="en-GB"/>
                        </w:rPr>
                      </w:pPr>
                    </w:p>
                    <w:p w14:paraId="4850401D" w14:textId="77777777" w:rsidR="007E7F06" w:rsidRDefault="007E7F06" w:rsidP="007E7F06">
                      <w:pPr>
                        <w:jc w:val="center"/>
                        <w:rPr>
                          <w:color w:val="000000" w:themeColor="text1"/>
                          <w:lang w:val="en-GB"/>
                        </w:rPr>
                      </w:pPr>
                    </w:p>
                    <w:p w14:paraId="49B87991" w14:textId="77777777" w:rsidR="007E7F06" w:rsidRDefault="007E7F06" w:rsidP="007E7F06">
                      <w:pPr>
                        <w:jc w:val="center"/>
                        <w:rPr>
                          <w:color w:val="000000" w:themeColor="text1"/>
                          <w:lang w:val="en-GB"/>
                        </w:rPr>
                      </w:pPr>
                    </w:p>
                    <w:p w14:paraId="451C9222" w14:textId="77777777" w:rsidR="007E7F06" w:rsidRDefault="007E7F06" w:rsidP="007E7F06">
                      <w:pPr>
                        <w:jc w:val="center"/>
                        <w:rPr>
                          <w:color w:val="000000" w:themeColor="text1"/>
                          <w:lang w:val="en-GB"/>
                        </w:rPr>
                      </w:pPr>
                    </w:p>
                    <w:p w14:paraId="741EEFC0" w14:textId="77777777" w:rsidR="007E7F06" w:rsidRPr="00663D86" w:rsidRDefault="007E7F06" w:rsidP="007E7F06">
                      <w:pPr>
                        <w:jc w:val="center"/>
                        <w:rPr>
                          <w:color w:val="000000" w:themeColor="text1"/>
                          <w:lang w:val="en-GB"/>
                        </w:rPr>
                      </w:pPr>
                    </w:p>
                  </w:txbxContent>
                </v:textbox>
              </v:roundrect>
            </w:pict>
          </mc:Fallback>
        </mc:AlternateContent>
      </w:r>
    </w:p>
    <w:p w14:paraId="66284791" w14:textId="77777777" w:rsidR="007E7F06" w:rsidRPr="009D4075" w:rsidRDefault="007E7F06" w:rsidP="007E7F06">
      <w:pPr>
        <w:rPr>
          <w:lang w:val="en-GB"/>
        </w:rPr>
      </w:pPr>
      <w:r w:rsidRPr="009D4075">
        <w:rPr>
          <w:noProof/>
          <w:lang w:val="en-GB"/>
        </w:rPr>
        <mc:AlternateContent>
          <mc:Choice Requires="wps">
            <w:drawing>
              <wp:anchor distT="0" distB="0" distL="114300" distR="114300" simplePos="0" relativeHeight="251780096" behindDoc="0" locked="0" layoutInCell="1" allowOverlap="1" wp14:anchorId="39FD250B" wp14:editId="3F82F1CF">
                <wp:simplePos x="0" y="0"/>
                <wp:positionH relativeFrom="column">
                  <wp:posOffset>7086600</wp:posOffset>
                </wp:positionH>
                <wp:positionV relativeFrom="paragraph">
                  <wp:posOffset>2604770</wp:posOffset>
                </wp:positionV>
                <wp:extent cx="987425" cy="969010"/>
                <wp:effectExtent l="0" t="0" r="15875" b="8890"/>
                <wp:wrapNone/>
                <wp:docPr id="49" name="Rounded Rectangle 49"/>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E08AF0" w14:textId="77777777" w:rsidR="007E7F06" w:rsidRPr="00476DCB" w:rsidRDefault="007E7F06" w:rsidP="007E7F06">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D250B" id="Rounded Rectangle 49" o:spid="_x0000_s1041" style="position:absolute;margin-left:558pt;margin-top:205.1pt;width:77.75pt;height:7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" fillcolor="#bfbfbf [2412]" strokecolor="#7f3c00 [1604]" strokeweight="1pt">
                <v:stroke joinstyle="miter"/>
                <v:textbox>
                  <w:txbxContent>
                    <w:p w14:paraId="61E08AF0" w14:textId="77777777" w:rsidR="007E7F06" w:rsidRPr="00476DCB" w:rsidRDefault="007E7F06" w:rsidP="007E7F06">
                      <w:pPr>
                        <w:jc w:val="center"/>
                        <w:rPr>
                          <w:color w:val="FFFFFF" w:themeColor="background1"/>
                          <w:lang w:val="en-GB"/>
                        </w:rPr>
                      </w:pPr>
                    </w:p>
                  </w:txbxContent>
                </v:textbox>
              </v:roundrect>
            </w:pict>
          </mc:Fallback>
        </mc:AlternateContent>
      </w:r>
      <w:r w:rsidRPr="009D4075">
        <w:rPr>
          <w:noProof/>
          <w:lang w:val="en-GB"/>
        </w:rPr>
        <mc:AlternateContent>
          <mc:Choice Requires="wps">
            <w:drawing>
              <wp:anchor distT="0" distB="0" distL="114300" distR="114300" simplePos="0" relativeHeight="251790336" behindDoc="0" locked="0" layoutInCell="1" allowOverlap="1" wp14:anchorId="1D8371BC" wp14:editId="56AF037A">
                <wp:simplePos x="0" y="0"/>
                <wp:positionH relativeFrom="column">
                  <wp:posOffset>8074660</wp:posOffset>
                </wp:positionH>
                <wp:positionV relativeFrom="paragraph">
                  <wp:posOffset>3004185</wp:posOffset>
                </wp:positionV>
                <wp:extent cx="346075" cy="167640"/>
                <wp:effectExtent l="0" t="12700" r="22225" b="22860"/>
                <wp:wrapNone/>
                <wp:docPr id="50" name="Right Arrow 50"/>
                <wp:cNvGraphicFramePr/>
                <a:graphic xmlns:a="http://schemas.openxmlformats.org/drawingml/2006/main">
                  <a:graphicData uri="http://schemas.microsoft.com/office/word/2010/wordprocessingShape">
                    <wps:wsp>
                      <wps:cNvSpPr/>
                      <wps:spPr>
                        <a:xfrm>
                          <a:off x="0" y="0"/>
                          <a:ext cx="346075" cy="1676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CAC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635.8pt;margin-top:236.55pt;width:27.25pt;height:13.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" adj="16368" fillcolor="#ff7a00 [3204]" strokecolor="#7f3c00 [1604]" strokeweight="1pt"/>
            </w:pict>
          </mc:Fallback>
        </mc:AlternateContent>
      </w:r>
      <w:r w:rsidRPr="009D4075">
        <w:rPr>
          <w:noProof/>
          <w:lang w:val="en-GB"/>
        </w:rPr>
        <mc:AlternateContent>
          <mc:Choice Requires="wps">
            <w:drawing>
              <wp:anchor distT="0" distB="0" distL="114300" distR="114300" simplePos="0" relativeHeight="251781120" behindDoc="0" locked="0" layoutInCell="1" allowOverlap="1" wp14:anchorId="1325326B" wp14:editId="150BF735">
                <wp:simplePos x="0" y="0"/>
                <wp:positionH relativeFrom="column">
                  <wp:posOffset>8412258</wp:posOffset>
                </wp:positionH>
                <wp:positionV relativeFrom="paragraph">
                  <wp:posOffset>2374265</wp:posOffset>
                </wp:positionV>
                <wp:extent cx="1371600" cy="1316355"/>
                <wp:effectExtent l="0" t="0" r="12700" b="17145"/>
                <wp:wrapNone/>
                <wp:docPr id="51" name="Rounded Rectangle 51"/>
                <wp:cNvGraphicFramePr/>
                <a:graphic xmlns:a="http://schemas.openxmlformats.org/drawingml/2006/main">
                  <a:graphicData uri="http://schemas.microsoft.com/office/word/2010/wordprocessingShape">
                    <wps:wsp>
                      <wps:cNvSpPr/>
                      <wps:spPr>
                        <a:xfrm>
                          <a:off x="0" y="0"/>
                          <a:ext cx="1371600" cy="131635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3F127E" w14:textId="77777777" w:rsidR="007E7F06" w:rsidRPr="00476DCB" w:rsidRDefault="007E7F06" w:rsidP="007E7F06">
                            <w:pPr>
                              <w:jc w:val="center"/>
                              <w:rPr>
                                <w:color w:val="FFFFFF" w:themeColor="background1"/>
                                <w:lang w:val="en-GB"/>
                              </w:rPr>
                            </w:pPr>
                            <w:r>
                              <w:rPr>
                                <w:color w:val="FFFFFF" w:themeColor="background1"/>
                                <w:lang w:val="en-GB"/>
                              </w:rPr>
                              <w:t>The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5326B" id="Rounded Rectangle 51" o:spid="_x0000_s1042" style="position:absolute;margin-left:662.4pt;margin-top:186.95pt;width:108pt;height:103.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" fillcolor="#bfbfbf [2412]" strokecolor="#7f3c00 [1604]" strokeweight="1pt">
                <v:stroke joinstyle="miter"/>
                <v:textbox>
                  <w:txbxContent>
                    <w:p w14:paraId="7E3F127E" w14:textId="77777777" w:rsidR="007E7F06" w:rsidRPr="00476DCB" w:rsidRDefault="007E7F06" w:rsidP="007E7F06">
                      <w:pPr>
                        <w:jc w:val="center"/>
                        <w:rPr>
                          <w:color w:val="FFFFFF" w:themeColor="background1"/>
                          <w:lang w:val="en-GB"/>
                        </w:rPr>
                      </w:pPr>
                      <w:r>
                        <w:rPr>
                          <w:color w:val="FFFFFF" w:themeColor="background1"/>
                          <w:lang w:val="en-GB"/>
                        </w:rPr>
                        <w:t>The Result!</w:t>
                      </w:r>
                    </w:p>
                  </w:txbxContent>
                </v:textbox>
              </v:roundrect>
            </w:pict>
          </mc:Fallback>
        </mc:AlternateContent>
      </w:r>
      <w:r w:rsidRPr="009D4075">
        <w:rPr>
          <w:noProof/>
          <w:lang w:val="en-GB"/>
        </w:rPr>
        <mc:AlternateContent>
          <mc:Choice Requires="wps">
            <w:drawing>
              <wp:anchor distT="0" distB="0" distL="114300" distR="114300" simplePos="0" relativeHeight="251789312" behindDoc="0" locked="0" layoutInCell="1" allowOverlap="1" wp14:anchorId="071778E9" wp14:editId="2A862F27">
                <wp:simplePos x="0" y="0"/>
                <wp:positionH relativeFrom="column">
                  <wp:posOffset>1144270</wp:posOffset>
                </wp:positionH>
                <wp:positionV relativeFrom="paragraph">
                  <wp:posOffset>3493770</wp:posOffset>
                </wp:positionV>
                <wp:extent cx="1188720" cy="860425"/>
                <wp:effectExtent l="0" t="0" r="17780" b="15875"/>
                <wp:wrapNone/>
                <wp:docPr id="52" name="Rounded Rectangle 52"/>
                <wp:cNvGraphicFramePr/>
                <a:graphic xmlns:a="http://schemas.openxmlformats.org/drawingml/2006/main">
                  <a:graphicData uri="http://schemas.microsoft.com/office/word/2010/wordprocessingShape">
                    <wps:wsp>
                      <wps:cNvSpPr/>
                      <wps:spPr>
                        <a:xfrm>
                          <a:off x="0" y="0"/>
                          <a:ext cx="1188720" cy="86042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B56EE6"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778E9" id="Rounded Rectangle 52" o:spid="_x0000_s1043" style="position:absolute;margin-left:90.1pt;margin-top:275.1pt;width:93.6pt;height:6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" fillcolor="#bfbfbf [2412]" strokecolor="#7f3c00 [1604]" strokeweight="1pt">
                <v:stroke joinstyle="miter"/>
                <v:textbox>
                  <w:txbxContent>
                    <w:p w14:paraId="54B56EE6"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v:textbox>
              </v:roundrect>
            </w:pict>
          </mc:Fallback>
        </mc:AlternateContent>
      </w:r>
      <w:r w:rsidRPr="009D4075">
        <w:rPr>
          <w:noProof/>
          <w:lang w:val="en-GB"/>
        </w:rPr>
        <mc:AlternateContent>
          <mc:Choice Requires="wps">
            <w:drawing>
              <wp:anchor distT="0" distB="0" distL="114300" distR="114300" simplePos="0" relativeHeight="251788288" behindDoc="0" locked="0" layoutInCell="1" allowOverlap="1" wp14:anchorId="78CBC0F5" wp14:editId="3BB67662">
                <wp:simplePos x="0" y="0"/>
                <wp:positionH relativeFrom="column">
                  <wp:posOffset>1148715</wp:posOffset>
                </wp:positionH>
                <wp:positionV relativeFrom="paragraph">
                  <wp:posOffset>2891790</wp:posOffset>
                </wp:positionV>
                <wp:extent cx="1188720" cy="510540"/>
                <wp:effectExtent l="0" t="0" r="17780" b="10160"/>
                <wp:wrapNone/>
                <wp:docPr id="53" name="Rounded Rectangle 53"/>
                <wp:cNvGraphicFramePr/>
                <a:graphic xmlns:a="http://schemas.openxmlformats.org/drawingml/2006/main">
                  <a:graphicData uri="http://schemas.microsoft.com/office/word/2010/wordprocessingShape">
                    <wps:wsp>
                      <wps:cNvSpPr/>
                      <wps:spPr>
                        <a:xfrm>
                          <a:off x="0" y="0"/>
                          <a:ext cx="1188720" cy="51054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6C4299"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BC0F5" id="Rounded Rectangle 53" o:spid="_x0000_s1044" style="position:absolute;margin-left:90.45pt;margin-top:227.7pt;width:93.6pt;height:40.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" fillcolor="#bfbfbf [2412]" strokecolor="#7f3c00 [1604]" strokeweight="1pt">
                <v:stroke joinstyle="miter"/>
                <v:textbox>
                  <w:txbxContent>
                    <w:p w14:paraId="4F6C4299"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v:textbox>
              </v:roundrect>
            </w:pict>
          </mc:Fallback>
        </mc:AlternateContent>
      </w:r>
      <w:r w:rsidRPr="009D4075">
        <w:rPr>
          <w:noProof/>
          <w:lang w:val="en-GB"/>
        </w:rPr>
        <mc:AlternateContent>
          <mc:Choice Requires="wps">
            <w:drawing>
              <wp:anchor distT="0" distB="0" distL="114300" distR="114300" simplePos="0" relativeHeight="251787264" behindDoc="0" locked="0" layoutInCell="1" allowOverlap="1" wp14:anchorId="61E85F59" wp14:editId="2A9EB9B1">
                <wp:simplePos x="0" y="0"/>
                <wp:positionH relativeFrom="column">
                  <wp:posOffset>1146751</wp:posOffset>
                </wp:positionH>
                <wp:positionV relativeFrom="paragraph">
                  <wp:posOffset>2220595</wp:posOffset>
                </wp:positionV>
                <wp:extent cx="1188720" cy="577215"/>
                <wp:effectExtent l="0" t="0" r="17780" b="6985"/>
                <wp:wrapNone/>
                <wp:docPr id="54" name="Rounded Rectangle 54"/>
                <wp:cNvGraphicFramePr/>
                <a:graphic xmlns:a="http://schemas.openxmlformats.org/drawingml/2006/main">
                  <a:graphicData uri="http://schemas.microsoft.com/office/word/2010/wordprocessingShape">
                    <wps:wsp>
                      <wps:cNvSpPr/>
                      <wps:spPr>
                        <a:xfrm>
                          <a:off x="0" y="0"/>
                          <a:ext cx="1188720" cy="57721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43C7A5"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85F59" id="Rounded Rectangle 54" o:spid="_x0000_s1045" style="position:absolute;margin-left:90.3pt;margin-top:174.85pt;width:93.6pt;height:45.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" fillcolor="#bfbfbf [2412]" strokecolor="#7f3c00 [1604]" strokeweight="1pt">
                <v:stroke joinstyle="miter"/>
                <v:textbox>
                  <w:txbxContent>
                    <w:p w14:paraId="0743C7A5"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v:textbox>
              </v:roundrect>
            </w:pict>
          </mc:Fallback>
        </mc:AlternateContent>
      </w:r>
      <w:r w:rsidRPr="009D4075">
        <w:rPr>
          <w:noProof/>
          <w:lang w:val="en-GB"/>
        </w:rPr>
        <mc:AlternateContent>
          <mc:Choice Requires="wps">
            <w:drawing>
              <wp:anchor distT="0" distB="0" distL="114300" distR="114300" simplePos="0" relativeHeight="251776000" behindDoc="0" locked="0" layoutInCell="1" allowOverlap="1" wp14:anchorId="26468568" wp14:editId="7A78B2E8">
                <wp:simplePos x="0" y="0"/>
                <wp:positionH relativeFrom="column">
                  <wp:posOffset>2437145</wp:posOffset>
                </wp:positionH>
                <wp:positionV relativeFrom="paragraph">
                  <wp:posOffset>2591435</wp:posOffset>
                </wp:positionV>
                <wp:extent cx="987425" cy="969010"/>
                <wp:effectExtent l="0" t="0" r="15875" b="8890"/>
                <wp:wrapNone/>
                <wp:docPr id="55" name="Rounded Rectangle 55"/>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4EB32C" w14:textId="77777777" w:rsidR="007E7F06" w:rsidRPr="00476DCB" w:rsidRDefault="007E7F06" w:rsidP="007E7F06">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68568" id="Rounded Rectangle 55" o:spid="_x0000_s1046" style="position:absolute;margin-left:191.9pt;margin-top:204.05pt;width:77.75pt;height:7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" fillcolor="#bfbfbf [2412]" strokecolor="#7f3c00 [1604]" strokeweight="1pt">
                <v:stroke joinstyle="miter"/>
                <v:textbox>
                  <w:txbxContent>
                    <w:p w14:paraId="4E4EB32C" w14:textId="77777777" w:rsidR="007E7F06" w:rsidRPr="00476DCB" w:rsidRDefault="007E7F06" w:rsidP="007E7F06">
                      <w:pPr>
                        <w:jc w:val="center"/>
                        <w:rPr>
                          <w:color w:val="FFFFFF" w:themeColor="background1"/>
                          <w:lang w:val="en-GB"/>
                        </w:rPr>
                      </w:pPr>
                    </w:p>
                  </w:txbxContent>
                </v:textbox>
              </v:roundrect>
            </w:pict>
          </mc:Fallback>
        </mc:AlternateContent>
      </w:r>
      <w:r w:rsidRPr="009D4075">
        <w:rPr>
          <w:noProof/>
          <w:lang w:val="en-GB"/>
        </w:rPr>
        <mc:AlternateContent>
          <mc:Choice Requires="wps">
            <w:drawing>
              <wp:anchor distT="0" distB="0" distL="114300" distR="114300" simplePos="0" relativeHeight="251778048" behindDoc="0" locked="0" layoutInCell="1" allowOverlap="1" wp14:anchorId="03745D1B" wp14:editId="22247ACD">
                <wp:simplePos x="0" y="0"/>
                <wp:positionH relativeFrom="column">
                  <wp:posOffset>3540258</wp:posOffset>
                </wp:positionH>
                <wp:positionV relativeFrom="paragraph">
                  <wp:posOffset>2600325</wp:posOffset>
                </wp:positionV>
                <wp:extent cx="987425" cy="969010"/>
                <wp:effectExtent l="0" t="0" r="15875" b="8890"/>
                <wp:wrapNone/>
                <wp:docPr id="56" name="Rounded Rectangle 56"/>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3C7B99" w14:textId="77777777" w:rsidR="007E7F06" w:rsidRPr="00476DCB" w:rsidRDefault="007E7F06" w:rsidP="007E7F06">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45D1B" id="Rounded Rectangle 56" o:spid="_x0000_s1047" style="position:absolute;margin-left:278.75pt;margin-top:204.75pt;width:77.75pt;height:7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" fillcolor="#bfbfbf [2412]" strokecolor="#7f3c00 [1604]" strokeweight="1pt">
                <v:stroke joinstyle="miter"/>
                <v:textbox>
                  <w:txbxContent>
                    <w:p w14:paraId="3C3C7B99" w14:textId="77777777" w:rsidR="007E7F06" w:rsidRPr="00476DCB" w:rsidRDefault="007E7F06" w:rsidP="007E7F06">
                      <w:pPr>
                        <w:jc w:val="center"/>
                        <w:rPr>
                          <w:color w:val="FFFFFF" w:themeColor="background1"/>
                          <w:lang w:val="en-GB"/>
                        </w:rPr>
                      </w:pPr>
                    </w:p>
                  </w:txbxContent>
                </v:textbox>
              </v:roundrect>
            </w:pict>
          </mc:Fallback>
        </mc:AlternateContent>
      </w:r>
      <w:r w:rsidRPr="009D4075">
        <w:rPr>
          <w:noProof/>
          <w:lang w:val="en-GB"/>
        </w:rPr>
        <mc:AlternateContent>
          <mc:Choice Requires="wps">
            <w:drawing>
              <wp:anchor distT="0" distB="0" distL="114300" distR="114300" simplePos="0" relativeHeight="251777024" behindDoc="0" locked="0" layoutInCell="1" allowOverlap="1" wp14:anchorId="6C87C178" wp14:editId="2F15FEDF">
                <wp:simplePos x="0" y="0"/>
                <wp:positionH relativeFrom="column">
                  <wp:posOffset>4631055</wp:posOffset>
                </wp:positionH>
                <wp:positionV relativeFrom="paragraph">
                  <wp:posOffset>2202180</wp:posOffset>
                </wp:positionV>
                <wp:extent cx="1188720" cy="577215"/>
                <wp:effectExtent l="0" t="0" r="17780" b="6985"/>
                <wp:wrapNone/>
                <wp:docPr id="57" name="Rounded Rectangle 57"/>
                <wp:cNvGraphicFramePr/>
                <a:graphic xmlns:a="http://schemas.openxmlformats.org/drawingml/2006/main">
                  <a:graphicData uri="http://schemas.microsoft.com/office/word/2010/wordprocessingShape">
                    <wps:wsp>
                      <wps:cNvSpPr/>
                      <wps:spPr>
                        <a:xfrm>
                          <a:off x="0" y="0"/>
                          <a:ext cx="1188720" cy="57721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5E6389"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C178" id="Rounded Rectangle 57" o:spid="_x0000_s1048" style="position:absolute;margin-left:364.65pt;margin-top:173.4pt;width:93.6pt;height:45.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" fillcolor="#bfbfbf [2412]" strokecolor="#7f3c00 [1604]" strokeweight="1pt">
                <v:stroke joinstyle="miter"/>
                <v:textbox>
                  <w:txbxContent>
                    <w:p w14:paraId="775E6389"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v:textbox>
              </v:roundrect>
            </w:pict>
          </mc:Fallback>
        </mc:AlternateContent>
      </w:r>
      <w:r w:rsidRPr="009D4075">
        <w:rPr>
          <w:noProof/>
          <w:lang w:val="en-GB"/>
        </w:rPr>
        <mc:AlternateContent>
          <mc:Choice Requires="wps">
            <w:drawing>
              <wp:anchor distT="0" distB="0" distL="114300" distR="114300" simplePos="0" relativeHeight="251785216" behindDoc="0" locked="0" layoutInCell="1" allowOverlap="1" wp14:anchorId="79DF889A" wp14:editId="0F8862C0">
                <wp:simplePos x="0" y="0"/>
                <wp:positionH relativeFrom="column">
                  <wp:posOffset>4635500</wp:posOffset>
                </wp:positionH>
                <wp:positionV relativeFrom="paragraph">
                  <wp:posOffset>2877185</wp:posOffset>
                </wp:positionV>
                <wp:extent cx="1188720" cy="510540"/>
                <wp:effectExtent l="0" t="0" r="17780" b="10160"/>
                <wp:wrapNone/>
                <wp:docPr id="58" name="Rounded Rectangle 58"/>
                <wp:cNvGraphicFramePr/>
                <a:graphic xmlns:a="http://schemas.openxmlformats.org/drawingml/2006/main">
                  <a:graphicData uri="http://schemas.microsoft.com/office/word/2010/wordprocessingShape">
                    <wps:wsp>
                      <wps:cNvSpPr/>
                      <wps:spPr>
                        <a:xfrm>
                          <a:off x="0" y="0"/>
                          <a:ext cx="1188720" cy="51054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D7F7E"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F889A" id="Rounded Rectangle 58" o:spid="_x0000_s1049" style="position:absolute;margin-left:365pt;margin-top:226.55pt;width:93.6pt;height:40.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" fillcolor="#bfbfbf [2412]" strokecolor="#7f3c00 [1604]" strokeweight="1pt">
                <v:stroke joinstyle="miter"/>
                <v:textbox>
                  <w:txbxContent>
                    <w:p w14:paraId="7B1D7F7E"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v:textbox>
              </v:roundrect>
            </w:pict>
          </mc:Fallback>
        </mc:AlternateContent>
      </w:r>
      <w:r w:rsidRPr="009D4075">
        <w:rPr>
          <w:noProof/>
          <w:lang w:val="en-GB"/>
        </w:rPr>
        <mc:AlternateContent>
          <mc:Choice Requires="wps">
            <w:drawing>
              <wp:anchor distT="0" distB="0" distL="114300" distR="114300" simplePos="0" relativeHeight="251786240" behindDoc="0" locked="0" layoutInCell="1" allowOverlap="1" wp14:anchorId="7E411B51" wp14:editId="22C1DBC7">
                <wp:simplePos x="0" y="0"/>
                <wp:positionH relativeFrom="column">
                  <wp:posOffset>4644848</wp:posOffset>
                </wp:positionH>
                <wp:positionV relativeFrom="paragraph">
                  <wp:posOffset>3493135</wp:posOffset>
                </wp:positionV>
                <wp:extent cx="1188720" cy="846455"/>
                <wp:effectExtent l="0" t="0" r="17780" b="17145"/>
                <wp:wrapNone/>
                <wp:docPr id="59" name="Rounded Rectangle 59"/>
                <wp:cNvGraphicFramePr/>
                <a:graphic xmlns:a="http://schemas.openxmlformats.org/drawingml/2006/main">
                  <a:graphicData uri="http://schemas.microsoft.com/office/word/2010/wordprocessingShape">
                    <wps:wsp>
                      <wps:cNvSpPr/>
                      <wps:spPr>
                        <a:xfrm>
                          <a:off x="0" y="0"/>
                          <a:ext cx="1188720" cy="84645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10760"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11B51" id="Rounded Rectangle 59" o:spid="_x0000_s1050" style="position:absolute;margin-left:365.75pt;margin-top:275.05pt;width:93.6pt;height:6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" fillcolor="#bfbfbf [2412]" strokecolor="#7f3c00 [1604]" strokeweight="1pt">
                <v:stroke joinstyle="miter"/>
                <v:textbox>
                  <w:txbxContent>
                    <w:p w14:paraId="35B10760" w14:textId="77777777" w:rsidR="007E7F06" w:rsidRPr="002133BE" w:rsidRDefault="007E7F06" w:rsidP="007E7F06">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v:textbox>
              </v:roundrect>
            </w:pict>
          </mc:Fallback>
        </mc:AlternateContent>
      </w:r>
      <w:r w:rsidRPr="009D4075">
        <w:rPr>
          <w:noProof/>
          <w:lang w:val="en-GB"/>
        </w:rPr>
        <mc:AlternateContent>
          <mc:Choice Requires="wps">
            <w:drawing>
              <wp:anchor distT="0" distB="0" distL="114300" distR="114300" simplePos="0" relativeHeight="251779072" behindDoc="0" locked="0" layoutInCell="1" allowOverlap="1" wp14:anchorId="021923C2" wp14:editId="197D8160">
                <wp:simplePos x="0" y="0"/>
                <wp:positionH relativeFrom="column">
                  <wp:posOffset>5939170</wp:posOffset>
                </wp:positionH>
                <wp:positionV relativeFrom="paragraph">
                  <wp:posOffset>2605405</wp:posOffset>
                </wp:positionV>
                <wp:extent cx="987425" cy="969010"/>
                <wp:effectExtent l="0" t="0" r="15875" b="8890"/>
                <wp:wrapNone/>
                <wp:docPr id="60" name="Rounded Rectangle 60"/>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74B86D" w14:textId="77777777" w:rsidR="007E7F06" w:rsidRPr="00476DCB" w:rsidRDefault="007E7F06" w:rsidP="007E7F06">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923C2" id="Rounded Rectangle 60" o:spid="_x0000_s1051" style="position:absolute;margin-left:467.65pt;margin-top:205.15pt;width:77.75pt;height:7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" fillcolor="#bfbfbf [2412]" strokecolor="#7f3c00 [1604]" strokeweight="1pt">
                <v:stroke joinstyle="miter"/>
                <v:textbox>
                  <w:txbxContent>
                    <w:p w14:paraId="6374B86D" w14:textId="77777777" w:rsidR="007E7F06" w:rsidRPr="00476DCB" w:rsidRDefault="007E7F06" w:rsidP="007E7F06">
                      <w:pPr>
                        <w:jc w:val="center"/>
                        <w:rPr>
                          <w:color w:val="FFFFFF" w:themeColor="background1"/>
                          <w:lang w:val="en-GB"/>
                        </w:rPr>
                      </w:pPr>
                    </w:p>
                  </w:txbxContent>
                </v:textbox>
              </v:roundrect>
            </w:pict>
          </mc:Fallback>
        </mc:AlternateContent>
      </w:r>
      <w:r w:rsidRPr="009D4075">
        <w:rPr>
          <w:noProof/>
          <w:lang w:val="en-GB"/>
        </w:rPr>
        <mc:AlternateContent>
          <mc:Choice Requires="wps">
            <w:drawing>
              <wp:anchor distT="0" distB="0" distL="114300" distR="114300" simplePos="0" relativeHeight="251773952" behindDoc="0" locked="0" layoutInCell="1" allowOverlap="1" wp14:anchorId="7ED906AE" wp14:editId="66E24B01">
                <wp:simplePos x="0" y="0"/>
                <wp:positionH relativeFrom="column">
                  <wp:posOffset>-3795</wp:posOffset>
                </wp:positionH>
                <wp:positionV relativeFrom="paragraph">
                  <wp:posOffset>2597150</wp:posOffset>
                </wp:positionV>
                <wp:extent cx="987425" cy="969010"/>
                <wp:effectExtent l="0" t="0" r="15875" b="8890"/>
                <wp:wrapNone/>
                <wp:docPr id="61" name="Rounded Rectangle 61"/>
                <wp:cNvGraphicFramePr/>
                <a:graphic xmlns:a="http://schemas.openxmlformats.org/drawingml/2006/main">
                  <a:graphicData uri="http://schemas.microsoft.com/office/word/2010/wordprocessingShape">
                    <wps:wsp>
                      <wps:cNvSpPr/>
                      <wps:spPr>
                        <a:xfrm>
                          <a:off x="0" y="0"/>
                          <a:ext cx="987425" cy="96901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D4238A" w14:textId="77777777" w:rsidR="007E7F06" w:rsidRDefault="007E7F06" w:rsidP="007E7F06">
                            <w:pPr>
                              <w:jc w:val="center"/>
                              <w:rPr>
                                <w:color w:val="FFFFFF" w:themeColor="background1"/>
                                <w:lang w:val="en-GB"/>
                              </w:rPr>
                            </w:pPr>
                            <w:r>
                              <w:rPr>
                                <w:color w:val="FFFFFF" w:themeColor="background1"/>
                                <w:lang w:val="en-GB"/>
                              </w:rPr>
                              <w:t>Session One</w:t>
                            </w:r>
                          </w:p>
                          <w:p w14:paraId="586414DC" w14:textId="77777777" w:rsidR="007E7F06" w:rsidRPr="00476DCB" w:rsidRDefault="007E7F06" w:rsidP="007E7F06">
                            <w:pPr>
                              <w:jc w:val="center"/>
                              <w:rPr>
                                <w:color w:val="FFFFFF" w:themeColor="background1"/>
                                <w:lang w:val="en-GB"/>
                              </w:rPr>
                            </w:pPr>
                            <w:r>
                              <w:rPr>
                                <w:color w:val="FFFFFF" w:themeColor="background1"/>
                                <w:lang w:val="en-GB"/>
                              </w:rPr>
                              <w:t>Hook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906AE" id="Rounded Rectangle 61" o:spid="_x0000_s1052" style="position:absolute;margin-left:-.3pt;margin-top:204.5pt;width:77.75pt;height:7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" fillcolor="#bfbfbf [2412]" strokecolor="#7f3c00 [1604]" strokeweight="1pt">
                <v:stroke joinstyle="miter"/>
                <v:textbox>
                  <w:txbxContent>
                    <w:p w14:paraId="0FD4238A" w14:textId="77777777" w:rsidR="007E7F06" w:rsidRDefault="007E7F06" w:rsidP="007E7F06">
                      <w:pPr>
                        <w:jc w:val="center"/>
                        <w:rPr>
                          <w:color w:val="FFFFFF" w:themeColor="background1"/>
                          <w:lang w:val="en-GB"/>
                        </w:rPr>
                      </w:pPr>
                      <w:r>
                        <w:rPr>
                          <w:color w:val="FFFFFF" w:themeColor="background1"/>
                          <w:lang w:val="en-GB"/>
                        </w:rPr>
                        <w:t>Session One</w:t>
                      </w:r>
                    </w:p>
                    <w:p w14:paraId="586414DC" w14:textId="77777777" w:rsidR="007E7F06" w:rsidRPr="00476DCB" w:rsidRDefault="007E7F06" w:rsidP="007E7F06">
                      <w:pPr>
                        <w:jc w:val="center"/>
                        <w:rPr>
                          <w:color w:val="FFFFFF" w:themeColor="background1"/>
                          <w:lang w:val="en-GB"/>
                        </w:rPr>
                      </w:pPr>
                      <w:r>
                        <w:rPr>
                          <w:color w:val="FFFFFF" w:themeColor="background1"/>
                          <w:lang w:val="en-GB"/>
                        </w:rPr>
                        <w:t>Hook</w:t>
                      </w:r>
                    </w:p>
                  </w:txbxContent>
                </v:textbox>
              </v:roundrect>
            </w:pict>
          </mc:Fallback>
        </mc:AlternateContent>
      </w:r>
    </w:p>
    <w:p w14:paraId="5B8D47DF" w14:textId="324E73F9" w:rsidR="007E7F06" w:rsidRPr="009D4075" w:rsidRDefault="007E7F06" w:rsidP="007E7F06">
      <w:pPr>
        <w:rPr>
          <w:rFonts w:ascii="Arial" w:hAnsi="Arial" w:cs="Times New Roman"/>
          <w:b/>
          <w:bCs/>
          <w:color w:val="auto"/>
          <w:lang w:val="en-GB" w:eastAsia="en-US"/>
        </w:rPr>
      </w:pPr>
      <w:r w:rsidRPr="009D4075">
        <w:rPr>
          <w:lang w:val="en-GB"/>
        </w:rPr>
        <w:tab/>
      </w:r>
      <w:r w:rsidRPr="009D4075">
        <w:rPr>
          <w:rFonts w:ascii="Arial" w:hAnsi="Arial" w:cs="Times New Roman"/>
          <w:b/>
          <w:bCs/>
          <w:color w:val="auto"/>
          <w:lang w:val="en-GB" w:eastAsia="en-US"/>
        </w:rPr>
        <w:br w:type="page"/>
      </w:r>
    </w:p>
    <w:p w14:paraId="7B672538" w14:textId="77777777" w:rsidR="00D34B53" w:rsidRDefault="00D34B53" w:rsidP="00D34B53">
      <w:pPr>
        <w:pStyle w:val="Title"/>
      </w:pPr>
      <w:r>
        <w:rPr>
          <w:noProof/>
        </w:rPr>
        <w:lastRenderedPageBreak/>
        <mc:AlternateContent>
          <mc:Choice Requires="wps">
            <w:drawing>
              <wp:anchor distT="0" distB="0" distL="114300" distR="114300" simplePos="0" relativeHeight="251814912" behindDoc="0" locked="0" layoutInCell="1" allowOverlap="1" wp14:anchorId="4720F96E" wp14:editId="570DC302">
                <wp:simplePos x="0" y="0"/>
                <wp:positionH relativeFrom="column">
                  <wp:posOffset>5149121</wp:posOffset>
                </wp:positionH>
                <wp:positionV relativeFrom="paragraph">
                  <wp:posOffset>816964</wp:posOffset>
                </wp:positionV>
                <wp:extent cx="4721902" cy="539646"/>
                <wp:effectExtent l="0" t="0" r="15240" b="6985"/>
                <wp:wrapNone/>
                <wp:docPr id="3" name="Text Box 3"/>
                <wp:cNvGraphicFramePr/>
                <a:graphic xmlns:a="http://schemas.openxmlformats.org/drawingml/2006/main">
                  <a:graphicData uri="http://schemas.microsoft.com/office/word/2010/wordprocessingShape">
                    <wps:wsp>
                      <wps:cNvSpPr txBox="1"/>
                      <wps:spPr>
                        <a:xfrm>
                          <a:off x="0" y="0"/>
                          <a:ext cx="4721902" cy="539646"/>
                        </a:xfrm>
                        <a:prstGeom prst="rect">
                          <a:avLst/>
                        </a:prstGeom>
                        <a:solidFill>
                          <a:schemeClr val="lt1"/>
                        </a:solidFill>
                        <a:ln w="6350">
                          <a:solidFill>
                            <a:prstClr val="black"/>
                          </a:solidFill>
                        </a:ln>
                      </wps:spPr>
                      <wps:txbx>
                        <w:txbxContent>
                          <w:p w14:paraId="0EEE3333" w14:textId="77777777" w:rsidR="00D34B53" w:rsidRPr="0085668A" w:rsidRDefault="00D34B53" w:rsidP="00D34B53">
                            <w:pPr>
                              <w:rPr>
                                <w:sz w:val="20"/>
                                <w:szCs w:val="20"/>
                              </w:rPr>
                            </w:pPr>
                            <w:r w:rsidRPr="0085668A">
                              <w:rPr>
                                <w:sz w:val="20"/>
                                <w:szCs w:val="20"/>
                              </w:rPr>
                              <w:t>This Design Template captures a snapshot of the project structure and possible ideas for each of the components. Enhanced Provision and PBT activities were changed as required to reflect the children’s input and ensure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0F96E" id="Text Box 3" o:spid="_x0000_s1053" type="#_x0000_t202" style="position:absolute;margin-left:405.45pt;margin-top:64.35pt;width:371.8pt;height: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" fillcolor="white [3201]" strokeweight=".5pt">
                <v:textbox>
                  <w:txbxContent>
                    <w:p w14:paraId="0EEE3333" w14:textId="77777777" w:rsidR="00D34B53" w:rsidRPr="0085668A" w:rsidRDefault="00D34B53" w:rsidP="00D34B53">
                      <w:pPr>
                        <w:rPr>
                          <w:sz w:val="20"/>
                          <w:szCs w:val="20"/>
                        </w:rPr>
                      </w:pPr>
                      <w:r w:rsidRPr="0085668A">
                        <w:rPr>
                          <w:sz w:val="20"/>
                          <w:szCs w:val="20"/>
                        </w:rPr>
                        <w:t>This Design Template captures a snapshot of the project structure and possible ideas for each of the components. Enhanced Provision and PBT activities were changed as required to reflect the children’s input and ensure progression.</w:t>
                      </w:r>
                    </w:p>
                  </w:txbxContent>
                </v:textbox>
              </v:shape>
            </w:pict>
          </mc:Fallback>
        </mc:AlternateContent>
      </w:r>
      <w:r w:rsidRPr="00476DCB">
        <w:rPr>
          <w:noProof/>
        </w:rPr>
        <w:drawing>
          <wp:anchor distT="0" distB="0" distL="114300" distR="114300" simplePos="0" relativeHeight="251799552" behindDoc="0" locked="0" layoutInCell="1" allowOverlap="1" wp14:anchorId="45FEF998" wp14:editId="61BA1C33">
            <wp:simplePos x="0" y="0"/>
            <wp:positionH relativeFrom="column">
              <wp:posOffset>3648456</wp:posOffset>
            </wp:positionH>
            <wp:positionV relativeFrom="paragraph">
              <wp:posOffset>-146304</wp:posOffset>
            </wp:positionV>
            <wp:extent cx="5193792" cy="770271"/>
            <wp:effectExtent l="0" t="0" r="635" b="4445"/>
            <wp:wrapNone/>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201278" cy="771381"/>
                    </a:xfrm>
                    <a:prstGeom prst="rect">
                      <a:avLst/>
                    </a:prstGeom>
                  </pic:spPr>
                </pic:pic>
              </a:graphicData>
            </a:graphic>
            <wp14:sizeRelH relativeFrom="page">
              <wp14:pctWidth>0</wp14:pctWidth>
            </wp14:sizeRelH>
            <wp14:sizeRelV relativeFrom="page">
              <wp14:pctHeight>0</wp14:pctHeight>
            </wp14:sizeRelV>
          </wp:anchor>
        </w:drawing>
      </w:r>
      <w:r>
        <w:t>IDL Project Design</w:t>
      </w:r>
    </w:p>
    <w:p w14:paraId="3F0BDF23" w14:textId="77777777" w:rsidR="00D34B53" w:rsidRDefault="00D34B53" w:rsidP="00D34B53">
      <w:pPr>
        <w:pStyle w:val="Heading1"/>
      </w:pPr>
      <w:r>
        <w:rPr>
          <w:noProof/>
        </w:rPr>
        <mc:AlternateContent>
          <mc:Choice Requires="wps">
            <w:drawing>
              <wp:anchor distT="0" distB="0" distL="114300" distR="114300" simplePos="0" relativeHeight="251797504" behindDoc="0" locked="0" layoutInCell="1" allowOverlap="1" wp14:anchorId="3BD8C484" wp14:editId="05F7DCB0">
                <wp:simplePos x="0" y="0"/>
                <wp:positionH relativeFrom="column">
                  <wp:posOffset>0</wp:posOffset>
                </wp:positionH>
                <wp:positionV relativeFrom="paragraph">
                  <wp:posOffset>387645</wp:posOffset>
                </wp:positionV>
                <wp:extent cx="9735938" cy="566928"/>
                <wp:effectExtent l="0" t="0" r="17780" b="17780"/>
                <wp:wrapNone/>
                <wp:docPr id="4" name="Rounded Rectangle 4"/>
                <wp:cNvGraphicFramePr/>
                <a:graphic xmlns:a="http://schemas.openxmlformats.org/drawingml/2006/main">
                  <a:graphicData uri="http://schemas.microsoft.com/office/word/2010/wordprocessingShape">
                    <wps:wsp>
                      <wps:cNvSpPr/>
                      <wps:spPr>
                        <a:xfrm>
                          <a:off x="0" y="0"/>
                          <a:ext cx="9735938" cy="566928"/>
                        </a:xfrm>
                        <a:prstGeom prst="round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810044" w14:textId="77777777" w:rsidR="00D34B53" w:rsidRPr="00476DCB" w:rsidRDefault="00D34B53" w:rsidP="00D34B53">
                            <w:pPr>
                              <w:rPr>
                                <w:color w:val="FFFFFF" w:themeColor="background1"/>
                                <w:lang w:val="en-GB"/>
                              </w:rPr>
                            </w:pPr>
                            <w:r w:rsidRPr="00476DCB">
                              <w:rPr>
                                <w:color w:val="FFFFFF" w:themeColor="background1"/>
                                <w:lang w:val="en-GB"/>
                              </w:rPr>
                              <w:t>Es</w:t>
                            </w:r>
                            <w:r>
                              <w:rPr>
                                <w:color w:val="FFFFFF" w:themeColor="background1"/>
                                <w:lang w:val="en-GB"/>
                              </w:rPr>
                              <w:t>sential Questions: Can we help Big Mack (the Macaw) to turn Captain Mac Sparrow into a Quality Pirate?</w:t>
                            </w:r>
                          </w:p>
                          <w:p w14:paraId="61F40106" w14:textId="77777777" w:rsidR="00D34B53" w:rsidRPr="00476DCB" w:rsidRDefault="00D34B53" w:rsidP="00D34B53">
                            <w:pP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8C484" id="Rounded Rectangle 4" o:spid="_x0000_s1054" style="position:absolute;margin-left:0;margin-top:30.5pt;width:766.6pt;height:4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" fillcolor="#4e6320 [1606]" strokecolor="#7f3c00 [1604]" strokeweight="1pt">
                <v:stroke joinstyle="miter"/>
                <v:textbox>
                  <w:txbxContent>
                    <w:p w14:paraId="1A810044" w14:textId="77777777" w:rsidR="00D34B53" w:rsidRPr="00476DCB" w:rsidRDefault="00D34B53" w:rsidP="00D34B53">
                      <w:pPr>
                        <w:rPr>
                          <w:color w:val="FFFFFF" w:themeColor="background1"/>
                          <w:lang w:val="en-GB"/>
                        </w:rPr>
                      </w:pPr>
                      <w:r w:rsidRPr="00476DCB">
                        <w:rPr>
                          <w:color w:val="FFFFFF" w:themeColor="background1"/>
                          <w:lang w:val="en-GB"/>
                        </w:rPr>
                        <w:t>Es</w:t>
                      </w:r>
                      <w:r>
                        <w:rPr>
                          <w:color w:val="FFFFFF" w:themeColor="background1"/>
                          <w:lang w:val="en-GB"/>
                        </w:rPr>
                        <w:t>sential Questions: Can we help Big Mack (the Macaw) to turn Captain Mac Sparrow into a Quality Pirate?</w:t>
                      </w:r>
                    </w:p>
                    <w:p w14:paraId="61F40106" w14:textId="77777777" w:rsidR="00D34B53" w:rsidRPr="00476DCB" w:rsidRDefault="00D34B53" w:rsidP="00D34B53">
                      <w:pPr>
                        <w:rPr>
                          <w:color w:val="FFFFFF" w:themeColor="background1"/>
                          <w:lang w:val="en-GB"/>
                        </w:rPr>
                      </w:pPr>
                    </w:p>
                  </w:txbxContent>
                </v:textbox>
              </v:roundrect>
            </w:pict>
          </mc:Fallback>
        </mc:AlternateContent>
      </w:r>
      <w:r>
        <w:t xml:space="preserve">Project Title: </w:t>
      </w:r>
      <w:r w:rsidRPr="0085668A">
        <w:rPr>
          <w:sz w:val="36"/>
          <w:szCs w:val="36"/>
        </w:rPr>
        <w:t>Big Mack Needs Help!</w:t>
      </w:r>
      <w:r>
        <w:t xml:space="preserve"> </w:t>
      </w:r>
      <w:r w:rsidRPr="0085668A">
        <w:rPr>
          <w:sz w:val="32"/>
        </w:rPr>
        <w:t>(Pirates)</w:t>
      </w:r>
    </w:p>
    <w:p w14:paraId="457C1D0D" w14:textId="77777777" w:rsidR="00D34B53" w:rsidRDefault="00D34B53" w:rsidP="00D34B53"/>
    <w:p w14:paraId="457365AC" w14:textId="4C15EAF1" w:rsidR="00D34B53" w:rsidRDefault="00D34B53" w:rsidP="00D34B53">
      <w:pPr>
        <w:jc w:val="center"/>
      </w:pPr>
      <w:r>
        <w:rPr>
          <w:noProof/>
        </w:rPr>
        <mc:AlternateContent>
          <mc:Choice Requires="wps">
            <w:drawing>
              <wp:anchor distT="0" distB="0" distL="114300" distR="114300" simplePos="0" relativeHeight="251805696" behindDoc="0" locked="0" layoutInCell="1" allowOverlap="1" wp14:anchorId="44880168" wp14:editId="50C287B6">
                <wp:simplePos x="0" y="0"/>
                <wp:positionH relativeFrom="column">
                  <wp:posOffset>5943600</wp:posOffset>
                </wp:positionH>
                <wp:positionV relativeFrom="paragraph">
                  <wp:posOffset>150935</wp:posOffset>
                </wp:positionV>
                <wp:extent cx="3820795" cy="2382715"/>
                <wp:effectExtent l="0" t="0" r="14605" b="17780"/>
                <wp:wrapNone/>
                <wp:docPr id="14" name="Rounded Rectangle 14"/>
                <wp:cNvGraphicFramePr/>
                <a:graphic xmlns:a="http://schemas.openxmlformats.org/drawingml/2006/main">
                  <a:graphicData uri="http://schemas.microsoft.com/office/word/2010/wordprocessingShape">
                    <wps:wsp>
                      <wps:cNvSpPr/>
                      <wps:spPr>
                        <a:xfrm>
                          <a:off x="0" y="0"/>
                          <a:ext cx="3820795" cy="238271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54D34" w14:textId="77777777" w:rsidR="00D34B53" w:rsidRDefault="00D34B53" w:rsidP="00D34B53">
                            <w:pPr>
                              <w:spacing w:after="0"/>
                              <w:jc w:val="center"/>
                              <w:rPr>
                                <w:b/>
                                <w:bCs/>
                                <w:color w:val="000000" w:themeColor="text1"/>
                                <w:lang w:val="en-GB"/>
                              </w:rPr>
                            </w:pPr>
                            <w:r w:rsidRPr="00663D86">
                              <w:rPr>
                                <w:b/>
                                <w:bCs/>
                                <w:color w:val="000000" w:themeColor="text1"/>
                                <w:lang w:val="en-GB"/>
                              </w:rPr>
                              <w:t>Problem-Based Tasks (Adult-Guided</w:t>
                            </w:r>
                            <w:r>
                              <w:rPr>
                                <w:b/>
                                <w:bCs/>
                                <w:color w:val="000000" w:themeColor="text1"/>
                                <w:lang w:val="en-GB"/>
                              </w:rPr>
                              <w:t xml:space="preserve"> – Challenge matched to children’s ideas from Day One. These take place alongside Continuous/Enhanced Provision)</w:t>
                            </w:r>
                          </w:p>
                          <w:p w14:paraId="25FF9B1C" w14:textId="77777777" w:rsidR="00D34B53" w:rsidRDefault="00D34B53" w:rsidP="00D34B53">
                            <w:pPr>
                              <w:spacing w:after="0"/>
                              <w:jc w:val="center"/>
                              <w:rPr>
                                <w:b/>
                                <w:bCs/>
                                <w:color w:val="000000" w:themeColor="text1"/>
                                <w:lang w:val="en-GB"/>
                              </w:rPr>
                            </w:pPr>
                          </w:p>
                          <w:p w14:paraId="59EE4521" w14:textId="77777777" w:rsidR="00D34B53" w:rsidRPr="00051719" w:rsidRDefault="00D34B53" w:rsidP="00D34B53">
                            <w:pPr>
                              <w:pStyle w:val="ListParagraph"/>
                              <w:numPr>
                                <w:ilvl w:val="0"/>
                                <w:numId w:val="26"/>
                              </w:numPr>
                              <w:rPr>
                                <w:color w:val="000000" w:themeColor="text1"/>
                                <w:lang w:val="en-GB"/>
                              </w:rPr>
                            </w:pPr>
                            <w:r w:rsidRPr="00051719">
                              <w:rPr>
                                <w:b/>
                                <w:bCs/>
                                <w:color w:val="000000" w:themeColor="text1"/>
                                <w:lang w:val="en-GB"/>
                              </w:rPr>
                              <w:t>The Pirate Crew</w:t>
                            </w:r>
                            <w:r>
                              <w:rPr>
                                <w:b/>
                                <w:bCs/>
                                <w:color w:val="000000" w:themeColor="text1"/>
                                <w:lang w:val="en-GB"/>
                              </w:rPr>
                              <w:t xml:space="preserve"> – </w:t>
                            </w:r>
                            <w:r w:rsidRPr="00051719">
                              <w:rPr>
                                <w:color w:val="000000" w:themeColor="text1"/>
                                <w:lang w:val="en-GB"/>
                              </w:rPr>
                              <w:t>Trio Teams</w:t>
                            </w:r>
                          </w:p>
                          <w:p w14:paraId="24DEF987" w14:textId="77777777" w:rsidR="00D34B53" w:rsidRPr="00051719" w:rsidRDefault="00D34B53" w:rsidP="00D34B53">
                            <w:pPr>
                              <w:pStyle w:val="ListParagraph"/>
                              <w:numPr>
                                <w:ilvl w:val="0"/>
                                <w:numId w:val="26"/>
                              </w:numPr>
                              <w:rPr>
                                <w:color w:val="000000" w:themeColor="text1"/>
                                <w:lang w:val="en-GB"/>
                              </w:rPr>
                            </w:pPr>
                            <w:r>
                              <w:rPr>
                                <w:b/>
                                <w:bCs/>
                                <w:color w:val="000000" w:themeColor="text1"/>
                                <w:lang w:val="en-GB"/>
                              </w:rPr>
                              <w:t xml:space="preserve">A Treasure Map – </w:t>
                            </w:r>
                            <w:r w:rsidRPr="00051719">
                              <w:rPr>
                                <w:color w:val="000000" w:themeColor="text1"/>
                                <w:lang w:val="en-GB"/>
                              </w:rPr>
                              <w:t>Partner Team</w:t>
                            </w:r>
                          </w:p>
                          <w:p w14:paraId="19177129" w14:textId="77777777" w:rsidR="00D34B53" w:rsidRDefault="00D34B53" w:rsidP="00D34B53">
                            <w:pPr>
                              <w:pStyle w:val="ListParagraph"/>
                              <w:numPr>
                                <w:ilvl w:val="0"/>
                                <w:numId w:val="26"/>
                              </w:numPr>
                              <w:rPr>
                                <w:b/>
                                <w:bCs/>
                                <w:color w:val="000000" w:themeColor="text1"/>
                                <w:lang w:val="en-GB"/>
                              </w:rPr>
                            </w:pPr>
                            <w:r>
                              <w:rPr>
                                <w:b/>
                                <w:bCs/>
                                <w:color w:val="000000" w:themeColor="text1"/>
                                <w:lang w:val="en-GB"/>
                              </w:rPr>
                              <w:t xml:space="preserve">A Pirate Ship – </w:t>
                            </w:r>
                            <w:r w:rsidRPr="00051719">
                              <w:rPr>
                                <w:color w:val="000000" w:themeColor="text1"/>
                                <w:lang w:val="en-GB"/>
                              </w:rPr>
                              <w:t>Groups of 6, Free Flow</w:t>
                            </w:r>
                          </w:p>
                          <w:p w14:paraId="335CDF74" w14:textId="77777777" w:rsidR="00D34B53" w:rsidRPr="00051719" w:rsidRDefault="00D34B53" w:rsidP="00D34B53">
                            <w:pPr>
                              <w:pStyle w:val="ListParagraph"/>
                              <w:numPr>
                                <w:ilvl w:val="0"/>
                                <w:numId w:val="26"/>
                              </w:numPr>
                              <w:rPr>
                                <w:color w:val="000000" w:themeColor="text1"/>
                                <w:lang w:val="en-GB"/>
                              </w:rPr>
                            </w:pPr>
                            <w:r>
                              <w:rPr>
                                <w:b/>
                                <w:bCs/>
                                <w:color w:val="000000" w:themeColor="text1"/>
                                <w:lang w:val="en-GB"/>
                              </w:rPr>
                              <w:t xml:space="preserve">A Pirate Chest – </w:t>
                            </w:r>
                            <w:r w:rsidRPr="00051719">
                              <w:rPr>
                                <w:color w:val="000000" w:themeColor="text1"/>
                                <w:lang w:val="en-GB"/>
                              </w:rPr>
                              <w:t>Partner Team</w:t>
                            </w:r>
                          </w:p>
                          <w:p w14:paraId="0CF52967" w14:textId="77777777" w:rsidR="00D34B53" w:rsidRDefault="00D34B53" w:rsidP="00D34B53">
                            <w:pPr>
                              <w:rPr>
                                <w:b/>
                                <w:bCs/>
                                <w:color w:val="000000" w:themeColor="text1"/>
                                <w:lang w:val="en-GB"/>
                              </w:rPr>
                            </w:pPr>
                          </w:p>
                          <w:p w14:paraId="34421A1A" w14:textId="77777777" w:rsidR="00D34B53" w:rsidRDefault="00D34B53" w:rsidP="00D34B53">
                            <w:pPr>
                              <w:rPr>
                                <w:b/>
                                <w:bCs/>
                                <w:color w:val="000000" w:themeColor="text1"/>
                                <w:lang w:val="en-GB"/>
                              </w:rPr>
                            </w:pPr>
                          </w:p>
                          <w:p w14:paraId="66F02E6F" w14:textId="77777777" w:rsidR="00D34B53" w:rsidRDefault="00D34B53" w:rsidP="00D34B53">
                            <w:pPr>
                              <w:jc w:val="center"/>
                              <w:rPr>
                                <w:b/>
                                <w:bCs/>
                                <w:color w:val="000000" w:themeColor="text1"/>
                                <w:lang w:val="en-GB"/>
                              </w:rPr>
                            </w:pPr>
                          </w:p>
                          <w:p w14:paraId="2732541C" w14:textId="77777777" w:rsidR="00D34B53" w:rsidRDefault="00D34B53" w:rsidP="00D34B53">
                            <w:pPr>
                              <w:jc w:val="center"/>
                              <w:rPr>
                                <w:b/>
                                <w:bCs/>
                                <w:color w:val="000000" w:themeColor="text1"/>
                                <w:lang w:val="en-GB"/>
                              </w:rPr>
                            </w:pPr>
                          </w:p>
                          <w:p w14:paraId="50D16C58" w14:textId="77777777" w:rsidR="00D34B53" w:rsidRPr="00663D86" w:rsidRDefault="00D34B53" w:rsidP="00D34B53">
                            <w:pPr>
                              <w:jc w:val="center"/>
                              <w:rPr>
                                <w:b/>
                                <w:bCs/>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80168" id="Rounded Rectangle 14" o:spid="_x0000_s1055" style="position:absolute;left:0;text-align:left;margin-left:468pt;margin-top:11.9pt;width:300.85pt;height:187.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" fillcolor="#f2f2f2 [3052]" strokecolor="#7f3c00 [1604]" strokeweight="1pt">
                <v:stroke joinstyle="miter"/>
                <v:textbox>
                  <w:txbxContent>
                    <w:p w14:paraId="24D54D34" w14:textId="77777777" w:rsidR="00D34B53" w:rsidRDefault="00D34B53" w:rsidP="00D34B53">
                      <w:pPr>
                        <w:spacing w:after="0"/>
                        <w:jc w:val="center"/>
                        <w:rPr>
                          <w:b/>
                          <w:bCs/>
                          <w:color w:val="000000" w:themeColor="text1"/>
                          <w:lang w:val="en-GB"/>
                        </w:rPr>
                      </w:pPr>
                      <w:r w:rsidRPr="00663D86">
                        <w:rPr>
                          <w:b/>
                          <w:bCs/>
                          <w:color w:val="000000" w:themeColor="text1"/>
                          <w:lang w:val="en-GB"/>
                        </w:rPr>
                        <w:t>Problem-Based Tasks (Adult-Guided</w:t>
                      </w:r>
                      <w:r>
                        <w:rPr>
                          <w:b/>
                          <w:bCs/>
                          <w:color w:val="000000" w:themeColor="text1"/>
                          <w:lang w:val="en-GB"/>
                        </w:rPr>
                        <w:t xml:space="preserve"> – Challenge matched to children’s ideas from Day One. These take place alongside Continuous/Enhanced Provision)</w:t>
                      </w:r>
                    </w:p>
                    <w:p w14:paraId="25FF9B1C" w14:textId="77777777" w:rsidR="00D34B53" w:rsidRDefault="00D34B53" w:rsidP="00D34B53">
                      <w:pPr>
                        <w:spacing w:after="0"/>
                        <w:jc w:val="center"/>
                        <w:rPr>
                          <w:b/>
                          <w:bCs/>
                          <w:color w:val="000000" w:themeColor="text1"/>
                          <w:lang w:val="en-GB"/>
                        </w:rPr>
                      </w:pPr>
                    </w:p>
                    <w:p w14:paraId="59EE4521" w14:textId="77777777" w:rsidR="00D34B53" w:rsidRPr="00051719" w:rsidRDefault="00D34B53" w:rsidP="00D34B53">
                      <w:pPr>
                        <w:pStyle w:val="ListParagraph"/>
                        <w:numPr>
                          <w:ilvl w:val="0"/>
                          <w:numId w:val="26"/>
                        </w:numPr>
                        <w:rPr>
                          <w:color w:val="000000" w:themeColor="text1"/>
                          <w:lang w:val="en-GB"/>
                        </w:rPr>
                      </w:pPr>
                      <w:r w:rsidRPr="00051719">
                        <w:rPr>
                          <w:b/>
                          <w:bCs/>
                          <w:color w:val="000000" w:themeColor="text1"/>
                          <w:lang w:val="en-GB"/>
                        </w:rPr>
                        <w:t>The Pirate Crew</w:t>
                      </w:r>
                      <w:r>
                        <w:rPr>
                          <w:b/>
                          <w:bCs/>
                          <w:color w:val="000000" w:themeColor="text1"/>
                          <w:lang w:val="en-GB"/>
                        </w:rPr>
                        <w:t xml:space="preserve"> – </w:t>
                      </w:r>
                      <w:r w:rsidRPr="00051719">
                        <w:rPr>
                          <w:color w:val="000000" w:themeColor="text1"/>
                          <w:lang w:val="en-GB"/>
                        </w:rPr>
                        <w:t>Trio Teams</w:t>
                      </w:r>
                    </w:p>
                    <w:p w14:paraId="24DEF987" w14:textId="77777777" w:rsidR="00D34B53" w:rsidRPr="00051719" w:rsidRDefault="00D34B53" w:rsidP="00D34B53">
                      <w:pPr>
                        <w:pStyle w:val="ListParagraph"/>
                        <w:numPr>
                          <w:ilvl w:val="0"/>
                          <w:numId w:val="26"/>
                        </w:numPr>
                        <w:rPr>
                          <w:color w:val="000000" w:themeColor="text1"/>
                          <w:lang w:val="en-GB"/>
                        </w:rPr>
                      </w:pPr>
                      <w:r>
                        <w:rPr>
                          <w:b/>
                          <w:bCs/>
                          <w:color w:val="000000" w:themeColor="text1"/>
                          <w:lang w:val="en-GB"/>
                        </w:rPr>
                        <w:t xml:space="preserve">A Treasure Map – </w:t>
                      </w:r>
                      <w:r w:rsidRPr="00051719">
                        <w:rPr>
                          <w:color w:val="000000" w:themeColor="text1"/>
                          <w:lang w:val="en-GB"/>
                        </w:rPr>
                        <w:t>Partner Team</w:t>
                      </w:r>
                    </w:p>
                    <w:p w14:paraId="19177129" w14:textId="77777777" w:rsidR="00D34B53" w:rsidRDefault="00D34B53" w:rsidP="00D34B53">
                      <w:pPr>
                        <w:pStyle w:val="ListParagraph"/>
                        <w:numPr>
                          <w:ilvl w:val="0"/>
                          <w:numId w:val="26"/>
                        </w:numPr>
                        <w:rPr>
                          <w:b/>
                          <w:bCs/>
                          <w:color w:val="000000" w:themeColor="text1"/>
                          <w:lang w:val="en-GB"/>
                        </w:rPr>
                      </w:pPr>
                      <w:r>
                        <w:rPr>
                          <w:b/>
                          <w:bCs/>
                          <w:color w:val="000000" w:themeColor="text1"/>
                          <w:lang w:val="en-GB"/>
                        </w:rPr>
                        <w:t xml:space="preserve">A Pirate Ship – </w:t>
                      </w:r>
                      <w:r w:rsidRPr="00051719">
                        <w:rPr>
                          <w:color w:val="000000" w:themeColor="text1"/>
                          <w:lang w:val="en-GB"/>
                        </w:rPr>
                        <w:t>Groups of 6, Free Flow</w:t>
                      </w:r>
                    </w:p>
                    <w:p w14:paraId="335CDF74" w14:textId="77777777" w:rsidR="00D34B53" w:rsidRPr="00051719" w:rsidRDefault="00D34B53" w:rsidP="00D34B53">
                      <w:pPr>
                        <w:pStyle w:val="ListParagraph"/>
                        <w:numPr>
                          <w:ilvl w:val="0"/>
                          <w:numId w:val="26"/>
                        </w:numPr>
                        <w:rPr>
                          <w:color w:val="000000" w:themeColor="text1"/>
                          <w:lang w:val="en-GB"/>
                        </w:rPr>
                      </w:pPr>
                      <w:r>
                        <w:rPr>
                          <w:b/>
                          <w:bCs/>
                          <w:color w:val="000000" w:themeColor="text1"/>
                          <w:lang w:val="en-GB"/>
                        </w:rPr>
                        <w:t xml:space="preserve">A Pirate Chest – </w:t>
                      </w:r>
                      <w:r w:rsidRPr="00051719">
                        <w:rPr>
                          <w:color w:val="000000" w:themeColor="text1"/>
                          <w:lang w:val="en-GB"/>
                        </w:rPr>
                        <w:t>Partner Team</w:t>
                      </w:r>
                    </w:p>
                    <w:p w14:paraId="0CF52967" w14:textId="77777777" w:rsidR="00D34B53" w:rsidRDefault="00D34B53" w:rsidP="00D34B53">
                      <w:pPr>
                        <w:rPr>
                          <w:b/>
                          <w:bCs/>
                          <w:color w:val="000000" w:themeColor="text1"/>
                          <w:lang w:val="en-GB"/>
                        </w:rPr>
                      </w:pPr>
                    </w:p>
                    <w:p w14:paraId="34421A1A" w14:textId="77777777" w:rsidR="00D34B53" w:rsidRDefault="00D34B53" w:rsidP="00D34B53">
                      <w:pPr>
                        <w:rPr>
                          <w:b/>
                          <w:bCs/>
                          <w:color w:val="000000" w:themeColor="text1"/>
                          <w:lang w:val="en-GB"/>
                        </w:rPr>
                      </w:pPr>
                    </w:p>
                    <w:p w14:paraId="66F02E6F" w14:textId="77777777" w:rsidR="00D34B53" w:rsidRDefault="00D34B53" w:rsidP="00D34B53">
                      <w:pPr>
                        <w:jc w:val="center"/>
                        <w:rPr>
                          <w:b/>
                          <w:bCs/>
                          <w:color w:val="000000" w:themeColor="text1"/>
                          <w:lang w:val="en-GB"/>
                        </w:rPr>
                      </w:pPr>
                    </w:p>
                    <w:p w14:paraId="2732541C" w14:textId="77777777" w:rsidR="00D34B53" w:rsidRDefault="00D34B53" w:rsidP="00D34B53">
                      <w:pPr>
                        <w:jc w:val="center"/>
                        <w:rPr>
                          <w:b/>
                          <w:bCs/>
                          <w:color w:val="000000" w:themeColor="text1"/>
                          <w:lang w:val="en-GB"/>
                        </w:rPr>
                      </w:pPr>
                    </w:p>
                    <w:p w14:paraId="50D16C58" w14:textId="77777777" w:rsidR="00D34B53" w:rsidRPr="00663D86" w:rsidRDefault="00D34B53" w:rsidP="00D34B53">
                      <w:pPr>
                        <w:jc w:val="center"/>
                        <w:rPr>
                          <w:b/>
                          <w:bCs/>
                          <w:color w:val="000000" w:themeColor="text1"/>
                          <w:lang w:val="en-GB"/>
                        </w:rPr>
                      </w:pPr>
                    </w:p>
                  </w:txbxContent>
                </v:textbox>
              </v:roundrect>
            </w:pict>
          </mc:Fallback>
        </mc:AlternateContent>
      </w:r>
      <w:r>
        <w:rPr>
          <w:noProof/>
        </w:rPr>
        <mc:AlternateContent>
          <mc:Choice Requires="wps">
            <w:drawing>
              <wp:anchor distT="0" distB="0" distL="114300" distR="114300" simplePos="0" relativeHeight="251807744" behindDoc="0" locked="0" layoutInCell="1" allowOverlap="1" wp14:anchorId="7CC8D337" wp14:editId="4AEAF369">
                <wp:simplePos x="0" y="0"/>
                <wp:positionH relativeFrom="column">
                  <wp:posOffset>8792</wp:posOffset>
                </wp:positionH>
                <wp:positionV relativeFrom="paragraph">
                  <wp:posOffset>150934</wp:posOffset>
                </wp:positionV>
                <wp:extent cx="1768475" cy="2382715"/>
                <wp:effectExtent l="0" t="0" r="9525" b="17780"/>
                <wp:wrapNone/>
                <wp:docPr id="6" name="Rounded Rectangle 6"/>
                <wp:cNvGraphicFramePr/>
                <a:graphic xmlns:a="http://schemas.openxmlformats.org/drawingml/2006/main">
                  <a:graphicData uri="http://schemas.microsoft.com/office/word/2010/wordprocessingShape">
                    <wps:wsp>
                      <wps:cNvSpPr/>
                      <wps:spPr>
                        <a:xfrm>
                          <a:off x="0" y="0"/>
                          <a:ext cx="1768475" cy="238271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86E228" w14:textId="77777777" w:rsidR="00D34B53" w:rsidRDefault="00D34B53" w:rsidP="00D34B53">
                            <w:pPr>
                              <w:spacing w:after="0"/>
                              <w:jc w:val="center"/>
                              <w:rPr>
                                <w:b/>
                                <w:bCs/>
                                <w:color w:val="000000" w:themeColor="text1"/>
                                <w:lang w:val="en-GB"/>
                              </w:rPr>
                            </w:pPr>
                            <w:r w:rsidRPr="00663D86">
                              <w:rPr>
                                <w:b/>
                                <w:bCs/>
                                <w:color w:val="000000" w:themeColor="text1"/>
                                <w:lang w:val="en-GB"/>
                              </w:rPr>
                              <w:t>Continuous</w:t>
                            </w:r>
                            <w:r>
                              <w:rPr>
                                <w:b/>
                                <w:bCs/>
                                <w:color w:val="000000" w:themeColor="text1"/>
                                <w:lang w:val="en-GB"/>
                              </w:rPr>
                              <w:t xml:space="preserve"> Play</w:t>
                            </w:r>
                            <w:r w:rsidRPr="00663D86">
                              <w:rPr>
                                <w:b/>
                                <w:bCs/>
                                <w:color w:val="000000" w:themeColor="text1"/>
                                <w:lang w:val="en-GB"/>
                              </w:rPr>
                              <w:t xml:space="preserve"> Provision</w:t>
                            </w:r>
                          </w:p>
                          <w:p w14:paraId="649ED4FF" w14:textId="77777777" w:rsidR="00D34B53" w:rsidRPr="005F3CA9" w:rsidRDefault="00D34B53" w:rsidP="00D34B53">
                            <w:pPr>
                              <w:jc w:val="center"/>
                              <w:rPr>
                                <w:color w:val="000000" w:themeColor="text1"/>
                                <w:lang w:val="en-GB"/>
                              </w:rPr>
                            </w:pPr>
                            <w:r w:rsidRPr="005F3CA9">
                              <w:rPr>
                                <w:color w:val="000000" w:themeColor="text1"/>
                                <w:lang w:val="en-GB"/>
                              </w:rPr>
                              <w:t>Sand ~ Water ~ Outdoor Area</w:t>
                            </w:r>
                            <w:r>
                              <w:rPr>
                                <w:color w:val="000000" w:themeColor="text1"/>
                                <w:lang w:val="en-GB"/>
                              </w:rPr>
                              <w:t xml:space="preserve"> - </w:t>
                            </w:r>
                            <w:r w:rsidRPr="005F3CA9">
                              <w:rPr>
                                <w:color w:val="000000" w:themeColor="text1"/>
                                <w:lang w:val="en-GB"/>
                              </w:rPr>
                              <w:t>Construction ~ Painting ~ Jigsaws</w:t>
                            </w:r>
                            <w:r>
                              <w:rPr>
                                <w:color w:val="000000" w:themeColor="text1"/>
                                <w:lang w:val="en-GB"/>
                              </w:rPr>
                              <w:t xml:space="preserve"> - </w:t>
                            </w:r>
                            <w:r w:rsidRPr="005F3CA9">
                              <w:rPr>
                                <w:color w:val="000000" w:themeColor="text1"/>
                                <w:lang w:val="en-GB"/>
                              </w:rPr>
                              <w:t>Loose Parts ~ Creative Area</w:t>
                            </w:r>
                            <w:r>
                              <w:rPr>
                                <w:color w:val="000000" w:themeColor="text1"/>
                                <w:lang w:val="en-GB"/>
                              </w:rPr>
                              <w:t xml:space="preserve"> - </w:t>
                            </w:r>
                            <w:r w:rsidRPr="005F3CA9">
                              <w:rPr>
                                <w:color w:val="000000" w:themeColor="text1"/>
                                <w:lang w:val="en-GB"/>
                              </w:rPr>
                              <w:t>Role Play ~ Mark-making</w:t>
                            </w:r>
                            <w:r>
                              <w:rPr>
                                <w:color w:val="000000" w:themeColor="text1"/>
                                <w:lang w:val="en-GB"/>
                              </w:rPr>
                              <w:t xml:space="preserve"> – Book Area (etc)</w:t>
                            </w:r>
                          </w:p>
                          <w:p w14:paraId="3C5E2AE1" w14:textId="77777777" w:rsidR="00D34B53" w:rsidRPr="00663D86" w:rsidRDefault="00D34B53" w:rsidP="00D34B53">
                            <w:pPr>
                              <w:jc w:val="center"/>
                              <w:rPr>
                                <w:b/>
                                <w:bCs/>
                                <w:color w:val="000000" w:themeColor="text1"/>
                                <w:lang w:val="en-GB"/>
                              </w:rPr>
                            </w:pPr>
                            <w:r>
                              <w:rPr>
                                <w:b/>
                                <w:bCs/>
                                <w:color w:val="000000" w:themeColor="text1"/>
                                <w:lang w:val="en-GB"/>
                              </w:rPr>
                              <w:t>M</w:t>
                            </w:r>
                          </w:p>
                          <w:p w14:paraId="039FD754" w14:textId="77777777" w:rsidR="00D34B53" w:rsidRDefault="00D34B53" w:rsidP="00D34B53">
                            <w:pPr>
                              <w:jc w:val="center"/>
                              <w:rPr>
                                <w:color w:val="000000" w:themeColor="text1"/>
                                <w:lang w:val="en-GB"/>
                              </w:rPr>
                            </w:pPr>
                          </w:p>
                          <w:p w14:paraId="26145FF9" w14:textId="77777777" w:rsidR="00D34B53" w:rsidRDefault="00D34B53" w:rsidP="00D34B53">
                            <w:pPr>
                              <w:jc w:val="center"/>
                              <w:rPr>
                                <w:color w:val="000000" w:themeColor="text1"/>
                                <w:lang w:val="en-GB"/>
                              </w:rPr>
                            </w:pPr>
                          </w:p>
                          <w:p w14:paraId="76B29E9B" w14:textId="77777777" w:rsidR="00D34B53" w:rsidRDefault="00D34B53" w:rsidP="00D34B53">
                            <w:pPr>
                              <w:jc w:val="center"/>
                              <w:rPr>
                                <w:color w:val="000000" w:themeColor="text1"/>
                                <w:lang w:val="en-GB"/>
                              </w:rPr>
                            </w:pPr>
                          </w:p>
                          <w:p w14:paraId="3D7BA7A1" w14:textId="77777777" w:rsidR="00D34B53" w:rsidRDefault="00D34B53" w:rsidP="00D34B53">
                            <w:pPr>
                              <w:jc w:val="center"/>
                              <w:rPr>
                                <w:color w:val="000000" w:themeColor="text1"/>
                                <w:lang w:val="en-GB"/>
                              </w:rPr>
                            </w:pPr>
                          </w:p>
                          <w:p w14:paraId="4BDAA720" w14:textId="77777777" w:rsidR="00D34B53" w:rsidRPr="00663D86" w:rsidRDefault="00D34B53" w:rsidP="00D34B53">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8D337" id="Rounded Rectangle 6" o:spid="_x0000_s1056" style="position:absolute;left:0;text-align:left;margin-left:.7pt;margin-top:11.9pt;width:139.25pt;height:18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" fillcolor="#f2f2f2 [3052]" strokecolor="#7f3c00 [1604]" strokeweight="1pt">
                <v:stroke joinstyle="miter"/>
                <v:textbox>
                  <w:txbxContent>
                    <w:p w14:paraId="2F86E228" w14:textId="77777777" w:rsidR="00D34B53" w:rsidRDefault="00D34B53" w:rsidP="00D34B53">
                      <w:pPr>
                        <w:spacing w:after="0"/>
                        <w:jc w:val="center"/>
                        <w:rPr>
                          <w:b/>
                          <w:bCs/>
                          <w:color w:val="000000" w:themeColor="text1"/>
                          <w:lang w:val="en-GB"/>
                        </w:rPr>
                      </w:pPr>
                      <w:r w:rsidRPr="00663D86">
                        <w:rPr>
                          <w:b/>
                          <w:bCs/>
                          <w:color w:val="000000" w:themeColor="text1"/>
                          <w:lang w:val="en-GB"/>
                        </w:rPr>
                        <w:t>Continuous</w:t>
                      </w:r>
                      <w:r>
                        <w:rPr>
                          <w:b/>
                          <w:bCs/>
                          <w:color w:val="000000" w:themeColor="text1"/>
                          <w:lang w:val="en-GB"/>
                        </w:rPr>
                        <w:t xml:space="preserve"> Play</w:t>
                      </w:r>
                      <w:r w:rsidRPr="00663D86">
                        <w:rPr>
                          <w:b/>
                          <w:bCs/>
                          <w:color w:val="000000" w:themeColor="text1"/>
                          <w:lang w:val="en-GB"/>
                        </w:rPr>
                        <w:t xml:space="preserve"> Provision</w:t>
                      </w:r>
                    </w:p>
                    <w:p w14:paraId="649ED4FF" w14:textId="77777777" w:rsidR="00D34B53" w:rsidRPr="005F3CA9" w:rsidRDefault="00D34B53" w:rsidP="00D34B53">
                      <w:pPr>
                        <w:jc w:val="center"/>
                        <w:rPr>
                          <w:color w:val="000000" w:themeColor="text1"/>
                          <w:lang w:val="en-GB"/>
                        </w:rPr>
                      </w:pPr>
                      <w:r w:rsidRPr="005F3CA9">
                        <w:rPr>
                          <w:color w:val="000000" w:themeColor="text1"/>
                          <w:lang w:val="en-GB"/>
                        </w:rPr>
                        <w:t>Sand ~ Water ~ Outdoor Area</w:t>
                      </w:r>
                      <w:r>
                        <w:rPr>
                          <w:color w:val="000000" w:themeColor="text1"/>
                          <w:lang w:val="en-GB"/>
                        </w:rPr>
                        <w:t xml:space="preserve"> - </w:t>
                      </w:r>
                      <w:r w:rsidRPr="005F3CA9">
                        <w:rPr>
                          <w:color w:val="000000" w:themeColor="text1"/>
                          <w:lang w:val="en-GB"/>
                        </w:rPr>
                        <w:t>Construction ~ Painting ~ Jigsaws</w:t>
                      </w:r>
                      <w:r>
                        <w:rPr>
                          <w:color w:val="000000" w:themeColor="text1"/>
                          <w:lang w:val="en-GB"/>
                        </w:rPr>
                        <w:t xml:space="preserve"> - </w:t>
                      </w:r>
                      <w:r w:rsidRPr="005F3CA9">
                        <w:rPr>
                          <w:color w:val="000000" w:themeColor="text1"/>
                          <w:lang w:val="en-GB"/>
                        </w:rPr>
                        <w:t>Loose Parts ~ Creative Area</w:t>
                      </w:r>
                      <w:r>
                        <w:rPr>
                          <w:color w:val="000000" w:themeColor="text1"/>
                          <w:lang w:val="en-GB"/>
                        </w:rPr>
                        <w:t xml:space="preserve"> - </w:t>
                      </w:r>
                      <w:r w:rsidRPr="005F3CA9">
                        <w:rPr>
                          <w:color w:val="000000" w:themeColor="text1"/>
                          <w:lang w:val="en-GB"/>
                        </w:rPr>
                        <w:t>Role Play ~ Mark-making</w:t>
                      </w:r>
                      <w:r>
                        <w:rPr>
                          <w:color w:val="000000" w:themeColor="text1"/>
                          <w:lang w:val="en-GB"/>
                        </w:rPr>
                        <w:t xml:space="preserve"> – Book Area (etc)</w:t>
                      </w:r>
                    </w:p>
                    <w:p w14:paraId="3C5E2AE1" w14:textId="77777777" w:rsidR="00D34B53" w:rsidRPr="00663D86" w:rsidRDefault="00D34B53" w:rsidP="00D34B53">
                      <w:pPr>
                        <w:jc w:val="center"/>
                        <w:rPr>
                          <w:b/>
                          <w:bCs/>
                          <w:color w:val="000000" w:themeColor="text1"/>
                          <w:lang w:val="en-GB"/>
                        </w:rPr>
                      </w:pPr>
                      <w:r>
                        <w:rPr>
                          <w:b/>
                          <w:bCs/>
                          <w:color w:val="000000" w:themeColor="text1"/>
                          <w:lang w:val="en-GB"/>
                        </w:rPr>
                        <w:t>M</w:t>
                      </w:r>
                    </w:p>
                    <w:p w14:paraId="039FD754" w14:textId="77777777" w:rsidR="00D34B53" w:rsidRDefault="00D34B53" w:rsidP="00D34B53">
                      <w:pPr>
                        <w:jc w:val="center"/>
                        <w:rPr>
                          <w:color w:val="000000" w:themeColor="text1"/>
                          <w:lang w:val="en-GB"/>
                        </w:rPr>
                      </w:pPr>
                    </w:p>
                    <w:p w14:paraId="26145FF9" w14:textId="77777777" w:rsidR="00D34B53" w:rsidRDefault="00D34B53" w:rsidP="00D34B53">
                      <w:pPr>
                        <w:jc w:val="center"/>
                        <w:rPr>
                          <w:color w:val="000000" w:themeColor="text1"/>
                          <w:lang w:val="en-GB"/>
                        </w:rPr>
                      </w:pPr>
                    </w:p>
                    <w:p w14:paraId="76B29E9B" w14:textId="77777777" w:rsidR="00D34B53" w:rsidRDefault="00D34B53" w:rsidP="00D34B53">
                      <w:pPr>
                        <w:jc w:val="center"/>
                        <w:rPr>
                          <w:color w:val="000000" w:themeColor="text1"/>
                          <w:lang w:val="en-GB"/>
                        </w:rPr>
                      </w:pPr>
                    </w:p>
                    <w:p w14:paraId="3D7BA7A1" w14:textId="77777777" w:rsidR="00D34B53" w:rsidRDefault="00D34B53" w:rsidP="00D34B53">
                      <w:pPr>
                        <w:jc w:val="center"/>
                        <w:rPr>
                          <w:color w:val="000000" w:themeColor="text1"/>
                          <w:lang w:val="en-GB"/>
                        </w:rPr>
                      </w:pPr>
                    </w:p>
                    <w:p w14:paraId="4BDAA720" w14:textId="77777777" w:rsidR="00D34B53" w:rsidRPr="00663D86" w:rsidRDefault="00D34B53" w:rsidP="00D34B53">
                      <w:pPr>
                        <w:jc w:val="center"/>
                        <w:rPr>
                          <w:color w:val="000000" w:themeColor="text1"/>
                          <w:lang w:val="en-GB"/>
                        </w:rPr>
                      </w:pPr>
                    </w:p>
                  </w:txbxContent>
                </v:textbox>
              </v:roundrect>
            </w:pict>
          </mc:Fallback>
        </mc:AlternateContent>
      </w:r>
      <w:r>
        <w:rPr>
          <w:noProof/>
        </w:rPr>
        <mc:AlternateContent>
          <mc:Choice Requires="wps">
            <w:drawing>
              <wp:anchor distT="0" distB="0" distL="114300" distR="114300" simplePos="0" relativeHeight="251806720" behindDoc="0" locked="0" layoutInCell="1" allowOverlap="1" wp14:anchorId="10DA1286" wp14:editId="40E6C205">
                <wp:simplePos x="0" y="0"/>
                <wp:positionH relativeFrom="column">
                  <wp:posOffset>1925515</wp:posOffset>
                </wp:positionH>
                <wp:positionV relativeFrom="paragraph">
                  <wp:posOffset>150934</wp:posOffset>
                </wp:positionV>
                <wp:extent cx="3910330" cy="2382715"/>
                <wp:effectExtent l="0" t="0" r="13970" b="17780"/>
                <wp:wrapNone/>
                <wp:docPr id="15" name="Rounded Rectangle 15"/>
                <wp:cNvGraphicFramePr/>
                <a:graphic xmlns:a="http://schemas.openxmlformats.org/drawingml/2006/main">
                  <a:graphicData uri="http://schemas.microsoft.com/office/word/2010/wordprocessingShape">
                    <wps:wsp>
                      <wps:cNvSpPr/>
                      <wps:spPr>
                        <a:xfrm>
                          <a:off x="0" y="0"/>
                          <a:ext cx="3910330" cy="238271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FFEAE5" w14:textId="77777777" w:rsidR="00D34B53" w:rsidRDefault="00D34B53" w:rsidP="00D34B53">
                            <w:pPr>
                              <w:spacing w:after="0"/>
                              <w:jc w:val="center"/>
                              <w:rPr>
                                <w:b/>
                                <w:bCs/>
                                <w:color w:val="000000" w:themeColor="text1"/>
                                <w:lang w:val="en-GB"/>
                              </w:rPr>
                            </w:pPr>
                            <w:r w:rsidRPr="00663D86">
                              <w:rPr>
                                <w:b/>
                                <w:bCs/>
                                <w:color w:val="000000" w:themeColor="text1"/>
                                <w:lang w:val="en-GB"/>
                              </w:rPr>
                              <w:t>En</w:t>
                            </w:r>
                            <w:r>
                              <w:rPr>
                                <w:b/>
                                <w:bCs/>
                                <w:color w:val="000000" w:themeColor="text1"/>
                                <w:lang w:val="en-GB"/>
                              </w:rPr>
                              <w:t>h</w:t>
                            </w:r>
                            <w:r w:rsidRPr="00663D86">
                              <w:rPr>
                                <w:b/>
                                <w:bCs/>
                                <w:color w:val="000000" w:themeColor="text1"/>
                                <w:lang w:val="en-GB"/>
                              </w:rPr>
                              <w:t>anced</w:t>
                            </w:r>
                            <w:r>
                              <w:rPr>
                                <w:b/>
                                <w:bCs/>
                                <w:color w:val="000000" w:themeColor="text1"/>
                                <w:lang w:val="en-GB"/>
                              </w:rPr>
                              <w:t xml:space="preserve"> Play</w:t>
                            </w:r>
                            <w:r w:rsidRPr="00663D86">
                              <w:rPr>
                                <w:b/>
                                <w:bCs/>
                                <w:color w:val="000000" w:themeColor="text1"/>
                                <w:lang w:val="en-GB"/>
                              </w:rPr>
                              <w:t xml:space="preserve"> Provision</w:t>
                            </w:r>
                            <w:r>
                              <w:rPr>
                                <w:b/>
                                <w:bCs/>
                                <w:color w:val="000000" w:themeColor="text1"/>
                                <w:lang w:val="en-GB"/>
                              </w:rPr>
                              <w:t xml:space="preserve"> (Examples)</w:t>
                            </w:r>
                          </w:p>
                          <w:p w14:paraId="79E33E8F" w14:textId="77777777" w:rsidR="00D34B53" w:rsidRPr="00EC69C6" w:rsidRDefault="00D34B53" w:rsidP="00D34B53">
                            <w:pPr>
                              <w:pStyle w:val="ListParagraph"/>
                              <w:numPr>
                                <w:ilvl w:val="0"/>
                                <w:numId w:val="25"/>
                              </w:numPr>
                              <w:rPr>
                                <w:b/>
                                <w:bCs/>
                                <w:color w:val="000000" w:themeColor="text1"/>
                                <w:lang w:val="en-GB"/>
                              </w:rPr>
                            </w:pPr>
                            <w:r>
                              <w:rPr>
                                <w:b/>
                                <w:bCs/>
                                <w:color w:val="000000" w:themeColor="text1"/>
                                <w:lang w:val="en-GB"/>
                              </w:rPr>
                              <w:t xml:space="preserve">Mark-making: </w:t>
                            </w:r>
                            <w:r>
                              <w:rPr>
                                <w:color w:val="000000" w:themeColor="text1"/>
                                <w:lang w:val="en-GB"/>
                              </w:rPr>
                              <w:t>Secret message to Big Mack</w:t>
                            </w:r>
                          </w:p>
                          <w:p w14:paraId="1DE3FF51" w14:textId="77777777" w:rsidR="00D34B53" w:rsidRPr="00EC69C6" w:rsidRDefault="00D34B53" w:rsidP="00D34B53">
                            <w:pPr>
                              <w:pStyle w:val="ListParagraph"/>
                              <w:numPr>
                                <w:ilvl w:val="0"/>
                                <w:numId w:val="25"/>
                              </w:numPr>
                              <w:rPr>
                                <w:b/>
                                <w:bCs/>
                                <w:color w:val="000000" w:themeColor="text1"/>
                                <w:lang w:val="en-GB"/>
                              </w:rPr>
                            </w:pPr>
                            <w:r>
                              <w:rPr>
                                <w:b/>
                                <w:bCs/>
                                <w:color w:val="000000" w:themeColor="text1"/>
                                <w:lang w:val="en-GB"/>
                              </w:rPr>
                              <w:t xml:space="preserve">Construction: </w:t>
                            </w:r>
                            <w:r>
                              <w:rPr>
                                <w:color w:val="000000" w:themeColor="text1"/>
                                <w:lang w:val="en-GB"/>
                              </w:rPr>
                              <w:t>Pirate Crew figures added to usual resources</w:t>
                            </w:r>
                          </w:p>
                          <w:p w14:paraId="4EC69A92" w14:textId="77777777" w:rsidR="00D34B53" w:rsidRPr="00E84F19" w:rsidRDefault="00D34B53" w:rsidP="00D34B53">
                            <w:pPr>
                              <w:pStyle w:val="ListParagraph"/>
                              <w:numPr>
                                <w:ilvl w:val="0"/>
                                <w:numId w:val="25"/>
                              </w:numPr>
                              <w:rPr>
                                <w:b/>
                                <w:bCs/>
                                <w:color w:val="000000" w:themeColor="text1"/>
                                <w:lang w:val="en-GB"/>
                              </w:rPr>
                            </w:pPr>
                            <w:r>
                              <w:rPr>
                                <w:b/>
                                <w:bCs/>
                                <w:color w:val="000000" w:themeColor="text1"/>
                                <w:lang w:val="en-GB"/>
                              </w:rPr>
                              <w:t xml:space="preserve">Capt. Mac’s Toolkit: </w:t>
                            </w:r>
                            <w:r>
                              <w:rPr>
                                <w:color w:val="000000" w:themeColor="text1"/>
                                <w:lang w:val="en-GB"/>
                              </w:rPr>
                              <w:t>Cardboard and Makedo Tools and fixings</w:t>
                            </w:r>
                          </w:p>
                          <w:p w14:paraId="3424AC34" w14:textId="77777777" w:rsidR="00D34B53" w:rsidRPr="00051719" w:rsidRDefault="00D34B53" w:rsidP="00D34B53">
                            <w:pPr>
                              <w:pStyle w:val="ListParagraph"/>
                              <w:numPr>
                                <w:ilvl w:val="0"/>
                                <w:numId w:val="25"/>
                              </w:numPr>
                              <w:rPr>
                                <w:b/>
                                <w:bCs/>
                                <w:color w:val="000000" w:themeColor="text1"/>
                                <w:lang w:val="en-GB"/>
                              </w:rPr>
                            </w:pPr>
                            <w:r>
                              <w:rPr>
                                <w:b/>
                                <w:bCs/>
                                <w:color w:val="000000" w:themeColor="text1"/>
                                <w:lang w:val="en-GB"/>
                              </w:rPr>
                              <w:t xml:space="preserve">Craft Area: </w:t>
                            </w:r>
                            <w:r>
                              <w:rPr>
                                <w:color w:val="000000" w:themeColor="text1"/>
                                <w:lang w:val="en-GB"/>
                              </w:rPr>
                              <w:t>Make a Pirate/Treasure map/Bracelet</w:t>
                            </w:r>
                          </w:p>
                          <w:p w14:paraId="7DEF2692" w14:textId="77777777" w:rsidR="00D34B53" w:rsidRPr="00051719" w:rsidRDefault="00D34B53" w:rsidP="00D34B53">
                            <w:pPr>
                              <w:pStyle w:val="ListParagraph"/>
                              <w:numPr>
                                <w:ilvl w:val="0"/>
                                <w:numId w:val="25"/>
                              </w:numPr>
                              <w:rPr>
                                <w:b/>
                                <w:bCs/>
                                <w:color w:val="000000" w:themeColor="text1"/>
                                <w:lang w:val="en-GB"/>
                              </w:rPr>
                            </w:pPr>
                            <w:r>
                              <w:rPr>
                                <w:b/>
                                <w:bCs/>
                                <w:color w:val="000000" w:themeColor="text1"/>
                                <w:lang w:val="en-GB"/>
                              </w:rPr>
                              <w:t xml:space="preserve">Sand Area – </w:t>
                            </w:r>
                            <w:r w:rsidRPr="00051719">
                              <w:rPr>
                                <w:color w:val="000000" w:themeColor="text1"/>
                                <w:lang w:val="en-GB"/>
                              </w:rPr>
                              <w:t>small chest and gold coins</w:t>
                            </w:r>
                          </w:p>
                          <w:p w14:paraId="5AA7AD84" w14:textId="77777777" w:rsidR="00D34B53" w:rsidRPr="00051719" w:rsidRDefault="00D34B53" w:rsidP="00D34B53">
                            <w:pPr>
                              <w:pStyle w:val="ListParagraph"/>
                              <w:numPr>
                                <w:ilvl w:val="0"/>
                                <w:numId w:val="25"/>
                              </w:numPr>
                              <w:rPr>
                                <w:color w:val="000000" w:themeColor="text1"/>
                                <w:lang w:val="en-GB"/>
                              </w:rPr>
                            </w:pPr>
                            <w:r>
                              <w:rPr>
                                <w:b/>
                                <w:bCs/>
                                <w:color w:val="000000" w:themeColor="text1"/>
                                <w:lang w:val="en-GB"/>
                              </w:rPr>
                              <w:t xml:space="preserve">Water Area – </w:t>
                            </w:r>
                            <w:r w:rsidRPr="00051719">
                              <w:rPr>
                                <w:color w:val="000000" w:themeColor="text1"/>
                                <w:lang w:val="en-GB"/>
                              </w:rPr>
                              <w:t>Loose parts for ship making</w:t>
                            </w:r>
                          </w:p>
                          <w:p w14:paraId="6DB8922B" w14:textId="77777777" w:rsidR="00D34B53" w:rsidRDefault="00D34B53" w:rsidP="00D34B53">
                            <w:pPr>
                              <w:jc w:val="center"/>
                              <w:rPr>
                                <w:b/>
                                <w:bCs/>
                                <w:color w:val="000000" w:themeColor="text1"/>
                                <w:lang w:val="en-GB"/>
                              </w:rPr>
                            </w:pPr>
                          </w:p>
                          <w:p w14:paraId="5CCC6711" w14:textId="77777777" w:rsidR="00D34B53" w:rsidRDefault="00D34B53" w:rsidP="00D34B53">
                            <w:pPr>
                              <w:jc w:val="center"/>
                              <w:rPr>
                                <w:b/>
                                <w:bCs/>
                                <w:color w:val="000000" w:themeColor="text1"/>
                                <w:lang w:val="en-GB"/>
                              </w:rPr>
                            </w:pPr>
                          </w:p>
                          <w:p w14:paraId="289AE34D" w14:textId="77777777" w:rsidR="00D34B53" w:rsidRDefault="00D34B53" w:rsidP="00D34B53">
                            <w:pPr>
                              <w:jc w:val="center"/>
                              <w:rPr>
                                <w:b/>
                                <w:bCs/>
                                <w:color w:val="000000" w:themeColor="text1"/>
                                <w:lang w:val="en-GB"/>
                              </w:rPr>
                            </w:pPr>
                          </w:p>
                          <w:p w14:paraId="590EB891" w14:textId="77777777" w:rsidR="00D34B53" w:rsidRPr="00663D86" w:rsidRDefault="00D34B53" w:rsidP="00D34B53">
                            <w:pPr>
                              <w:jc w:val="center"/>
                              <w:rPr>
                                <w:b/>
                                <w:bCs/>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A1286" id="Rounded Rectangle 15" o:spid="_x0000_s1057" style="position:absolute;left:0;text-align:left;margin-left:151.6pt;margin-top:11.9pt;width:307.9pt;height:187.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" fillcolor="#f2f2f2 [3052]" strokecolor="#7f3c00 [1604]" strokeweight="1pt">
                <v:stroke joinstyle="miter"/>
                <v:textbox>
                  <w:txbxContent>
                    <w:p w14:paraId="49FFEAE5" w14:textId="77777777" w:rsidR="00D34B53" w:rsidRDefault="00D34B53" w:rsidP="00D34B53">
                      <w:pPr>
                        <w:spacing w:after="0"/>
                        <w:jc w:val="center"/>
                        <w:rPr>
                          <w:b/>
                          <w:bCs/>
                          <w:color w:val="000000" w:themeColor="text1"/>
                          <w:lang w:val="en-GB"/>
                        </w:rPr>
                      </w:pPr>
                      <w:r w:rsidRPr="00663D86">
                        <w:rPr>
                          <w:b/>
                          <w:bCs/>
                          <w:color w:val="000000" w:themeColor="text1"/>
                          <w:lang w:val="en-GB"/>
                        </w:rPr>
                        <w:t>En</w:t>
                      </w:r>
                      <w:r>
                        <w:rPr>
                          <w:b/>
                          <w:bCs/>
                          <w:color w:val="000000" w:themeColor="text1"/>
                          <w:lang w:val="en-GB"/>
                        </w:rPr>
                        <w:t>h</w:t>
                      </w:r>
                      <w:r w:rsidRPr="00663D86">
                        <w:rPr>
                          <w:b/>
                          <w:bCs/>
                          <w:color w:val="000000" w:themeColor="text1"/>
                          <w:lang w:val="en-GB"/>
                        </w:rPr>
                        <w:t>anced</w:t>
                      </w:r>
                      <w:r>
                        <w:rPr>
                          <w:b/>
                          <w:bCs/>
                          <w:color w:val="000000" w:themeColor="text1"/>
                          <w:lang w:val="en-GB"/>
                        </w:rPr>
                        <w:t xml:space="preserve"> Play</w:t>
                      </w:r>
                      <w:r w:rsidRPr="00663D86">
                        <w:rPr>
                          <w:b/>
                          <w:bCs/>
                          <w:color w:val="000000" w:themeColor="text1"/>
                          <w:lang w:val="en-GB"/>
                        </w:rPr>
                        <w:t xml:space="preserve"> Provision</w:t>
                      </w:r>
                      <w:r>
                        <w:rPr>
                          <w:b/>
                          <w:bCs/>
                          <w:color w:val="000000" w:themeColor="text1"/>
                          <w:lang w:val="en-GB"/>
                        </w:rPr>
                        <w:t xml:space="preserve"> (Examples)</w:t>
                      </w:r>
                    </w:p>
                    <w:p w14:paraId="79E33E8F" w14:textId="77777777" w:rsidR="00D34B53" w:rsidRPr="00EC69C6" w:rsidRDefault="00D34B53" w:rsidP="00D34B53">
                      <w:pPr>
                        <w:pStyle w:val="ListParagraph"/>
                        <w:numPr>
                          <w:ilvl w:val="0"/>
                          <w:numId w:val="25"/>
                        </w:numPr>
                        <w:rPr>
                          <w:b/>
                          <w:bCs/>
                          <w:color w:val="000000" w:themeColor="text1"/>
                          <w:lang w:val="en-GB"/>
                        </w:rPr>
                      </w:pPr>
                      <w:r>
                        <w:rPr>
                          <w:b/>
                          <w:bCs/>
                          <w:color w:val="000000" w:themeColor="text1"/>
                          <w:lang w:val="en-GB"/>
                        </w:rPr>
                        <w:t xml:space="preserve">Mark-making: </w:t>
                      </w:r>
                      <w:r>
                        <w:rPr>
                          <w:color w:val="000000" w:themeColor="text1"/>
                          <w:lang w:val="en-GB"/>
                        </w:rPr>
                        <w:t>Secret message to Big Mack</w:t>
                      </w:r>
                    </w:p>
                    <w:p w14:paraId="1DE3FF51" w14:textId="77777777" w:rsidR="00D34B53" w:rsidRPr="00EC69C6" w:rsidRDefault="00D34B53" w:rsidP="00D34B53">
                      <w:pPr>
                        <w:pStyle w:val="ListParagraph"/>
                        <w:numPr>
                          <w:ilvl w:val="0"/>
                          <w:numId w:val="25"/>
                        </w:numPr>
                        <w:rPr>
                          <w:b/>
                          <w:bCs/>
                          <w:color w:val="000000" w:themeColor="text1"/>
                          <w:lang w:val="en-GB"/>
                        </w:rPr>
                      </w:pPr>
                      <w:r>
                        <w:rPr>
                          <w:b/>
                          <w:bCs/>
                          <w:color w:val="000000" w:themeColor="text1"/>
                          <w:lang w:val="en-GB"/>
                        </w:rPr>
                        <w:t xml:space="preserve">Construction: </w:t>
                      </w:r>
                      <w:r>
                        <w:rPr>
                          <w:color w:val="000000" w:themeColor="text1"/>
                          <w:lang w:val="en-GB"/>
                        </w:rPr>
                        <w:t>Pirate Crew figures added to usual resources</w:t>
                      </w:r>
                    </w:p>
                    <w:p w14:paraId="4EC69A92" w14:textId="77777777" w:rsidR="00D34B53" w:rsidRPr="00E84F19" w:rsidRDefault="00D34B53" w:rsidP="00D34B53">
                      <w:pPr>
                        <w:pStyle w:val="ListParagraph"/>
                        <w:numPr>
                          <w:ilvl w:val="0"/>
                          <w:numId w:val="25"/>
                        </w:numPr>
                        <w:rPr>
                          <w:b/>
                          <w:bCs/>
                          <w:color w:val="000000" w:themeColor="text1"/>
                          <w:lang w:val="en-GB"/>
                        </w:rPr>
                      </w:pPr>
                      <w:r>
                        <w:rPr>
                          <w:b/>
                          <w:bCs/>
                          <w:color w:val="000000" w:themeColor="text1"/>
                          <w:lang w:val="en-GB"/>
                        </w:rPr>
                        <w:t xml:space="preserve">Capt. Mac’s Toolkit: </w:t>
                      </w:r>
                      <w:r>
                        <w:rPr>
                          <w:color w:val="000000" w:themeColor="text1"/>
                          <w:lang w:val="en-GB"/>
                        </w:rPr>
                        <w:t>Cardboard and Makedo Tools and fixings</w:t>
                      </w:r>
                    </w:p>
                    <w:p w14:paraId="3424AC34" w14:textId="77777777" w:rsidR="00D34B53" w:rsidRPr="00051719" w:rsidRDefault="00D34B53" w:rsidP="00D34B53">
                      <w:pPr>
                        <w:pStyle w:val="ListParagraph"/>
                        <w:numPr>
                          <w:ilvl w:val="0"/>
                          <w:numId w:val="25"/>
                        </w:numPr>
                        <w:rPr>
                          <w:b/>
                          <w:bCs/>
                          <w:color w:val="000000" w:themeColor="text1"/>
                          <w:lang w:val="en-GB"/>
                        </w:rPr>
                      </w:pPr>
                      <w:r>
                        <w:rPr>
                          <w:b/>
                          <w:bCs/>
                          <w:color w:val="000000" w:themeColor="text1"/>
                          <w:lang w:val="en-GB"/>
                        </w:rPr>
                        <w:t xml:space="preserve">Craft Area: </w:t>
                      </w:r>
                      <w:r>
                        <w:rPr>
                          <w:color w:val="000000" w:themeColor="text1"/>
                          <w:lang w:val="en-GB"/>
                        </w:rPr>
                        <w:t>Make a Pirate/Treasure map/Bracelet</w:t>
                      </w:r>
                    </w:p>
                    <w:p w14:paraId="7DEF2692" w14:textId="77777777" w:rsidR="00D34B53" w:rsidRPr="00051719" w:rsidRDefault="00D34B53" w:rsidP="00D34B53">
                      <w:pPr>
                        <w:pStyle w:val="ListParagraph"/>
                        <w:numPr>
                          <w:ilvl w:val="0"/>
                          <w:numId w:val="25"/>
                        </w:numPr>
                        <w:rPr>
                          <w:b/>
                          <w:bCs/>
                          <w:color w:val="000000" w:themeColor="text1"/>
                          <w:lang w:val="en-GB"/>
                        </w:rPr>
                      </w:pPr>
                      <w:r>
                        <w:rPr>
                          <w:b/>
                          <w:bCs/>
                          <w:color w:val="000000" w:themeColor="text1"/>
                          <w:lang w:val="en-GB"/>
                        </w:rPr>
                        <w:t xml:space="preserve">Sand Area – </w:t>
                      </w:r>
                      <w:r w:rsidRPr="00051719">
                        <w:rPr>
                          <w:color w:val="000000" w:themeColor="text1"/>
                          <w:lang w:val="en-GB"/>
                        </w:rPr>
                        <w:t>small chest and gold coins</w:t>
                      </w:r>
                    </w:p>
                    <w:p w14:paraId="5AA7AD84" w14:textId="77777777" w:rsidR="00D34B53" w:rsidRPr="00051719" w:rsidRDefault="00D34B53" w:rsidP="00D34B53">
                      <w:pPr>
                        <w:pStyle w:val="ListParagraph"/>
                        <w:numPr>
                          <w:ilvl w:val="0"/>
                          <w:numId w:val="25"/>
                        </w:numPr>
                        <w:rPr>
                          <w:color w:val="000000" w:themeColor="text1"/>
                          <w:lang w:val="en-GB"/>
                        </w:rPr>
                      </w:pPr>
                      <w:r>
                        <w:rPr>
                          <w:b/>
                          <w:bCs/>
                          <w:color w:val="000000" w:themeColor="text1"/>
                          <w:lang w:val="en-GB"/>
                        </w:rPr>
                        <w:t xml:space="preserve">Water Area – </w:t>
                      </w:r>
                      <w:r w:rsidRPr="00051719">
                        <w:rPr>
                          <w:color w:val="000000" w:themeColor="text1"/>
                          <w:lang w:val="en-GB"/>
                        </w:rPr>
                        <w:t>Loose parts for ship making</w:t>
                      </w:r>
                    </w:p>
                    <w:p w14:paraId="6DB8922B" w14:textId="77777777" w:rsidR="00D34B53" w:rsidRDefault="00D34B53" w:rsidP="00D34B53">
                      <w:pPr>
                        <w:jc w:val="center"/>
                        <w:rPr>
                          <w:b/>
                          <w:bCs/>
                          <w:color w:val="000000" w:themeColor="text1"/>
                          <w:lang w:val="en-GB"/>
                        </w:rPr>
                      </w:pPr>
                    </w:p>
                    <w:p w14:paraId="5CCC6711" w14:textId="77777777" w:rsidR="00D34B53" w:rsidRDefault="00D34B53" w:rsidP="00D34B53">
                      <w:pPr>
                        <w:jc w:val="center"/>
                        <w:rPr>
                          <w:b/>
                          <w:bCs/>
                          <w:color w:val="000000" w:themeColor="text1"/>
                          <w:lang w:val="en-GB"/>
                        </w:rPr>
                      </w:pPr>
                    </w:p>
                    <w:p w14:paraId="289AE34D" w14:textId="77777777" w:rsidR="00D34B53" w:rsidRDefault="00D34B53" w:rsidP="00D34B53">
                      <w:pPr>
                        <w:jc w:val="center"/>
                        <w:rPr>
                          <w:b/>
                          <w:bCs/>
                          <w:color w:val="000000" w:themeColor="text1"/>
                          <w:lang w:val="en-GB"/>
                        </w:rPr>
                      </w:pPr>
                    </w:p>
                    <w:p w14:paraId="590EB891" w14:textId="77777777" w:rsidR="00D34B53" w:rsidRPr="00663D86" w:rsidRDefault="00D34B53" w:rsidP="00D34B53">
                      <w:pPr>
                        <w:jc w:val="center"/>
                        <w:rPr>
                          <w:b/>
                          <w:bCs/>
                          <w:color w:val="000000" w:themeColor="text1"/>
                          <w:lang w:val="en-GB"/>
                        </w:rPr>
                      </w:pPr>
                    </w:p>
                  </w:txbxContent>
                </v:textbox>
              </v:roundrect>
            </w:pict>
          </mc:Fallback>
        </mc:AlternateContent>
      </w:r>
    </w:p>
    <w:p w14:paraId="77104B2D" w14:textId="1FA14501" w:rsidR="00D34B53" w:rsidRDefault="00D34B53" w:rsidP="00D34B53">
      <w:r>
        <w:rPr>
          <w:noProof/>
        </w:rPr>
        <mc:AlternateContent>
          <mc:Choice Requires="wps">
            <w:drawing>
              <wp:anchor distT="0" distB="0" distL="114300" distR="114300" simplePos="0" relativeHeight="251801600" behindDoc="0" locked="0" layoutInCell="1" allowOverlap="1" wp14:anchorId="3DD8F3DD" wp14:editId="328407E8">
                <wp:simplePos x="0" y="0"/>
                <wp:positionH relativeFrom="column">
                  <wp:posOffset>4369435</wp:posOffset>
                </wp:positionH>
                <wp:positionV relativeFrom="paragraph">
                  <wp:posOffset>2727960</wp:posOffset>
                </wp:positionV>
                <wp:extent cx="777469" cy="675432"/>
                <wp:effectExtent l="0" t="0" r="10160" b="10795"/>
                <wp:wrapNone/>
                <wp:docPr id="9" name="Rounded Rectangle 9"/>
                <wp:cNvGraphicFramePr/>
                <a:graphic xmlns:a="http://schemas.openxmlformats.org/drawingml/2006/main">
                  <a:graphicData uri="http://schemas.microsoft.com/office/word/2010/wordprocessingShape">
                    <wps:wsp>
                      <wps:cNvSpPr/>
                      <wps:spPr>
                        <a:xfrm>
                          <a:off x="0" y="0"/>
                          <a:ext cx="777469" cy="675432"/>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EDCE0D" w14:textId="77777777" w:rsidR="00D34B53" w:rsidRPr="00703027" w:rsidRDefault="00D34B53" w:rsidP="00D34B53">
                            <w:pPr>
                              <w:jc w:val="center"/>
                              <w:rPr>
                                <w:color w:val="000000" w:themeColor="text1"/>
                                <w:sz w:val="20"/>
                                <w:szCs w:val="20"/>
                                <w:lang w:val="en-GB"/>
                              </w:rPr>
                            </w:pPr>
                            <w:r w:rsidRPr="00703027">
                              <w:rPr>
                                <w:color w:val="000000" w:themeColor="text1"/>
                                <w:sz w:val="20"/>
                                <w:szCs w:val="20"/>
                                <w:lang w:val="en-GB"/>
                              </w:rPr>
                              <w:t xml:space="preserve">Problem-Solving Song </w:t>
                            </w:r>
                          </w:p>
                          <w:p w14:paraId="2806C8ED" w14:textId="77777777" w:rsidR="00D34B53" w:rsidRPr="00703027" w:rsidRDefault="00D34B53" w:rsidP="00D34B53">
                            <w:pPr>
                              <w:jc w:val="center"/>
                              <w:rPr>
                                <w:color w:val="000000" w:themeColor="text1"/>
                                <w:sz w:val="20"/>
                                <w:szCs w:val="20"/>
                                <w:lang w:val="en-GB"/>
                              </w:rPr>
                            </w:pPr>
                          </w:p>
                          <w:p w14:paraId="2756FDD9" w14:textId="77777777" w:rsidR="00D34B53" w:rsidRPr="00703027" w:rsidRDefault="00D34B53" w:rsidP="00D34B53">
                            <w:pPr>
                              <w:jc w:val="center"/>
                              <w:rPr>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8F3DD" id="Rounded Rectangle 9" o:spid="_x0000_s1058" style="position:absolute;margin-left:344.05pt;margin-top:214.8pt;width:61.2pt;height:53.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" fillcolor="#bfbfbf [2412]" strokecolor="#7f3c00 [1604]" strokeweight="1pt">
                <v:stroke joinstyle="miter"/>
                <v:textbox>
                  <w:txbxContent>
                    <w:p w14:paraId="72EDCE0D" w14:textId="77777777" w:rsidR="00D34B53" w:rsidRPr="00703027" w:rsidRDefault="00D34B53" w:rsidP="00D34B53">
                      <w:pPr>
                        <w:jc w:val="center"/>
                        <w:rPr>
                          <w:color w:val="000000" w:themeColor="text1"/>
                          <w:sz w:val="20"/>
                          <w:szCs w:val="20"/>
                          <w:lang w:val="en-GB"/>
                        </w:rPr>
                      </w:pPr>
                      <w:r w:rsidRPr="00703027">
                        <w:rPr>
                          <w:color w:val="000000" w:themeColor="text1"/>
                          <w:sz w:val="20"/>
                          <w:szCs w:val="20"/>
                          <w:lang w:val="en-GB"/>
                        </w:rPr>
                        <w:t xml:space="preserve">Problem-Solving Song </w:t>
                      </w:r>
                    </w:p>
                    <w:p w14:paraId="2806C8ED" w14:textId="77777777" w:rsidR="00D34B53" w:rsidRPr="00703027" w:rsidRDefault="00D34B53" w:rsidP="00D34B53">
                      <w:pPr>
                        <w:jc w:val="center"/>
                        <w:rPr>
                          <w:color w:val="000000" w:themeColor="text1"/>
                          <w:sz w:val="20"/>
                          <w:szCs w:val="20"/>
                          <w:lang w:val="en-GB"/>
                        </w:rPr>
                      </w:pPr>
                    </w:p>
                    <w:p w14:paraId="2756FDD9" w14:textId="77777777" w:rsidR="00D34B53" w:rsidRPr="00703027" w:rsidRDefault="00D34B53" w:rsidP="00D34B53">
                      <w:pPr>
                        <w:jc w:val="center"/>
                        <w:rPr>
                          <w:color w:val="000000" w:themeColor="text1"/>
                          <w:sz w:val="20"/>
                          <w:szCs w:val="20"/>
                          <w:lang w:val="en-GB"/>
                        </w:rPr>
                      </w:pPr>
                    </w:p>
                  </w:txbxContent>
                </v:textbox>
              </v:roundrect>
            </w:pict>
          </mc:Fallback>
        </mc:AlternateContent>
      </w:r>
      <w:r>
        <w:rPr>
          <w:noProof/>
        </w:rPr>
        <mc:AlternateContent>
          <mc:Choice Requires="wps">
            <w:drawing>
              <wp:anchor distT="0" distB="0" distL="114300" distR="114300" simplePos="0" relativeHeight="251809792" behindDoc="0" locked="0" layoutInCell="1" allowOverlap="1" wp14:anchorId="53D9F13D" wp14:editId="6B088D52">
                <wp:simplePos x="0" y="0"/>
                <wp:positionH relativeFrom="column">
                  <wp:posOffset>5273040</wp:posOffset>
                </wp:positionH>
                <wp:positionV relativeFrom="paragraph">
                  <wp:posOffset>3447415</wp:posOffset>
                </wp:positionV>
                <wp:extent cx="1188720" cy="846455"/>
                <wp:effectExtent l="0" t="0" r="17780" b="17145"/>
                <wp:wrapNone/>
                <wp:docPr id="19" name="Rounded Rectangle 19"/>
                <wp:cNvGraphicFramePr/>
                <a:graphic xmlns:a="http://schemas.openxmlformats.org/drawingml/2006/main">
                  <a:graphicData uri="http://schemas.microsoft.com/office/word/2010/wordprocessingShape">
                    <wps:wsp>
                      <wps:cNvSpPr/>
                      <wps:spPr>
                        <a:xfrm>
                          <a:off x="0" y="0"/>
                          <a:ext cx="1188720" cy="84645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E5BA1F"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9F13D" id="Rounded Rectangle 19" o:spid="_x0000_s1059" style="position:absolute;margin-left:415.2pt;margin-top:271.45pt;width:93.6pt;height:66.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" fillcolor="#bfbfbf [2412]" strokecolor="#7f3c00 [1604]" strokeweight="1pt">
                <v:stroke joinstyle="miter"/>
                <v:textbox>
                  <w:txbxContent>
                    <w:p w14:paraId="10E5BA1F"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42226CAA" wp14:editId="3DAF828F">
                <wp:simplePos x="0" y="0"/>
                <wp:positionH relativeFrom="column">
                  <wp:posOffset>5264150</wp:posOffset>
                </wp:positionH>
                <wp:positionV relativeFrom="paragraph">
                  <wp:posOffset>2831465</wp:posOffset>
                </wp:positionV>
                <wp:extent cx="1188720" cy="510540"/>
                <wp:effectExtent l="0" t="0" r="17780" b="10160"/>
                <wp:wrapNone/>
                <wp:docPr id="18" name="Rounded Rectangle 18"/>
                <wp:cNvGraphicFramePr/>
                <a:graphic xmlns:a="http://schemas.openxmlformats.org/drawingml/2006/main">
                  <a:graphicData uri="http://schemas.microsoft.com/office/word/2010/wordprocessingShape">
                    <wps:wsp>
                      <wps:cNvSpPr/>
                      <wps:spPr>
                        <a:xfrm>
                          <a:off x="0" y="0"/>
                          <a:ext cx="1188720" cy="51054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E8DBC9"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26CAA" id="Rounded Rectangle 18" o:spid="_x0000_s1060" style="position:absolute;margin-left:414.5pt;margin-top:222.95pt;width:93.6pt;height:4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" fillcolor="#bfbfbf [2412]" strokecolor="#7f3c00 [1604]" strokeweight="1pt">
                <v:stroke joinstyle="miter"/>
                <v:textbox>
                  <w:txbxContent>
                    <w:p w14:paraId="2BE8DBC9"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v:textbox>
              </v:roundrect>
            </w:pict>
          </mc:Fallback>
        </mc:AlternateContent>
      </w:r>
      <w:r>
        <w:rPr>
          <w:noProof/>
        </w:rPr>
        <mc:AlternateContent>
          <mc:Choice Requires="wps">
            <w:drawing>
              <wp:anchor distT="0" distB="0" distL="114300" distR="114300" simplePos="0" relativeHeight="251800576" behindDoc="0" locked="0" layoutInCell="1" allowOverlap="1" wp14:anchorId="113088C2" wp14:editId="0DFB4808">
                <wp:simplePos x="0" y="0"/>
                <wp:positionH relativeFrom="column">
                  <wp:posOffset>5275549</wp:posOffset>
                </wp:positionH>
                <wp:positionV relativeFrom="paragraph">
                  <wp:posOffset>2171075</wp:posOffset>
                </wp:positionV>
                <wp:extent cx="1188720" cy="577215"/>
                <wp:effectExtent l="0" t="0" r="17780" b="6985"/>
                <wp:wrapNone/>
                <wp:docPr id="10" name="Rounded Rectangle 10"/>
                <wp:cNvGraphicFramePr/>
                <a:graphic xmlns:a="http://schemas.openxmlformats.org/drawingml/2006/main">
                  <a:graphicData uri="http://schemas.microsoft.com/office/word/2010/wordprocessingShape">
                    <wps:wsp>
                      <wps:cNvSpPr/>
                      <wps:spPr>
                        <a:xfrm>
                          <a:off x="0" y="0"/>
                          <a:ext cx="1188720" cy="57721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148C01"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088C2" id="Rounded Rectangle 10" o:spid="_x0000_s1061" style="position:absolute;margin-left:415.4pt;margin-top:170.95pt;width:93.6pt;height:45.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" fillcolor="#bfbfbf [2412]" strokecolor="#7f3c00 [1604]" strokeweight="1pt">
                <v:stroke joinstyle="miter"/>
                <v:textbox>
                  <w:txbxContent>
                    <w:p w14:paraId="21148C01"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v:textbox>
              </v:roundrect>
            </w:pict>
          </mc:Fallback>
        </mc:AlternateContent>
      </w:r>
      <w:r>
        <w:rPr>
          <w:noProof/>
        </w:rPr>
        <mc:AlternateContent>
          <mc:Choice Requires="wps">
            <w:drawing>
              <wp:anchor distT="0" distB="0" distL="114300" distR="114300" simplePos="0" relativeHeight="251802624" behindDoc="0" locked="0" layoutInCell="1" allowOverlap="1" wp14:anchorId="7C070E4E" wp14:editId="35BCB767">
                <wp:simplePos x="0" y="0"/>
                <wp:positionH relativeFrom="column">
                  <wp:posOffset>6557863</wp:posOffset>
                </wp:positionH>
                <wp:positionV relativeFrom="paragraph">
                  <wp:posOffset>2158365</wp:posOffset>
                </wp:positionV>
                <wp:extent cx="987425" cy="2135109"/>
                <wp:effectExtent l="0" t="0" r="15875" b="11430"/>
                <wp:wrapNone/>
                <wp:docPr id="17" name="Rounded Rectangle 17"/>
                <wp:cNvGraphicFramePr/>
                <a:graphic xmlns:a="http://schemas.openxmlformats.org/drawingml/2006/main">
                  <a:graphicData uri="http://schemas.microsoft.com/office/word/2010/wordprocessingShape">
                    <wps:wsp>
                      <wps:cNvSpPr/>
                      <wps:spPr>
                        <a:xfrm>
                          <a:off x="0" y="0"/>
                          <a:ext cx="987425" cy="2135109"/>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070E32" w14:textId="77777777" w:rsidR="00D34B53" w:rsidRDefault="00D34B53" w:rsidP="00D34B53">
                            <w:pPr>
                              <w:jc w:val="center"/>
                              <w:rPr>
                                <w:color w:val="000000" w:themeColor="text1"/>
                                <w:lang w:val="en-GB"/>
                              </w:rPr>
                            </w:pPr>
                            <w:r w:rsidRPr="003645F6">
                              <w:rPr>
                                <w:color w:val="000000" w:themeColor="text1"/>
                                <w:lang w:val="en-GB"/>
                              </w:rPr>
                              <w:t xml:space="preserve"> Skills Photos</w:t>
                            </w:r>
                            <w:r>
                              <w:rPr>
                                <w:color w:val="000000" w:themeColor="text1"/>
                                <w:lang w:val="en-GB"/>
                              </w:rPr>
                              <w:t xml:space="preserve"> &amp; Quality Checker</w:t>
                            </w:r>
                          </w:p>
                          <w:p w14:paraId="13B87786" w14:textId="77777777" w:rsidR="00D34B53" w:rsidRPr="00703027" w:rsidRDefault="00D34B53" w:rsidP="00D34B53">
                            <w:pPr>
                              <w:jc w:val="center"/>
                              <w:rPr>
                                <w:i/>
                                <w:iCs/>
                                <w:color w:val="000000" w:themeColor="text1"/>
                                <w:lang w:val="en-GB"/>
                              </w:rPr>
                            </w:pPr>
                            <w:r>
                              <w:rPr>
                                <w:i/>
                                <w:iCs/>
                                <w:color w:val="000000" w:themeColor="text1"/>
                                <w:lang w:val="en-GB"/>
                              </w:rPr>
                              <w:t>What has Big Mack seen and heard?</w:t>
                            </w:r>
                          </w:p>
                          <w:p w14:paraId="26CDFDC3" w14:textId="77777777" w:rsidR="00D34B53" w:rsidRPr="00476DCB" w:rsidRDefault="00D34B53" w:rsidP="00D34B53">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70E4E" id="Rounded Rectangle 17" o:spid="_x0000_s1062" style="position:absolute;margin-left:516.35pt;margin-top:169.95pt;width:77.75pt;height:168.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" fillcolor="#bfbfbf [2412]" strokecolor="#7f3c00 [1604]" strokeweight="1pt">
                <v:stroke joinstyle="miter"/>
                <v:textbox>
                  <w:txbxContent>
                    <w:p w14:paraId="72070E32" w14:textId="77777777" w:rsidR="00D34B53" w:rsidRDefault="00D34B53" w:rsidP="00D34B53">
                      <w:pPr>
                        <w:jc w:val="center"/>
                        <w:rPr>
                          <w:color w:val="000000" w:themeColor="text1"/>
                          <w:lang w:val="en-GB"/>
                        </w:rPr>
                      </w:pPr>
                      <w:r w:rsidRPr="003645F6">
                        <w:rPr>
                          <w:color w:val="000000" w:themeColor="text1"/>
                          <w:lang w:val="en-GB"/>
                        </w:rPr>
                        <w:t xml:space="preserve"> Skills Photos</w:t>
                      </w:r>
                      <w:r>
                        <w:rPr>
                          <w:color w:val="000000" w:themeColor="text1"/>
                          <w:lang w:val="en-GB"/>
                        </w:rPr>
                        <w:t xml:space="preserve"> &amp; Quality Checker</w:t>
                      </w:r>
                    </w:p>
                    <w:p w14:paraId="13B87786" w14:textId="77777777" w:rsidR="00D34B53" w:rsidRPr="00703027" w:rsidRDefault="00D34B53" w:rsidP="00D34B53">
                      <w:pPr>
                        <w:jc w:val="center"/>
                        <w:rPr>
                          <w:i/>
                          <w:iCs/>
                          <w:color w:val="000000" w:themeColor="text1"/>
                          <w:lang w:val="en-GB"/>
                        </w:rPr>
                      </w:pPr>
                      <w:r>
                        <w:rPr>
                          <w:i/>
                          <w:iCs/>
                          <w:color w:val="000000" w:themeColor="text1"/>
                          <w:lang w:val="en-GB"/>
                        </w:rPr>
                        <w:t>What has Big Mack seen and heard?</w:t>
                      </w:r>
                    </w:p>
                    <w:p w14:paraId="26CDFDC3" w14:textId="77777777" w:rsidR="00D34B53" w:rsidRPr="00476DCB" w:rsidRDefault="00D34B53" w:rsidP="00D34B53">
                      <w:pPr>
                        <w:jc w:val="center"/>
                        <w:rPr>
                          <w:color w:val="FFFFFF" w:themeColor="background1"/>
                          <w:lang w:val="en-GB"/>
                        </w:rPr>
                      </w:pPr>
                    </w:p>
                  </w:txbxContent>
                </v:textbox>
              </v:roundrect>
            </w:pict>
          </mc:Fallback>
        </mc:AlternateContent>
      </w:r>
      <w:r>
        <w:rPr>
          <w:noProof/>
        </w:rPr>
        <mc:AlternateContent>
          <mc:Choice Requires="wps">
            <w:drawing>
              <wp:anchor distT="0" distB="0" distL="114300" distR="114300" simplePos="0" relativeHeight="251813888" behindDoc="0" locked="0" layoutInCell="1" allowOverlap="1" wp14:anchorId="4DC60D3A" wp14:editId="6323E5DC">
                <wp:simplePos x="0" y="0"/>
                <wp:positionH relativeFrom="column">
                  <wp:posOffset>8596859</wp:posOffset>
                </wp:positionH>
                <wp:positionV relativeFrom="paragraph">
                  <wp:posOffset>2891081</wp:posOffset>
                </wp:positionV>
                <wp:extent cx="419725" cy="207687"/>
                <wp:effectExtent l="0" t="12700" r="25400" b="20955"/>
                <wp:wrapNone/>
                <wp:docPr id="24" name="Right Arrow 24"/>
                <wp:cNvGraphicFramePr/>
                <a:graphic xmlns:a="http://schemas.openxmlformats.org/drawingml/2006/main">
                  <a:graphicData uri="http://schemas.microsoft.com/office/word/2010/wordprocessingShape">
                    <wps:wsp>
                      <wps:cNvSpPr/>
                      <wps:spPr>
                        <a:xfrm flipV="1">
                          <a:off x="0" y="0"/>
                          <a:ext cx="419725" cy="2076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BCB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676.9pt;margin-top:227.65pt;width:33.05pt;height:16.3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" adj="16256" fillcolor="#ff7a00 [3204]" strokecolor="#7f3c00 [1604]" strokeweight="1pt"/>
            </w:pict>
          </mc:Fallback>
        </mc:AlternateContent>
      </w:r>
    </w:p>
    <w:p w14:paraId="7788C3D2" w14:textId="77777777" w:rsidR="00D34B53" w:rsidRDefault="00D34B53" w:rsidP="007E7F06">
      <w:pPr>
        <w:spacing w:after="0" w:line="240" w:lineRule="auto"/>
        <w:rPr>
          <w:rFonts w:ascii="Arial" w:eastAsia="MS Mincho" w:hAnsi="Arial" w:cs="Times New Roman"/>
          <w:b/>
          <w:bCs/>
          <w:color w:val="auto"/>
          <w:lang w:val="en-GB" w:eastAsia="en-US"/>
        </w:rPr>
      </w:pPr>
    </w:p>
    <w:p w14:paraId="6269D236" w14:textId="77777777" w:rsidR="00D34B53" w:rsidRDefault="00D34B53" w:rsidP="007E7F06">
      <w:pPr>
        <w:spacing w:after="0" w:line="240" w:lineRule="auto"/>
        <w:rPr>
          <w:rFonts w:ascii="Arial" w:eastAsia="MS Mincho" w:hAnsi="Arial" w:cs="Times New Roman"/>
          <w:b/>
          <w:bCs/>
          <w:color w:val="auto"/>
          <w:lang w:val="en-GB" w:eastAsia="en-US"/>
        </w:rPr>
      </w:pPr>
    </w:p>
    <w:p w14:paraId="2503B69C" w14:textId="77777777" w:rsidR="00D34B53" w:rsidRDefault="00D34B53" w:rsidP="007E7F06">
      <w:pPr>
        <w:spacing w:after="0" w:line="240" w:lineRule="auto"/>
        <w:rPr>
          <w:rFonts w:ascii="Arial" w:eastAsia="MS Mincho" w:hAnsi="Arial" w:cs="Times New Roman"/>
          <w:b/>
          <w:bCs/>
          <w:color w:val="auto"/>
          <w:lang w:val="en-GB" w:eastAsia="en-US"/>
        </w:rPr>
      </w:pPr>
    </w:p>
    <w:p w14:paraId="6F194C2A" w14:textId="77777777" w:rsidR="00D34B53" w:rsidRDefault="00D34B53" w:rsidP="007E7F06">
      <w:pPr>
        <w:spacing w:after="0" w:line="240" w:lineRule="auto"/>
        <w:rPr>
          <w:rFonts w:ascii="Arial" w:eastAsia="MS Mincho" w:hAnsi="Arial" w:cs="Times New Roman"/>
          <w:b/>
          <w:bCs/>
          <w:color w:val="auto"/>
          <w:lang w:val="en-GB" w:eastAsia="en-US"/>
        </w:rPr>
      </w:pPr>
    </w:p>
    <w:p w14:paraId="68BD1CE3" w14:textId="77777777" w:rsidR="00D34B53" w:rsidRDefault="00D34B53" w:rsidP="007E7F06">
      <w:pPr>
        <w:spacing w:after="0" w:line="240" w:lineRule="auto"/>
        <w:rPr>
          <w:rFonts w:ascii="Arial" w:eastAsia="MS Mincho" w:hAnsi="Arial" w:cs="Times New Roman"/>
          <w:b/>
          <w:bCs/>
          <w:color w:val="auto"/>
          <w:lang w:val="en-GB" w:eastAsia="en-US"/>
        </w:rPr>
      </w:pPr>
    </w:p>
    <w:p w14:paraId="31E619B8" w14:textId="77777777" w:rsidR="00D34B53" w:rsidRDefault="00D34B53" w:rsidP="007E7F06">
      <w:pPr>
        <w:spacing w:after="0" w:line="240" w:lineRule="auto"/>
        <w:rPr>
          <w:rFonts w:ascii="Arial" w:eastAsia="MS Mincho" w:hAnsi="Arial" w:cs="Times New Roman"/>
          <w:b/>
          <w:bCs/>
          <w:color w:val="auto"/>
          <w:lang w:val="en-GB" w:eastAsia="en-US"/>
        </w:rPr>
      </w:pPr>
    </w:p>
    <w:p w14:paraId="2D30D16E" w14:textId="77777777" w:rsidR="00D34B53" w:rsidRDefault="00D34B53" w:rsidP="007E7F06">
      <w:pPr>
        <w:spacing w:after="0" w:line="240" w:lineRule="auto"/>
        <w:rPr>
          <w:rFonts w:ascii="Arial" w:eastAsia="MS Mincho" w:hAnsi="Arial" w:cs="Times New Roman"/>
          <w:b/>
          <w:bCs/>
          <w:color w:val="auto"/>
          <w:lang w:val="en-GB" w:eastAsia="en-US"/>
        </w:rPr>
      </w:pPr>
    </w:p>
    <w:p w14:paraId="41DC3D9F" w14:textId="77777777" w:rsidR="00D34B53" w:rsidRDefault="00D34B53" w:rsidP="007E7F06">
      <w:pPr>
        <w:spacing w:after="0" w:line="240" w:lineRule="auto"/>
        <w:rPr>
          <w:rFonts w:ascii="Arial" w:eastAsia="MS Mincho" w:hAnsi="Arial" w:cs="Times New Roman"/>
          <w:b/>
          <w:bCs/>
          <w:color w:val="auto"/>
          <w:lang w:val="en-GB" w:eastAsia="en-US"/>
        </w:rPr>
      </w:pPr>
    </w:p>
    <w:p w14:paraId="3BF6F9A9" w14:textId="77777777" w:rsidR="00D34B53" w:rsidRDefault="00D34B53" w:rsidP="007E7F06">
      <w:pPr>
        <w:spacing w:after="0" w:line="240" w:lineRule="auto"/>
        <w:rPr>
          <w:rFonts w:ascii="Arial" w:eastAsia="MS Mincho" w:hAnsi="Arial" w:cs="Times New Roman"/>
          <w:b/>
          <w:bCs/>
          <w:color w:val="auto"/>
          <w:lang w:val="en-GB" w:eastAsia="en-US"/>
        </w:rPr>
      </w:pPr>
    </w:p>
    <w:p w14:paraId="52BFDC38" w14:textId="52BC311D" w:rsidR="00D34B53" w:rsidRDefault="00D34B53" w:rsidP="007E7F06">
      <w:pPr>
        <w:spacing w:after="0" w:line="240" w:lineRule="auto"/>
        <w:rPr>
          <w:rFonts w:ascii="Arial" w:eastAsia="MS Mincho" w:hAnsi="Arial" w:cs="Times New Roman"/>
          <w:b/>
          <w:bCs/>
          <w:color w:val="auto"/>
          <w:lang w:val="en-GB" w:eastAsia="en-US"/>
        </w:rPr>
      </w:pPr>
      <w:r>
        <w:rPr>
          <w:noProof/>
        </w:rPr>
        <mc:AlternateContent>
          <mc:Choice Requires="wps">
            <w:drawing>
              <wp:anchor distT="0" distB="0" distL="114300" distR="114300" simplePos="0" relativeHeight="251810816" behindDoc="0" locked="0" layoutInCell="1" allowOverlap="1" wp14:anchorId="230D2CAB" wp14:editId="72AD37EF">
                <wp:simplePos x="0" y="0"/>
                <wp:positionH relativeFrom="column">
                  <wp:posOffset>2029460</wp:posOffset>
                </wp:positionH>
                <wp:positionV relativeFrom="paragraph">
                  <wp:posOffset>170815</wp:posOffset>
                </wp:positionV>
                <wp:extent cx="1188720" cy="577215"/>
                <wp:effectExtent l="0" t="0" r="17780" b="6985"/>
                <wp:wrapNone/>
                <wp:docPr id="20" name="Rounded Rectangle 20"/>
                <wp:cNvGraphicFramePr/>
                <a:graphic xmlns:a="http://schemas.openxmlformats.org/drawingml/2006/main">
                  <a:graphicData uri="http://schemas.microsoft.com/office/word/2010/wordprocessingShape">
                    <wps:wsp>
                      <wps:cNvSpPr/>
                      <wps:spPr>
                        <a:xfrm>
                          <a:off x="0" y="0"/>
                          <a:ext cx="1188720" cy="57721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F8DD55"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D2CAB" id="Rounded Rectangle 20" o:spid="_x0000_s1063" style="position:absolute;margin-left:159.8pt;margin-top:13.45pt;width:93.6pt;height:45.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" fillcolor="#bfbfbf [2412]" strokecolor="#7f3c00 [1604]" strokeweight="1pt">
                <v:stroke joinstyle="miter"/>
                <v:textbox>
                  <w:txbxContent>
                    <w:p w14:paraId="2DF8DD55"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Continuous Play Provision</w:t>
                      </w:r>
                    </w:p>
                  </w:txbxContent>
                </v:textbox>
              </v:roundrect>
            </w:pict>
          </mc:Fallback>
        </mc:AlternateContent>
      </w:r>
      <w:r>
        <w:rPr>
          <w:noProof/>
        </w:rPr>
        <mc:AlternateContent>
          <mc:Choice Requires="wps">
            <w:drawing>
              <wp:anchor distT="0" distB="0" distL="114300" distR="114300" simplePos="0" relativeHeight="251816960" behindDoc="0" locked="0" layoutInCell="1" allowOverlap="1" wp14:anchorId="6F71C801" wp14:editId="152BCA74">
                <wp:simplePos x="0" y="0"/>
                <wp:positionH relativeFrom="column">
                  <wp:posOffset>3307080</wp:posOffset>
                </wp:positionH>
                <wp:positionV relativeFrom="paragraph">
                  <wp:posOffset>148590</wp:posOffset>
                </wp:positionV>
                <wp:extent cx="987425" cy="2134870"/>
                <wp:effectExtent l="0" t="0" r="15875" b="11430"/>
                <wp:wrapNone/>
                <wp:docPr id="13" name="Rounded Rectangle 13"/>
                <wp:cNvGraphicFramePr/>
                <a:graphic xmlns:a="http://schemas.openxmlformats.org/drawingml/2006/main">
                  <a:graphicData uri="http://schemas.microsoft.com/office/word/2010/wordprocessingShape">
                    <wps:wsp>
                      <wps:cNvSpPr/>
                      <wps:spPr>
                        <a:xfrm>
                          <a:off x="0" y="0"/>
                          <a:ext cx="987425" cy="213487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B706A9" w14:textId="77777777" w:rsidR="00D34B53" w:rsidRDefault="00D34B53" w:rsidP="00D34B53">
                            <w:pPr>
                              <w:jc w:val="center"/>
                              <w:rPr>
                                <w:color w:val="000000" w:themeColor="text1"/>
                                <w:lang w:val="en-GB"/>
                              </w:rPr>
                            </w:pPr>
                            <w:r w:rsidRPr="003645F6">
                              <w:rPr>
                                <w:color w:val="000000" w:themeColor="text1"/>
                                <w:lang w:val="en-GB"/>
                              </w:rPr>
                              <w:t xml:space="preserve"> Skills Photos</w:t>
                            </w:r>
                            <w:r>
                              <w:rPr>
                                <w:color w:val="000000" w:themeColor="text1"/>
                                <w:lang w:val="en-GB"/>
                              </w:rPr>
                              <w:t xml:space="preserve"> &amp; Quality Checker</w:t>
                            </w:r>
                          </w:p>
                          <w:p w14:paraId="7F876113" w14:textId="77777777" w:rsidR="00D34B53" w:rsidRPr="00703027" w:rsidRDefault="00D34B53" w:rsidP="00D34B53">
                            <w:pPr>
                              <w:jc w:val="center"/>
                              <w:rPr>
                                <w:i/>
                                <w:iCs/>
                                <w:color w:val="000000" w:themeColor="text1"/>
                                <w:lang w:val="en-GB"/>
                              </w:rPr>
                            </w:pPr>
                            <w:r>
                              <w:rPr>
                                <w:i/>
                                <w:iCs/>
                                <w:color w:val="000000" w:themeColor="text1"/>
                                <w:lang w:val="en-GB"/>
                              </w:rPr>
                              <w:t>What has Big Mack seen and heard?</w:t>
                            </w:r>
                          </w:p>
                          <w:p w14:paraId="07A41463" w14:textId="77777777" w:rsidR="00D34B53" w:rsidRPr="00476DCB" w:rsidRDefault="00D34B53" w:rsidP="00D34B53">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1C801" id="Rounded Rectangle 13" o:spid="_x0000_s1064" style="position:absolute;margin-left:260.4pt;margin-top:11.7pt;width:77.75pt;height:168.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" fillcolor="#bfbfbf [2412]" strokecolor="#7f3c00 [1604]" strokeweight="1pt">
                <v:stroke joinstyle="miter"/>
                <v:textbox>
                  <w:txbxContent>
                    <w:p w14:paraId="63B706A9" w14:textId="77777777" w:rsidR="00D34B53" w:rsidRDefault="00D34B53" w:rsidP="00D34B53">
                      <w:pPr>
                        <w:jc w:val="center"/>
                        <w:rPr>
                          <w:color w:val="000000" w:themeColor="text1"/>
                          <w:lang w:val="en-GB"/>
                        </w:rPr>
                      </w:pPr>
                      <w:r w:rsidRPr="003645F6">
                        <w:rPr>
                          <w:color w:val="000000" w:themeColor="text1"/>
                          <w:lang w:val="en-GB"/>
                        </w:rPr>
                        <w:t xml:space="preserve"> Skills Photos</w:t>
                      </w:r>
                      <w:r>
                        <w:rPr>
                          <w:color w:val="000000" w:themeColor="text1"/>
                          <w:lang w:val="en-GB"/>
                        </w:rPr>
                        <w:t xml:space="preserve"> &amp; Quality Checker</w:t>
                      </w:r>
                    </w:p>
                    <w:p w14:paraId="7F876113" w14:textId="77777777" w:rsidR="00D34B53" w:rsidRPr="00703027" w:rsidRDefault="00D34B53" w:rsidP="00D34B53">
                      <w:pPr>
                        <w:jc w:val="center"/>
                        <w:rPr>
                          <w:i/>
                          <w:iCs/>
                          <w:color w:val="000000" w:themeColor="text1"/>
                          <w:lang w:val="en-GB"/>
                        </w:rPr>
                      </w:pPr>
                      <w:r>
                        <w:rPr>
                          <w:i/>
                          <w:iCs/>
                          <w:color w:val="000000" w:themeColor="text1"/>
                          <w:lang w:val="en-GB"/>
                        </w:rPr>
                        <w:t>What has Big Mack seen and heard?</w:t>
                      </w:r>
                    </w:p>
                    <w:p w14:paraId="07A41463" w14:textId="77777777" w:rsidR="00D34B53" w:rsidRPr="00476DCB" w:rsidRDefault="00D34B53" w:rsidP="00D34B53">
                      <w:pPr>
                        <w:jc w:val="center"/>
                        <w:rPr>
                          <w:color w:val="FFFFFF" w:themeColor="background1"/>
                          <w:lang w:val="en-GB"/>
                        </w:rPr>
                      </w:pPr>
                    </w:p>
                  </w:txbxContent>
                </v:textbox>
              </v:roundrect>
            </w:pict>
          </mc:Fallback>
        </mc:AlternateContent>
      </w:r>
      <w:r>
        <w:rPr>
          <w:noProof/>
        </w:rPr>
        <mc:AlternateContent>
          <mc:Choice Requires="wps">
            <w:drawing>
              <wp:anchor distT="0" distB="0" distL="114300" distR="114300" simplePos="0" relativeHeight="251804672" behindDoc="0" locked="0" layoutInCell="1" allowOverlap="1" wp14:anchorId="22A6EAE0" wp14:editId="2D551151">
                <wp:simplePos x="0" y="0"/>
                <wp:positionH relativeFrom="column">
                  <wp:posOffset>8881843</wp:posOffset>
                </wp:positionH>
                <wp:positionV relativeFrom="paragraph">
                  <wp:posOffset>135890</wp:posOffset>
                </wp:positionV>
                <wp:extent cx="1101725" cy="2172970"/>
                <wp:effectExtent l="0" t="0" r="15875" b="11430"/>
                <wp:wrapNone/>
                <wp:docPr id="11" name="Rounded Rectangle 11"/>
                <wp:cNvGraphicFramePr/>
                <a:graphic xmlns:a="http://schemas.openxmlformats.org/drawingml/2006/main">
                  <a:graphicData uri="http://schemas.microsoft.com/office/word/2010/wordprocessingShape">
                    <wps:wsp>
                      <wps:cNvSpPr/>
                      <wps:spPr>
                        <a:xfrm>
                          <a:off x="0" y="0"/>
                          <a:ext cx="1101725" cy="217297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0F245" w14:textId="77777777" w:rsidR="00D34B53" w:rsidRDefault="00D34B53" w:rsidP="00D34B53">
                            <w:pPr>
                              <w:jc w:val="center"/>
                              <w:rPr>
                                <w:color w:val="FFFFFF" w:themeColor="background1"/>
                                <w:lang w:val="en-GB"/>
                              </w:rPr>
                            </w:pPr>
                            <w:r>
                              <w:rPr>
                                <w:color w:val="FFFFFF" w:themeColor="background1"/>
                                <w:lang w:val="en-GB"/>
                              </w:rPr>
                              <w:t>The Result!</w:t>
                            </w:r>
                          </w:p>
                          <w:p w14:paraId="575B4324" w14:textId="77777777" w:rsidR="00D34B53" w:rsidRDefault="00D34B53" w:rsidP="00D34B53">
                            <w:pPr>
                              <w:jc w:val="center"/>
                              <w:rPr>
                                <w:color w:val="FFFFFF" w:themeColor="background1"/>
                                <w:sz w:val="22"/>
                                <w:szCs w:val="22"/>
                                <w:lang w:val="en-GB"/>
                              </w:rPr>
                            </w:pPr>
                            <w:r w:rsidRPr="00703027">
                              <w:rPr>
                                <w:color w:val="FFFFFF" w:themeColor="background1"/>
                                <w:sz w:val="22"/>
                                <w:szCs w:val="22"/>
                                <w:lang w:val="en-GB"/>
                              </w:rPr>
                              <w:t>Family Engagement Event</w:t>
                            </w:r>
                          </w:p>
                          <w:p w14:paraId="632BA281" w14:textId="77777777" w:rsidR="00D34B53" w:rsidRDefault="00D34B53" w:rsidP="00D34B53">
                            <w:pPr>
                              <w:jc w:val="center"/>
                              <w:rPr>
                                <w:color w:val="FFFFFF" w:themeColor="background1"/>
                                <w:sz w:val="22"/>
                                <w:szCs w:val="22"/>
                                <w:lang w:val="en-GB"/>
                              </w:rPr>
                            </w:pPr>
                            <w:r>
                              <w:rPr>
                                <w:color w:val="FFFFFF" w:themeColor="background1"/>
                                <w:sz w:val="22"/>
                                <w:szCs w:val="22"/>
                                <w:lang w:val="en-GB"/>
                              </w:rPr>
                              <w:t>Captain Mac is a QUALITY PIRATE!</w:t>
                            </w:r>
                          </w:p>
                          <w:p w14:paraId="1C061452" w14:textId="77777777" w:rsidR="00D34B53" w:rsidRDefault="00D34B53" w:rsidP="00D34B53">
                            <w:pPr>
                              <w:jc w:val="center"/>
                              <w:rPr>
                                <w:color w:val="FFFFFF" w:themeColor="background1"/>
                                <w:sz w:val="22"/>
                                <w:szCs w:val="22"/>
                                <w:lang w:val="en-GB"/>
                              </w:rPr>
                            </w:pPr>
                            <w:r>
                              <w:rPr>
                                <w:color w:val="FFFFFF" w:themeColor="background1"/>
                                <w:sz w:val="22"/>
                                <w:szCs w:val="22"/>
                                <w:lang w:val="en-GB"/>
                              </w:rPr>
                              <w:t xml:space="preserve"> </w:t>
                            </w:r>
                          </w:p>
                          <w:p w14:paraId="30463F05" w14:textId="77777777" w:rsidR="00D34B53" w:rsidRPr="00703027" w:rsidRDefault="00D34B53" w:rsidP="00D34B53">
                            <w:pPr>
                              <w:jc w:val="center"/>
                              <w:rPr>
                                <w:color w:val="FFFFFF" w:themeColor="background1"/>
                                <w:sz w:val="22"/>
                                <w:szCs w:val="2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6EAE0" id="Rounded Rectangle 11" o:spid="_x0000_s1065" style="position:absolute;margin-left:699.35pt;margin-top:10.7pt;width:86.75pt;height:17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" fillcolor="#bfbfbf [2412]" strokecolor="#7f3c00 [1604]" strokeweight="1pt">
                <v:stroke joinstyle="miter"/>
                <v:textbox>
                  <w:txbxContent>
                    <w:p w14:paraId="7800F245" w14:textId="77777777" w:rsidR="00D34B53" w:rsidRDefault="00D34B53" w:rsidP="00D34B53">
                      <w:pPr>
                        <w:jc w:val="center"/>
                        <w:rPr>
                          <w:color w:val="FFFFFF" w:themeColor="background1"/>
                          <w:lang w:val="en-GB"/>
                        </w:rPr>
                      </w:pPr>
                      <w:r>
                        <w:rPr>
                          <w:color w:val="FFFFFF" w:themeColor="background1"/>
                          <w:lang w:val="en-GB"/>
                        </w:rPr>
                        <w:t>The Result!</w:t>
                      </w:r>
                    </w:p>
                    <w:p w14:paraId="575B4324" w14:textId="77777777" w:rsidR="00D34B53" w:rsidRDefault="00D34B53" w:rsidP="00D34B53">
                      <w:pPr>
                        <w:jc w:val="center"/>
                        <w:rPr>
                          <w:color w:val="FFFFFF" w:themeColor="background1"/>
                          <w:sz w:val="22"/>
                          <w:szCs w:val="22"/>
                          <w:lang w:val="en-GB"/>
                        </w:rPr>
                      </w:pPr>
                      <w:r w:rsidRPr="00703027">
                        <w:rPr>
                          <w:color w:val="FFFFFF" w:themeColor="background1"/>
                          <w:sz w:val="22"/>
                          <w:szCs w:val="22"/>
                          <w:lang w:val="en-GB"/>
                        </w:rPr>
                        <w:t>Family Engagement Event</w:t>
                      </w:r>
                    </w:p>
                    <w:p w14:paraId="632BA281" w14:textId="77777777" w:rsidR="00D34B53" w:rsidRDefault="00D34B53" w:rsidP="00D34B53">
                      <w:pPr>
                        <w:jc w:val="center"/>
                        <w:rPr>
                          <w:color w:val="FFFFFF" w:themeColor="background1"/>
                          <w:sz w:val="22"/>
                          <w:szCs w:val="22"/>
                          <w:lang w:val="en-GB"/>
                        </w:rPr>
                      </w:pPr>
                      <w:r>
                        <w:rPr>
                          <w:color w:val="FFFFFF" w:themeColor="background1"/>
                          <w:sz w:val="22"/>
                          <w:szCs w:val="22"/>
                          <w:lang w:val="en-GB"/>
                        </w:rPr>
                        <w:t>Captain Mac is a QUALITY PIRATE!</w:t>
                      </w:r>
                    </w:p>
                    <w:p w14:paraId="1C061452" w14:textId="77777777" w:rsidR="00D34B53" w:rsidRDefault="00D34B53" w:rsidP="00D34B53">
                      <w:pPr>
                        <w:jc w:val="center"/>
                        <w:rPr>
                          <w:color w:val="FFFFFF" w:themeColor="background1"/>
                          <w:sz w:val="22"/>
                          <w:szCs w:val="22"/>
                          <w:lang w:val="en-GB"/>
                        </w:rPr>
                      </w:pPr>
                      <w:r>
                        <w:rPr>
                          <w:color w:val="FFFFFF" w:themeColor="background1"/>
                          <w:sz w:val="22"/>
                          <w:szCs w:val="22"/>
                          <w:lang w:val="en-GB"/>
                        </w:rPr>
                        <w:t xml:space="preserve"> </w:t>
                      </w:r>
                    </w:p>
                    <w:p w14:paraId="30463F05" w14:textId="77777777" w:rsidR="00D34B53" w:rsidRPr="00703027" w:rsidRDefault="00D34B53" w:rsidP="00D34B53">
                      <w:pPr>
                        <w:jc w:val="center"/>
                        <w:rPr>
                          <w:color w:val="FFFFFF" w:themeColor="background1"/>
                          <w:sz w:val="22"/>
                          <w:szCs w:val="22"/>
                          <w:lang w:val="en-GB"/>
                        </w:rPr>
                      </w:pPr>
                    </w:p>
                  </w:txbxContent>
                </v:textbox>
              </v:roundrect>
            </w:pict>
          </mc:Fallback>
        </mc:AlternateContent>
      </w:r>
      <w:r>
        <w:rPr>
          <w:noProof/>
        </w:rPr>
        <mc:AlternateContent>
          <mc:Choice Requires="wps">
            <w:drawing>
              <wp:anchor distT="0" distB="0" distL="114300" distR="114300" simplePos="0" relativeHeight="251803648" behindDoc="0" locked="0" layoutInCell="1" allowOverlap="1" wp14:anchorId="23D4C801" wp14:editId="34CDDEB1">
                <wp:simplePos x="0" y="0"/>
                <wp:positionH relativeFrom="column">
                  <wp:posOffset>7649307</wp:posOffset>
                </wp:positionH>
                <wp:positionV relativeFrom="paragraph">
                  <wp:posOffset>148834</wp:posOffset>
                </wp:positionV>
                <wp:extent cx="1116623" cy="2134235"/>
                <wp:effectExtent l="0" t="0" r="13970" b="12065"/>
                <wp:wrapNone/>
                <wp:docPr id="23" name="Rounded Rectangle 23"/>
                <wp:cNvGraphicFramePr/>
                <a:graphic xmlns:a="http://schemas.openxmlformats.org/drawingml/2006/main">
                  <a:graphicData uri="http://schemas.microsoft.com/office/word/2010/wordprocessingShape">
                    <wps:wsp>
                      <wps:cNvSpPr/>
                      <wps:spPr>
                        <a:xfrm>
                          <a:off x="0" y="0"/>
                          <a:ext cx="1116623" cy="213423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F3C728" w14:textId="77777777" w:rsidR="00D34B53" w:rsidRPr="00703027" w:rsidRDefault="00D34B53" w:rsidP="00D34B53">
                            <w:pPr>
                              <w:spacing w:after="0"/>
                              <w:rPr>
                                <w:b/>
                                <w:bCs/>
                                <w:color w:val="000000" w:themeColor="text1"/>
                                <w:sz w:val="22"/>
                                <w:szCs w:val="22"/>
                                <w:lang w:val="en-GB"/>
                              </w:rPr>
                            </w:pPr>
                            <w:r w:rsidRPr="00703027">
                              <w:rPr>
                                <w:b/>
                                <w:bCs/>
                                <w:color w:val="000000" w:themeColor="text1"/>
                                <w:sz w:val="22"/>
                                <w:szCs w:val="22"/>
                                <w:lang w:val="en-GB"/>
                              </w:rPr>
                              <w:t>End of Day Rituals</w:t>
                            </w:r>
                          </w:p>
                          <w:p w14:paraId="172BFCC9" w14:textId="77777777" w:rsidR="00D34B53" w:rsidRPr="00703027" w:rsidRDefault="00D34B53" w:rsidP="00D34B53">
                            <w:pPr>
                              <w:pStyle w:val="ListParagraph"/>
                              <w:numPr>
                                <w:ilvl w:val="0"/>
                                <w:numId w:val="27"/>
                              </w:numPr>
                              <w:rPr>
                                <w:color w:val="000000" w:themeColor="text1"/>
                                <w:sz w:val="22"/>
                                <w:szCs w:val="22"/>
                                <w:lang w:val="en-GB"/>
                              </w:rPr>
                            </w:pPr>
                            <w:r w:rsidRPr="00703027">
                              <w:rPr>
                                <w:color w:val="000000" w:themeColor="text1"/>
                                <w:sz w:val="22"/>
                                <w:szCs w:val="22"/>
                                <w:lang w:val="en-GB"/>
                              </w:rPr>
                              <w:t xml:space="preserve">Pirate Story/Fact </w:t>
                            </w:r>
                          </w:p>
                          <w:p w14:paraId="0D8D67CA" w14:textId="77777777" w:rsidR="00D34B53" w:rsidRPr="00703027" w:rsidRDefault="00D34B53" w:rsidP="00D34B53">
                            <w:pPr>
                              <w:pStyle w:val="ListParagraph"/>
                              <w:numPr>
                                <w:ilvl w:val="0"/>
                                <w:numId w:val="27"/>
                              </w:numPr>
                              <w:rPr>
                                <w:color w:val="000000" w:themeColor="text1"/>
                                <w:sz w:val="22"/>
                                <w:szCs w:val="22"/>
                                <w:lang w:val="en-GB"/>
                              </w:rPr>
                            </w:pPr>
                            <w:r w:rsidRPr="00703027">
                              <w:rPr>
                                <w:color w:val="000000" w:themeColor="text1"/>
                                <w:sz w:val="22"/>
                                <w:szCs w:val="22"/>
                                <w:lang w:val="en-GB"/>
                              </w:rPr>
                              <w:t>Project Songs</w:t>
                            </w:r>
                          </w:p>
                          <w:p w14:paraId="04D36FC7" w14:textId="77777777" w:rsidR="00D34B53" w:rsidRPr="00703027" w:rsidRDefault="00D34B53" w:rsidP="00D34B53">
                            <w:pPr>
                              <w:pStyle w:val="ListParagraph"/>
                              <w:numPr>
                                <w:ilvl w:val="0"/>
                                <w:numId w:val="27"/>
                              </w:numPr>
                              <w:rPr>
                                <w:color w:val="000000" w:themeColor="text1"/>
                                <w:sz w:val="22"/>
                                <w:szCs w:val="22"/>
                                <w:lang w:val="en-GB"/>
                              </w:rPr>
                            </w:pPr>
                            <w:r w:rsidRPr="00703027">
                              <w:rPr>
                                <w:color w:val="000000" w:themeColor="text1"/>
                                <w:sz w:val="22"/>
                                <w:szCs w:val="22"/>
                                <w:lang w:val="en-GB"/>
                              </w:rPr>
                              <w:t>Community Builder: ‘Pobl I Bobl’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4C801" id="Rounded Rectangle 23" o:spid="_x0000_s1066" style="position:absolute;margin-left:602.3pt;margin-top:11.7pt;width:87.9pt;height:168.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" fillcolor="#bfbfbf [2412]" strokecolor="#7f3c00 [1604]" strokeweight="1pt">
                <v:stroke joinstyle="miter"/>
                <v:textbox>
                  <w:txbxContent>
                    <w:p w14:paraId="04F3C728" w14:textId="77777777" w:rsidR="00D34B53" w:rsidRPr="00703027" w:rsidRDefault="00D34B53" w:rsidP="00D34B53">
                      <w:pPr>
                        <w:spacing w:after="0"/>
                        <w:rPr>
                          <w:b/>
                          <w:bCs/>
                          <w:color w:val="000000" w:themeColor="text1"/>
                          <w:sz w:val="22"/>
                          <w:szCs w:val="22"/>
                          <w:lang w:val="en-GB"/>
                        </w:rPr>
                      </w:pPr>
                      <w:r w:rsidRPr="00703027">
                        <w:rPr>
                          <w:b/>
                          <w:bCs/>
                          <w:color w:val="000000" w:themeColor="text1"/>
                          <w:sz w:val="22"/>
                          <w:szCs w:val="22"/>
                          <w:lang w:val="en-GB"/>
                        </w:rPr>
                        <w:t>End of Day Rituals</w:t>
                      </w:r>
                    </w:p>
                    <w:p w14:paraId="172BFCC9" w14:textId="77777777" w:rsidR="00D34B53" w:rsidRPr="00703027" w:rsidRDefault="00D34B53" w:rsidP="00D34B53">
                      <w:pPr>
                        <w:pStyle w:val="ListParagraph"/>
                        <w:numPr>
                          <w:ilvl w:val="0"/>
                          <w:numId w:val="27"/>
                        </w:numPr>
                        <w:rPr>
                          <w:color w:val="000000" w:themeColor="text1"/>
                          <w:sz w:val="22"/>
                          <w:szCs w:val="22"/>
                          <w:lang w:val="en-GB"/>
                        </w:rPr>
                      </w:pPr>
                      <w:r w:rsidRPr="00703027">
                        <w:rPr>
                          <w:color w:val="000000" w:themeColor="text1"/>
                          <w:sz w:val="22"/>
                          <w:szCs w:val="22"/>
                          <w:lang w:val="en-GB"/>
                        </w:rPr>
                        <w:t xml:space="preserve">Pirate Story/Fact </w:t>
                      </w:r>
                    </w:p>
                    <w:p w14:paraId="0D8D67CA" w14:textId="77777777" w:rsidR="00D34B53" w:rsidRPr="00703027" w:rsidRDefault="00D34B53" w:rsidP="00D34B53">
                      <w:pPr>
                        <w:pStyle w:val="ListParagraph"/>
                        <w:numPr>
                          <w:ilvl w:val="0"/>
                          <w:numId w:val="27"/>
                        </w:numPr>
                        <w:rPr>
                          <w:color w:val="000000" w:themeColor="text1"/>
                          <w:sz w:val="22"/>
                          <w:szCs w:val="22"/>
                          <w:lang w:val="en-GB"/>
                        </w:rPr>
                      </w:pPr>
                      <w:r w:rsidRPr="00703027">
                        <w:rPr>
                          <w:color w:val="000000" w:themeColor="text1"/>
                          <w:sz w:val="22"/>
                          <w:szCs w:val="22"/>
                          <w:lang w:val="en-GB"/>
                        </w:rPr>
                        <w:t>Project Songs</w:t>
                      </w:r>
                    </w:p>
                    <w:p w14:paraId="04D36FC7" w14:textId="77777777" w:rsidR="00D34B53" w:rsidRPr="00703027" w:rsidRDefault="00D34B53" w:rsidP="00D34B53">
                      <w:pPr>
                        <w:pStyle w:val="ListParagraph"/>
                        <w:numPr>
                          <w:ilvl w:val="0"/>
                          <w:numId w:val="27"/>
                        </w:numPr>
                        <w:rPr>
                          <w:color w:val="000000" w:themeColor="text1"/>
                          <w:sz w:val="22"/>
                          <w:szCs w:val="22"/>
                          <w:lang w:val="en-GB"/>
                        </w:rPr>
                      </w:pPr>
                      <w:r w:rsidRPr="00703027">
                        <w:rPr>
                          <w:color w:val="000000" w:themeColor="text1"/>
                          <w:sz w:val="22"/>
                          <w:szCs w:val="22"/>
                          <w:lang w:val="en-GB"/>
                        </w:rPr>
                        <w:t>Community Builder: ‘Pobl I Bobl’</w:t>
                      </w:r>
                    </w:p>
                  </w:txbxContent>
                </v:textbox>
              </v:roundrect>
            </w:pict>
          </mc:Fallback>
        </mc:AlternateContent>
      </w:r>
      <w:r>
        <w:rPr>
          <w:noProof/>
        </w:rPr>
        <mc:AlternateContent>
          <mc:Choice Requires="wps">
            <w:drawing>
              <wp:anchor distT="0" distB="0" distL="114300" distR="114300" simplePos="0" relativeHeight="251798528" behindDoc="0" locked="0" layoutInCell="1" allowOverlap="1" wp14:anchorId="63A993E7" wp14:editId="23D5DC30">
                <wp:simplePos x="0" y="0"/>
                <wp:positionH relativeFrom="column">
                  <wp:posOffset>-263769</wp:posOffset>
                </wp:positionH>
                <wp:positionV relativeFrom="paragraph">
                  <wp:posOffset>192795</wp:posOffset>
                </wp:positionV>
                <wp:extent cx="854075" cy="2233295"/>
                <wp:effectExtent l="0" t="0" r="9525" b="14605"/>
                <wp:wrapNone/>
                <wp:docPr id="7" name="Rounded Rectangle 7"/>
                <wp:cNvGraphicFramePr/>
                <a:graphic xmlns:a="http://schemas.openxmlformats.org/drawingml/2006/main">
                  <a:graphicData uri="http://schemas.microsoft.com/office/word/2010/wordprocessingShape">
                    <wps:wsp>
                      <wps:cNvSpPr/>
                      <wps:spPr>
                        <a:xfrm>
                          <a:off x="0" y="0"/>
                          <a:ext cx="854075" cy="223329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A8968C" w14:textId="29558058" w:rsidR="00D34B53" w:rsidRPr="00703027" w:rsidRDefault="00D34B53" w:rsidP="00D34B53">
                            <w:pPr>
                              <w:jc w:val="center"/>
                              <w:rPr>
                                <w:color w:val="FFFFFF" w:themeColor="background1"/>
                                <w:sz w:val="16"/>
                                <w:szCs w:val="16"/>
                                <w:lang w:val="en-GB"/>
                              </w:rPr>
                            </w:pPr>
                            <w:r w:rsidRPr="00703027">
                              <w:rPr>
                                <w:color w:val="FFFFFF" w:themeColor="background1"/>
                                <w:sz w:val="20"/>
                                <w:szCs w:val="20"/>
                                <w:lang w:val="en-GB"/>
                              </w:rPr>
                              <w:t xml:space="preserve">Day One Hook - </w:t>
                            </w:r>
                            <w:r w:rsidRPr="00703027">
                              <w:rPr>
                                <w:color w:val="000000" w:themeColor="text1"/>
                                <w:sz w:val="20"/>
                                <w:szCs w:val="20"/>
                                <w:lang w:val="en-GB"/>
                              </w:rPr>
                              <w:t xml:space="preserve">Big Mack &amp; Captain Mack Arrive! </w:t>
                            </w:r>
                            <w:r w:rsidRPr="00703027">
                              <w:rPr>
                                <w:color w:val="000000" w:themeColor="text1"/>
                                <w:sz w:val="16"/>
                                <w:szCs w:val="16"/>
                                <w:lang w:val="en-GB"/>
                              </w:rPr>
                              <w:t>FOCUS: Children’s Ideas, building relationships and exploring environment</w:t>
                            </w:r>
                          </w:p>
                          <w:p w14:paraId="42A43BD8" w14:textId="77777777" w:rsidR="00D34B53" w:rsidRPr="00476DCB" w:rsidRDefault="00D34B53" w:rsidP="00D34B53">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993E7" id="Rounded Rectangle 7" o:spid="_x0000_s1067" style="position:absolute;margin-left:-20.75pt;margin-top:15.2pt;width:67.25pt;height:175.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" fillcolor="#bfbfbf [2412]" strokecolor="#7f3c00 [1604]" strokeweight="1pt">
                <v:stroke joinstyle="miter"/>
                <v:textbox>
                  <w:txbxContent>
                    <w:p w14:paraId="34A8968C" w14:textId="29558058" w:rsidR="00D34B53" w:rsidRPr="00703027" w:rsidRDefault="00D34B53" w:rsidP="00D34B53">
                      <w:pPr>
                        <w:jc w:val="center"/>
                        <w:rPr>
                          <w:color w:val="FFFFFF" w:themeColor="background1"/>
                          <w:sz w:val="16"/>
                          <w:szCs w:val="16"/>
                          <w:lang w:val="en-GB"/>
                        </w:rPr>
                      </w:pPr>
                      <w:r w:rsidRPr="00703027">
                        <w:rPr>
                          <w:color w:val="FFFFFF" w:themeColor="background1"/>
                          <w:sz w:val="20"/>
                          <w:szCs w:val="20"/>
                          <w:lang w:val="en-GB"/>
                        </w:rPr>
                        <w:t xml:space="preserve">Day One Hook - </w:t>
                      </w:r>
                      <w:r w:rsidRPr="00703027">
                        <w:rPr>
                          <w:color w:val="000000" w:themeColor="text1"/>
                          <w:sz w:val="20"/>
                          <w:szCs w:val="20"/>
                          <w:lang w:val="en-GB"/>
                        </w:rPr>
                        <w:t xml:space="preserve">Big Mack &amp; Captain Mack Arrive! </w:t>
                      </w:r>
                      <w:r w:rsidRPr="00703027">
                        <w:rPr>
                          <w:color w:val="000000" w:themeColor="text1"/>
                          <w:sz w:val="16"/>
                          <w:szCs w:val="16"/>
                          <w:lang w:val="en-GB"/>
                        </w:rPr>
                        <w:t xml:space="preserve">FOCUS: Children’s Ideas, building relationships and </w:t>
                      </w:r>
                      <w:r w:rsidRPr="00703027">
                        <w:rPr>
                          <w:color w:val="000000" w:themeColor="text1"/>
                          <w:sz w:val="16"/>
                          <w:szCs w:val="16"/>
                          <w:lang w:val="en-GB"/>
                        </w:rPr>
                        <w:t>exploring</w:t>
                      </w:r>
                      <w:r w:rsidRPr="00703027">
                        <w:rPr>
                          <w:color w:val="000000" w:themeColor="text1"/>
                          <w:sz w:val="16"/>
                          <w:szCs w:val="16"/>
                          <w:lang w:val="en-GB"/>
                        </w:rPr>
                        <w:t xml:space="preserve"> environment</w:t>
                      </w:r>
                    </w:p>
                    <w:p w14:paraId="42A43BD8" w14:textId="77777777" w:rsidR="00D34B53" w:rsidRPr="00476DCB" w:rsidRDefault="00D34B53" w:rsidP="00D34B53">
                      <w:pPr>
                        <w:jc w:val="center"/>
                        <w:rPr>
                          <w:color w:val="FFFFFF" w:themeColor="background1"/>
                          <w:lang w:val="en-GB"/>
                        </w:rPr>
                      </w:pPr>
                    </w:p>
                  </w:txbxContent>
                </v:textbox>
              </v:roundrect>
            </w:pict>
          </mc:Fallback>
        </mc:AlternateContent>
      </w:r>
    </w:p>
    <w:p w14:paraId="5E4DD95F" w14:textId="18B4FF27" w:rsidR="00D34B53" w:rsidRDefault="00D34B53" w:rsidP="007E7F06">
      <w:pPr>
        <w:spacing w:after="0" w:line="240" w:lineRule="auto"/>
        <w:rPr>
          <w:rFonts w:ascii="Arial" w:eastAsia="MS Mincho" w:hAnsi="Arial" w:cs="Times New Roman"/>
          <w:b/>
          <w:bCs/>
          <w:color w:val="auto"/>
          <w:lang w:val="en-GB" w:eastAsia="en-US"/>
        </w:rPr>
      </w:pPr>
      <w:r>
        <w:rPr>
          <w:noProof/>
        </w:rPr>
        <mc:AlternateContent>
          <mc:Choice Requires="wps">
            <w:drawing>
              <wp:anchor distT="0" distB="0" distL="114300" distR="114300" simplePos="0" relativeHeight="251815936" behindDoc="0" locked="0" layoutInCell="1" allowOverlap="1" wp14:anchorId="27ABF3E8" wp14:editId="2B744805">
                <wp:simplePos x="0" y="0"/>
                <wp:positionH relativeFrom="column">
                  <wp:posOffset>650240</wp:posOffset>
                </wp:positionH>
                <wp:positionV relativeFrom="paragraph">
                  <wp:posOffset>17145</wp:posOffset>
                </wp:positionV>
                <wp:extent cx="1273810" cy="2206625"/>
                <wp:effectExtent l="0" t="0" r="8890" b="15875"/>
                <wp:wrapNone/>
                <wp:docPr id="8" name="Rounded Rectangle 8"/>
                <wp:cNvGraphicFramePr/>
                <a:graphic xmlns:a="http://schemas.openxmlformats.org/drawingml/2006/main">
                  <a:graphicData uri="http://schemas.microsoft.com/office/word/2010/wordprocessingShape">
                    <wps:wsp>
                      <wps:cNvSpPr/>
                      <wps:spPr>
                        <a:xfrm>
                          <a:off x="0" y="0"/>
                          <a:ext cx="1273810" cy="220662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9079C4" w14:textId="77777777" w:rsidR="00D34B53" w:rsidRDefault="00D34B53" w:rsidP="00D34B53">
                            <w:pPr>
                              <w:spacing w:after="0"/>
                              <w:jc w:val="center"/>
                              <w:rPr>
                                <w:color w:val="000000" w:themeColor="text1"/>
                                <w:lang w:val="en-GB"/>
                              </w:rPr>
                            </w:pPr>
                            <w:r>
                              <w:rPr>
                                <w:color w:val="FFFFFF" w:themeColor="background1"/>
                                <w:lang w:val="en-GB"/>
                              </w:rPr>
                              <w:t xml:space="preserve">Beginning of Day </w:t>
                            </w:r>
                            <w:r w:rsidRPr="002F44A9">
                              <w:rPr>
                                <w:color w:val="FFFFFF" w:themeColor="background1"/>
                                <w:sz w:val="16"/>
                                <w:szCs w:val="16"/>
                                <w:lang w:val="en-GB"/>
                              </w:rPr>
                              <w:t>(Day 2 onwards)</w:t>
                            </w:r>
                          </w:p>
                          <w:p w14:paraId="239C2341" w14:textId="3C9079A7" w:rsidR="00D34B53" w:rsidRPr="00D34B53" w:rsidRDefault="00D34B53" w:rsidP="00D34B53">
                            <w:pPr>
                              <w:pStyle w:val="ListParagraph"/>
                              <w:numPr>
                                <w:ilvl w:val="0"/>
                                <w:numId w:val="28"/>
                              </w:numPr>
                              <w:spacing w:after="0"/>
                              <w:rPr>
                                <w:color w:val="000000" w:themeColor="text1"/>
                                <w:sz w:val="22"/>
                                <w:szCs w:val="22"/>
                                <w:lang w:val="en-GB"/>
                              </w:rPr>
                            </w:pPr>
                            <w:r w:rsidRPr="00D34B53">
                              <w:rPr>
                                <w:color w:val="000000" w:themeColor="text1"/>
                                <w:sz w:val="22"/>
                                <w:szCs w:val="22"/>
                                <w:lang w:val="en-GB"/>
                              </w:rPr>
                              <w:t xml:space="preserve">Pirate Song </w:t>
                            </w:r>
                          </w:p>
                          <w:p w14:paraId="3801404B" w14:textId="6C1DE4C5" w:rsidR="00D34B53" w:rsidRPr="00D34B53" w:rsidRDefault="00D34B53" w:rsidP="00D34B53">
                            <w:pPr>
                              <w:pStyle w:val="ListParagraph"/>
                              <w:numPr>
                                <w:ilvl w:val="0"/>
                                <w:numId w:val="28"/>
                              </w:numPr>
                              <w:spacing w:after="0"/>
                              <w:rPr>
                                <w:color w:val="000000" w:themeColor="text1"/>
                                <w:sz w:val="22"/>
                                <w:szCs w:val="22"/>
                                <w:lang w:val="en-GB"/>
                              </w:rPr>
                            </w:pPr>
                            <w:r w:rsidRPr="00D34B53">
                              <w:rPr>
                                <w:color w:val="000000" w:themeColor="text1"/>
                                <w:sz w:val="22"/>
                                <w:szCs w:val="22"/>
                                <w:lang w:val="en-GB"/>
                              </w:rPr>
                              <w:t>Message Scroll(s) from Big Mack</w:t>
                            </w:r>
                          </w:p>
                          <w:p w14:paraId="230C4242" w14:textId="77777777" w:rsidR="00D34B53" w:rsidRPr="00D34B53" w:rsidRDefault="00D34B53" w:rsidP="00D34B53">
                            <w:pPr>
                              <w:pStyle w:val="ListParagraph"/>
                              <w:numPr>
                                <w:ilvl w:val="0"/>
                                <w:numId w:val="28"/>
                              </w:numPr>
                              <w:spacing w:after="0"/>
                              <w:rPr>
                                <w:color w:val="000000" w:themeColor="text1"/>
                                <w:sz w:val="22"/>
                                <w:szCs w:val="22"/>
                                <w:lang w:val="en-GB"/>
                              </w:rPr>
                            </w:pPr>
                            <w:r w:rsidRPr="00D34B53">
                              <w:rPr>
                                <w:color w:val="000000" w:themeColor="text1"/>
                                <w:sz w:val="22"/>
                                <w:szCs w:val="22"/>
                                <w:lang w:val="en-GB"/>
                              </w:rPr>
                              <w:t>Photo Feedback</w:t>
                            </w:r>
                          </w:p>
                          <w:p w14:paraId="28569C9E" w14:textId="77777777" w:rsidR="00D34B53" w:rsidRPr="00D34B53" w:rsidRDefault="00D34B53" w:rsidP="00D34B53">
                            <w:pPr>
                              <w:pStyle w:val="ListParagraph"/>
                              <w:numPr>
                                <w:ilvl w:val="0"/>
                                <w:numId w:val="28"/>
                              </w:numPr>
                              <w:rPr>
                                <w:color w:val="FFFFFF" w:themeColor="background1"/>
                                <w:lang w:val="en-GB"/>
                              </w:rPr>
                            </w:pPr>
                            <w:r w:rsidRPr="00D34B53">
                              <w:rPr>
                                <w:color w:val="FFFFFF" w:themeColor="background1"/>
                                <w:lang w:val="en-GB"/>
                              </w:rPr>
                              <w:t>Problem-Solving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BF3E8" id="Rounded Rectangle 8" o:spid="_x0000_s1068" style="position:absolute;margin-left:51.2pt;margin-top:1.35pt;width:100.3pt;height:17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" fillcolor="#bfbfbf [2412]" strokecolor="#7f3c00 [1604]" strokeweight="1pt">
                <v:stroke joinstyle="miter"/>
                <v:textbox>
                  <w:txbxContent>
                    <w:p w14:paraId="4A9079C4" w14:textId="77777777" w:rsidR="00D34B53" w:rsidRDefault="00D34B53" w:rsidP="00D34B53">
                      <w:pPr>
                        <w:spacing w:after="0"/>
                        <w:jc w:val="center"/>
                        <w:rPr>
                          <w:color w:val="000000" w:themeColor="text1"/>
                          <w:lang w:val="en-GB"/>
                        </w:rPr>
                      </w:pPr>
                      <w:r>
                        <w:rPr>
                          <w:color w:val="FFFFFF" w:themeColor="background1"/>
                          <w:lang w:val="en-GB"/>
                        </w:rPr>
                        <w:t xml:space="preserve">Beginning of Day </w:t>
                      </w:r>
                      <w:r w:rsidRPr="002F44A9">
                        <w:rPr>
                          <w:color w:val="FFFFFF" w:themeColor="background1"/>
                          <w:sz w:val="16"/>
                          <w:szCs w:val="16"/>
                          <w:lang w:val="en-GB"/>
                        </w:rPr>
                        <w:t>(Day 2 onwards)</w:t>
                      </w:r>
                    </w:p>
                    <w:p w14:paraId="239C2341" w14:textId="3C9079A7" w:rsidR="00D34B53" w:rsidRPr="00D34B53" w:rsidRDefault="00D34B53" w:rsidP="00D34B53">
                      <w:pPr>
                        <w:pStyle w:val="ListParagraph"/>
                        <w:numPr>
                          <w:ilvl w:val="0"/>
                          <w:numId w:val="28"/>
                        </w:numPr>
                        <w:spacing w:after="0"/>
                        <w:rPr>
                          <w:color w:val="000000" w:themeColor="text1"/>
                          <w:sz w:val="22"/>
                          <w:szCs w:val="22"/>
                          <w:lang w:val="en-GB"/>
                        </w:rPr>
                      </w:pPr>
                      <w:r w:rsidRPr="00D34B53">
                        <w:rPr>
                          <w:color w:val="000000" w:themeColor="text1"/>
                          <w:sz w:val="22"/>
                          <w:szCs w:val="22"/>
                          <w:lang w:val="en-GB"/>
                        </w:rPr>
                        <w:t>Pirate Song</w:t>
                      </w:r>
                      <w:r w:rsidRPr="00D34B53">
                        <w:rPr>
                          <w:color w:val="000000" w:themeColor="text1"/>
                          <w:sz w:val="22"/>
                          <w:szCs w:val="22"/>
                          <w:lang w:val="en-GB"/>
                        </w:rPr>
                        <w:t xml:space="preserve"> </w:t>
                      </w:r>
                    </w:p>
                    <w:p w14:paraId="3801404B" w14:textId="6C1DE4C5" w:rsidR="00D34B53" w:rsidRPr="00D34B53" w:rsidRDefault="00D34B53" w:rsidP="00D34B53">
                      <w:pPr>
                        <w:pStyle w:val="ListParagraph"/>
                        <w:numPr>
                          <w:ilvl w:val="0"/>
                          <w:numId w:val="28"/>
                        </w:numPr>
                        <w:spacing w:after="0"/>
                        <w:rPr>
                          <w:color w:val="000000" w:themeColor="text1"/>
                          <w:sz w:val="22"/>
                          <w:szCs w:val="22"/>
                          <w:lang w:val="en-GB"/>
                        </w:rPr>
                      </w:pPr>
                      <w:r w:rsidRPr="00D34B53">
                        <w:rPr>
                          <w:color w:val="000000" w:themeColor="text1"/>
                          <w:sz w:val="22"/>
                          <w:szCs w:val="22"/>
                          <w:lang w:val="en-GB"/>
                        </w:rPr>
                        <w:t>Message Scroll(s) from Big Mack</w:t>
                      </w:r>
                    </w:p>
                    <w:p w14:paraId="230C4242" w14:textId="77777777" w:rsidR="00D34B53" w:rsidRPr="00D34B53" w:rsidRDefault="00D34B53" w:rsidP="00D34B53">
                      <w:pPr>
                        <w:pStyle w:val="ListParagraph"/>
                        <w:numPr>
                          <w:ilvl w:val="0"/>
                          <w:numId w:val="28"/>
                        </w:numPr>
                        <w:spacing w:after="0"/>
                        <w:rPr>
                          <w:color w:val="000000" w:themeColor="text1"/>
                          <w:sz w:val="22"/>
                          <w:szCs w:val="22"/>
                          <w:lang w:val="en-GB"/>
                        </w:rPr>
                      </w:pPr>
                      <w:r w:rsidRPr="00D34B53">
                        <w:rPr>
                          <w:color w:val="000000" w:themeColor="text1"/>
                          <w:sz w:val="22"/>
                          <w:szCs w:val="22"/>
                          <w:lang w:val="en-GB"/>
                        </w:rPr>
                        <w:t>Photo Feedback</w:t>
                      </w:r>
                    </w:p>
                    <w:p w14:paraId="28569C9E" w14:textId="77777777" w:rsidR="00D34B53" w:rsidRPr="00D34B53" w:rsidRDefault="00D34B53" w:rsidP="00D34B53">
                      <w:pPr>
                        <w:pStyle w:val="ListParagraph"/>
                        <w:numPr>
                          <w:ilvl w:val="0"/>
                          <w:numId w:val="28"/>
                        </w:numPr>
                        <w:rPr>
                          <w:color w:val="FFFFFF" w:themeColor="background1"/>
                          <w:lang w:val="en-GB"/>
                        </w:rPr>
                      </w:pPr>
                      <w:r w:rsidRPr="00D34B53">
                        <w:rPr>
                          <w:color w:val="FFFFFF" w:themeColor="background1"/>
                          <w:lang w:val="en-GB"/>
                        </w:rPr>
                        <w:t>Problem-Solving Song</w:t>
                      </w:r>
                    </w:p>
                  </w:txbxContent>
                </v:textbox>
              </v:roundrect>
            </w:pict>
          </mc:Fallback>
        </mc:AlternateContent>
      </w:r>
    </w:p>
    <w:p w14:paraId="6436511E" w14:textId="77777777" w:rsidR="00D34B53" w:rsidRDefault="00D34B53" w:rsidP="007E7F06">
      <w:pPr>
        <w:spacing w:after="0" w:line="240" w:lineRule="auto"/>
        <w:rPr>
          <w:rFonts w:ascii="Arial" w:eastAsia="MS Mincho" w:hAnsi="Arial" w:cs="Times New Roman"/>
          <w:b/>
          <w:bCs/>
          <w:color w:val="auto"/>
          <w:lang w:val="en-GB" w:eastAsia="en-US"/>
        </w:rPr>
      </w:pPr>
    </w:p>
    <w:p w14:paraId="3B93EE59" w14:textId="500A3EE8" w:rsidR="00D34B53" w:rsidRDefault="00D34B53" w:rsidP="007E7F06">
      <w:pPr>
        <w:spacing w:after="0" w:line="240" w:lineRule="auto"/>
        <w:rPr>
          <w:rFonts w:ascii="Arial" w:eastAsia="MS Mincho" w:hAnsi="Arial" w:cs="Times New Roman"/>
          <w:b/>
          <w:bCs/>
          <w:color w:val="auto"/>
          <w:lang w:val="en-GB" w:eastAsia="en-US"/>
        </w:rPr>
      </w:pPr>
    </w:p>
    <w:p w14:paraId="67A6AB3D" w14:textId="341C2E50" w:rsidR="00D34B53" w:rsidRDefault="00D34B53" w:rsidP="007E7F06">
      <w:pPr>
        <w:spacing w:after="0" w:line="240" w:lineRule="auto"/>
        <w:rPr>
          <w:rFonts w:ascii="Arial" w:eastAsia="MS Mincho" w:hAnsi="Arial" w:cs="Times New Roman"/>
          <w:b/>
          <w:bCs/>
          <w:color w:val="auto"/>
          <w:lang w:val="en-GB" w:eastAsia="en-US"/>
        </w:rPr>
      </w:pPr>
      <w:r>
        <w:rPr>
          <w:noProof/>
        </w:rPr>
        <mc:AlternateContent>
          <mc:Choice Requires="wps">
            <w:drawing>
              <wp:anchor distT="0" distB="0" distL="114300" distR="114300" simplePos="0" relativeHeight="251811840" behindDoc="0" locked="0" layoutInCell="1" allowOverlap="1" wp14:anchorId="78154FAA" wp14:editId="35682181">
                <wp:simplePos x="0" y="0"/>
                <wp:positionH relativeFrom="column">
                  <wp:posOffset>2032000</wp:posOffset>
                </wp:positionH>
                <wp:positionV relativeFrom="paragraph">
                  <wp:posOffset>131738</wp:posOffset>
                </wp:positionV>
                <wp:extent cx="1188720" cy="510540"/>
                <wp:effectExtent l="0" t="0" r="17780" b="10160"/>
                <wp:wrapNone/>
                <wp:docPr id="21" name="Rounded Rectangle 21"/>
                <wp:cNvGraphicFramePr/>
                <a:graphic xmlns:a="http://schemas.openxmlformats.org/drawingml/2006/main">
                  <a:graphicData uri="http://schemas.microsoft.com/office/word/2010/wordprocessingShape">
                    <wps:wsp>
                      <wps:cNvSpPr/>
                      <wps:spPr>
                        <a:xfrm>
                          <a:off x="0" y="0"/>
                          <a:ext cx="1188720" cy="51054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9BDE42"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54FAA" id="Rounded Rectangle 21" o:spid="_x0000_s1069" style="position:absolute;margin-left:160pt;margin-top:10.35pt;width:93.6pt;height:4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" fillcolor="#bfbfbf [2412]" strokecolor="#7f3c00 [1604]" strokeweight="1pt">
                <v:stroke joinstyle="miter"/>
                <v:textbox>
                  <w:txbxContent>
                    <w:p w14:paraId="229BDE42"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Enhanced Play Provision</w:t>
                      </w:r>
                    </w:p>
                  </w:txbxContent>
                </v:textbox>
              </v:roundrect>
            </w:pict>
          </mc:Fallback>
        </mc:AlternateContent>
      </w:r>
    </w:p>
    <w:p w14:paraId="3CBBEDED" w14:textId="77777777" w:rsidR="00D34B53" w:rsidRDefault="00D34B53" w:rsidP="007E7F06">
      <w:pPr>
        <w:spacing w:after="0" w:line="240" w:lineRule="auto"/>
        <w:rPr>
          <w:rFonts w:ascii="Arial" w:eastAsia="MS Mincho" w:hAnsi="Arial" w:cs="Times New Roman"/>
          <w:b/>
          <w:bCs/>
          <w:color w:val="auto"/>
          <w:lang w:val="en-GB" w:eastAsia="en-US"/>
        </w:rPr>
      </w:pPr>
    </w:p>
    <w:p w14:paraId="690E409E" w14:textId="77777777" w:rsidR="00D34B53" w:rsidRDefault="00D34B53" w:rsidP="007E7F06">
      <w:pPr>
        <w:spacing w:after="0" w:line="240" w:lineRule="auto"/>
        <w:rPr>
          <w:rFonts w:ascii="Arial" w:eastAsia="MS Mincho" w:hAnsi="Arial" w:cs="Times New Roman"/>
          <w:b/>
          <w:bCs/>
          <w:color w:val="auto"/>
          <w:lang w:val="en-GB" w:eastAsia="en-US"/>
        </w:rPr>
      </w:pPr>
    </w:p>
    <w:p w14:paraId="278FC168" w14:textId="2F4E4315" w:rsidR="00D34B53" w:rsidRDefault="00D34B53" w:rsidP="007E7F06">
      <w:pPr>
        <w:spacing w:after="0" w:line="240" w:lineRule="auto"/>
        <w:rPr>
          <w:rFonts w:ascii="Arial" w:eastAsia="MS Mincho" w:hAnsi="Arial" w:cs="Times New Roman"/>
          <w:b/>
          <w:bCs/>
          <w:color w:val="auto"/>
          <w:lang w:val="en-GB" w:eastAsia="en-US"/>
        </w:rPr>
      </w:pPr>
    </w:p>
    <w:p w14:paraId="5CA4E910" w14:textId="6870477B" w:rsidR="00D34B53" w:rsidRDefault="00D34B53" w:rsidP="007E7F06">
      <w:pPr>
        <w:spacing w:after="0" w:line="240" w:lineRule="auto"/>
        <w:rPr>
          <w:rFonts w:ascii="Arial" w:eastAsia="MS Mincho" w:hAnsi="Arial" w:cs="Times New Roman"/>
          <w:b/>
          <w:bCs/>
          <w:color w:val="auto"/>
          <w:lang w:val="en-GB" w:eastAsia="en-US"/>
        </w:rPr>
      </w:pPr>
      <w:r>
        <w:rPr>
          <w:noProof/>
        </w:rPr>
        <mc:AlternateContent>
          <mc:Choice Requires="wps">
            <w:drawing>
              <wp:anchor distT="0" distB="0" distL="114300" distR="114300" simplePos="0" relativeHeight="251812864" behindDoc="0" locked="0" layoutInCell="1" allowOverlap="1" wp14:anchorId="19693AFF" wp14:editId="7A644EF5">
                <wp:simplePos x="0" y="0"/>
                <wp:positionH relativeFrom="column">
                  <wp:posOffset>2027555</wp:posOffset>
                </wp:positionH>
                <wp:positionV relativeFrom="paragraph">
                  <wp:posOffset>20320</wp:posOffset>
                </wp:positionV>
                <wp:extent cx="1188720" cy="860425"/>
                <wp:effectExtent l="0" t="0" r="17780" b="15875"/>
                <wp:wrapNone/>
                <wp:docPr id="22" name="Rounded Rectangle 22"/>
                <wp:cNvGraphicFramePr/>
                <a:graphic xmlns:a="http://schemas.openxmlformats.org/drawingml/2006/main">
                  <a:graphicData uri="http://schemas.microsoft.com/office/word/2010/wordprocessingShape">
                    <wps:wsp>
                      <wps:cNvSpPr/>
                      <wps:spPr>
                        <a:xfrm>
                          <a:off x="0" y="0"/>
                          <a:ext cx="1188720" cy="86042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CD5397"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93AFF" id="Rounded Rectangle 22" o:spid="_x0000_s1070" style="position:absolute;margin-left:159.65pt;margin-top:1.6pt;width:93.6pt;height:67.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" fillcolor="#bfbfbf [2412]" strokecolor="#7f3c00 [1604]" strokeweight="1pt">
                <v:stroke joinstyle="miter"/>
                <v:textbox>
                  <w:txbxContent>
                    <w:p w14:paraId="16CD5397" w14:textId="77777777" w:rsidR="00D34B53" w:rsidRPr="002133BE" w:rsidRDefault="00D34B53" w:rsidP="00D34B53">
                      <w:pPr>
                        <w:jc w:val="center"/>
                        <w:rPr>
                          <w:b/>
                          <w:bCs/>
                          <w:color w:val="FFFFFF" w:themeColor="background1"/>
                          <w:sz w:val="20"/>
                          <w:szCs w:val="20"/>
                          <w:lang w:val="en-GB"/>
                        </w:rPr>
                      </w:pPr>
                      <w:r w:rsidRPr="002133BE">
                        <w:rPr>
                          <w:b/>
                          <w:bCs/>
                          <w:color w:val="FFFFFF" w:themeColor="background1"/>
                          <w:sz w:val="20"/>
                          <w:szCs w:val="20"/>
                          <w:lang w:val="en-GB"/>
                        </w:rPr>
                        <w:t>Focus Problem-Based Task (Adult-Guided)</w:t>
                      </w:r>
                    </w:p>
                  </w:txbxContent>
                </v:textbox>
              </v:roundrect>
            </w:pict>
          </mc:Fallback>
        </mc:AlternateContent>
      </w:r>
    </w:p>
    <w:p w14:paraId="0969B6BF" w14:textId="77777777" w:rsidR="00D34B53" w:rsidRDefault="00D34B53" w:rsidP="007E7F06">
      <w:pPr>
        <w:spacing w:after="0" w:line="240" w:lineRule="auto"/>
        <w:rPr>
          <w:rFonts w:ascii="Arial" w:eastAsia="MS Mincho" w:hAnsi="Arial" w:cs="Times New Roman"/>
          <w:b/>
          <w:bCs/>
          <w:color w:val="auto"/>
          <w:lang w:val="en-GB" w:eastAsia="en-US"/>
        </w:rPr>
      </w:pPr>
    </w:p>
    <w:p w14:paraId="55027CB9" w14:textId="77777777" w:rsidR="00D34B53" w:rsidRDefault="00D34B53" w:rsidP="007E7F06">
      <w:pPr>
        <w:spacing w:after="0" w:line="240" w:lineRule="auto"/>
        <w:rPr>
          <w:rFonts w:ascii="Arial" w:eastAsia="MS Mincho" w:hAnsi="Arial" w:cs="Times New Roman"/>
          <w:b/>
          <w:bCs/>
          <w:color w:val="auto"/>
          <w:lang w:val="en-GB" w:eastAsia="en-US"/>
        </w:rPr>
      </w:pPr>
    </w:p>
    <w:p w14:paraId="18DAECFD" w14:textId="77777777" w:rsidR="00D34B53" w:rsidRDefault="00D34B53" w:rsidP="007E7F06">
      <w:pPr>
        <w:spacing w:after="0" w:line="240" w:lineRule="auto"/>
        <w:rPr>
          <w:rFonts w:ascii="Arial" w:eastAsia="MS Mincho" w:hAnsi="Arial" w:cs="Times New Roman"/>
          <w:b/>
          <w:bCs/>
          <w:color w:val="auto"/>
          <w:lang w:val="en-GB" w:eastAsia="en-US"/>
        </w:rPr>
      </w:pPr>
    </w:p>
    <w:p w14:paraId="39DD4644" w14:textId="77777777" w:rsidR="00D34B53" w:rsidRDefault="00D34B53" w:rsidP="007E7F06">
      <w:pPr>
        <w:spacing w:after="0" w:line="240" w:lineRule="auto"/>
        <w:rPr>
          <w:rFonts w:ascii="Arial" w:eastAsia="MS Mincho" w:hAnsi="Arial" w:cs="Times New Roman"/>
          <w:b/>
          <w:bCs/>
          <w:color w:val="auto"/>
          <w:lang w:val="en-GB" w:eastAsia="en-US"/>
        </w:rPr>
      </w:pPr>
    </w:p>
    <w:p w14:paraId="76963B7F" w14:textId="21C2665A" w:rsidR="003A6EF7" w:rsidRPr="009D4075" w:rsidRDefault="003A6EF7" w:rsidP="007E7F06">
      <w:pPr>
        <w:spacing w:after="0" w:line="240" w:lineRule="auto"/>
        <w:rPr>
          <w:lang w:val="en-GB"/>
        </w:rPr>
      </w:pPr>
      <w:r w:rsidRPr="009D4075">
        <w:rPr>
          <w:rFonts w:ascii="Arial" w:eastAsia="MS Mincho" w:hAnsi="Arial" w:cs="Times New Roman"/>
          <w:b/>
          <w:bCs/>
          <w:color w:val="auto"/>
          <w:lang w:val="en-GB" w:eastAsia="en-US"/>
        </w:rPr>
        <w:lastRenderedPageBreak/>
        <w:t>Logistical</w:t>
      </w:r>
    </w:p>
    <w:tbl>
      <w:tblPr>
        <w:tblStyle w:val="TableGrid2"/>
        <w:tblW w:w="0" w:type="auto"/>
        <w:shd w:val="clear" w:color="auto" w:fill="F7E5F9"/>
        <w:tblLook w:val="04A0" w:firstRow="1" w:lastRow="0" w:firstColumn="1" w:lastColumn="0" w:noHBand="0" w:noVBand="1"/>
      </w:tblPr>
      <w:tblGrid>
        <w:gridCol w:w="4596"/>
        <w:gridCol w:w="10774"/>
      </w:tblGrid>
      <w:tr w:rsidR="003A6EF7" w:rsidRPr="009D4075" w14:paraId="4B7927FE" w14:textId="77777777" w:rsidTr="004966E5">
        <w:tc>
          <w:tcPr>
            <w:tcW w:w="4644" w:type="dxa"/>
            <w:shd w:val="clear" w:color="auto" w:fill="F7E5F9"/>
          </w:tcPr>
          <w:p w14:paraId="7C75638E" w14:textId="77777777" w:rsidR="003A6EF7" w:rsidRPr="009D4075" w:rsidRDefault="003A6EF7" w:rsidP="003A6EF7">
            <w:pPr>
              <w:spacing w:after="120"/>
              <w:rPr>
                <w:rFonts w:eastAsia="MS Mincho"/>
              </w:rPr>
            </w:pPr>
            <w:r w:rsidRPr="009D4075">
              <w:rPr>
                <w:rFonts w:eastAsia="MS Mincho"/>
              </w:rPr>
              <w:t xml:space="preserve">Who are the </w:t>
            </w:r>
            <w:r w:rsidRPr="009D4075">
              <w:rPr>
                <w:rFonts w:eastAsia="MS Mincho"/>
                <w:b/>
                <w:bCs/>
              </w:rPr>
              <w:t xml:space="preserve">adults </w:t>
            </w:r>
            <w:r w:rsidRPr="009D4075">
              <w:rPr>
                <w:rFonts w:eastAsia="MS Mincho"/>
              </w:rPr>
              <w:t xml:space="preserve">involved in planning, delivery, and support during this project? </w:t>
            </w:r>
          </w:p>
        </w:tc>
        <w:tc>
          <w:tcPr>
            <w:tcW w:w="10952" w:type="dxa"/>
            <w:shd w:val="clear" w:color="auto" w:fill="auto"/>
          </w:tcPr>
          <w:p w14:paraId="3E79387F" w14:textId="77777777" w:rsidR="003A6EF7" w:rsidRPr="009D4075" w:rsidRDefault="003A6EF7" w:rsidP="003A6EF7">
            <w:pPr>
              <w:rPr>
                <w:rFonts w:eastAsia="MS Mincho"/>
              </w:rPr>
            </w:pPr>
          </w:p>
        </w:tc>
      </w:tr>
      <w:tr w:rsidR="003A6EF7" w:rsidRPr="009D4075" w14:paraId="6E597CD2" w14:textId="77777777" w:rsidTr="004966E5">
        <w:tc>
          <w:tcPr>
            <w:tcW w:w="4644" w:type="dxa"/>
            <w:shd w:val="clear" w:color="auto" w:fill="F7E5F9"/>
          </w:tcPr>
          <w:p w14:paraId="02001C89" w14:textId="77777777" w:rsidR="003A6EF7" w:rsidRPr="009D4075" w:rsidRDefault="003A6EF7" w:rsidP="003A6EF7">
            <w:pPr>
              <w:spacing w:after="120"/>
              <w:rPr>
                <w:rFonts w:eastAsia="MS Mincho"/>
              </w:rPr>
            </w:pPr>
            <w:r w:rsidRPr="009D4075">
              <w:rPr>
                <w:rFonts w:eastAsia="MS Mincho"/>
              </w:rPr>
              <w:t xml:space="preserve">Who are the </w:t>
            </w:r>
            <w:r w:rsidRPr="009D4075">
              <w:rPr>
                <w:rFonts w:eastAsia="MS Mincho"/>
                <w:b/>
                <w:bCs/>
              </w:rPr>
              <w:t>learners</w:t>
            </w:r>
            <w:r w:rsidRPr="009D4075">
              <w:rPr>
                <w:rFonts w:eastAsia="MS Mincho"/>
              </w:rPr>
              <w:t xml:space="preserve"> involved in this project (Classes/Year Group/Phase)</w:t>
            </w:r>
          </w:p>
        </w:tc>
        <w:tc>
          <w:tcPr>
            <w:tcW w:w="10952" w:type="dxa"/>
            <w:shd w:val="clear" w:color="auto" w:fill="auto"/>
          </w:tcPr>
          <w:p w14:paraId="59535E67" w14:textId="77777777" w:rsidR="003A6EF7" w:rsidRPr="009D4075" w:rsidRDefault="003A6EF7" w:rsidP="003A6EF7">
            <w:pPr>
              <w:rPr>
                <w:rFonts w:eastAsia="MS Mincho"/>
              </w:rPr>
            </w:pPr>
          </w:p>
        </w:tc>
      </w:tr>
      <w:tr w:rsidR="003A6EF7" w:rsidRPr="009D4075" w14:paraId="3BA968D7" w14:textId="77777777" w:rsidTr="004966E5">
        <w:tc>
          <w:tcPr>
            <w:tcW w:w="4644" w:type="dxa"/>
            <w:shd w:val="clear" w:color="auto" w:fill="F7E5F9"/>
          </w:tcPr>
          <w:p w14:paraId="7A16683D" w14:textId="77777777" w:rsidR="003A6EF7" w:rsidRPr="009D4075" w:rsidRDefault="003A6EF7" w:rsidP="003A6EF7">
            <w:pPr>
              <w:spacing w:after="120"/>
              <w:rPr>
                <w:rFonts w:eastAsia="MS Mincho"/>
              </w:rPr>
            </w:pPr>
            <w:r w:rsidRPr="009D4075">
              <w:rPr>
                <w:rFonts w:eastAsia="MS Mincho"/>
              </w:rPr>
              <w:t xml:space="preserve">What is the intended </w:t>
            </w:r>
            <w:r w:rsidRPr="009D4075">
              <w:rPr>
                <w:rFonts w:eastAsia="MS Mincho"/>
                <w:b/>
                <w:bCs/>
              </w:rPr>
              <w:t>timescale</w:t>
            </w:r>
            <w:r w:rsidRPr="009D4075">
              <w:rPr>
                <w:rFonts w:eastAsia="MS Mincho"/>
              </w:rPr>
              <w:t xml:space="preserve"> (and/or frequency) of this project?</w:t>
            </w:r>
          </w:p>
        </w:tc>
        <w:tc>
          <w:tcPr>
            <w:tcW w:w="10952" w:type="dxa"/>
            <w:shd w:val="clear" w:color="auto" w:fill="auto"/>
          </w:tcPr>
          <w:p w14:paraId="48A9F85A" w14:textId="77777777" w:rsidR="003A6EF7" w:rsidRPr="009D4075" w:rsidRDefault="003A6EF7" w:rsidP="003A6EF7">
            <w:pPr>
              <w:rPr>
                <w:rFonts w:eastAsia="MS Mincho"/>
              </w:rPr>
            </w:pPr>
          </w:p>
        </w:tc>
      </w:tr>
      <w:tr w:rsidR="003A6EF7" w:rsidRPr="009D4075" w14:paraId="3B7E682A" w14:textId="77777777" w:rsidTr="004966E5">
        <w:tc>
          <w:tcPr>
            <w:tcW w:w="4644" w:type="dxa"/>
            <w:shd w:val="clear" w:color="auto" w:fill="F7E5F9"/>
          </w:tcPr>
          <w:p w14:paraId="6D27D945" w14:textId="021BECA5" w:rsidR="003A6EF7" w:rsidRPr="009D4075" w:rsidRDefault="003A6EF7" w:rsidP="003A6EF7">
            <w:pPr>
              <w:spacing w:after="120"/>
              <w:rPr>
                <w:rFonts w:eastAsia="MS Mincho"/>
              </w:rPr>
            </w:pPr>
            <w:r w:rsidRPr="009D4075">
              <w:rPr>
                <w:rFonts w:eastAsia="MS Mincho"/>
              </w:rPr>
              <w:t xml:space="preserve">How will </w:t>
            </w:r>
            <w:r w:rsidR="00BE58E3">
              <w:rPr>
                <w:rFonts w:eastAsia="MS Mincho"/>
              </w:rPr>
              <w:t xml:space="preserve">we </w:t>
            </w:r>
            <w:r w:rsidRPr="009D4075">
              <w:rPr>
                <w:rFonts w:eastAsia="MS Mincho"/>
                <w:b/>
                <w:bCs/>
              </w:rPr>
              <w:t>organise</w:t>
            </w:r>
            <w:r w:rsidRPr="009D4075">
              <w:rPr>
                <w:rFonts w:eastAsia="MS Mincho"/>
              </w:rPr>
              <w:t xml:space="preserve"> learners? Mixed ability? Trios? Flexible groupings? Mixture of individual and partners?</w:t>
            </w:r>
          </w:p>
        </w:tc>
        <w:tc>
          <w:tcPr>
            <w:tcW w:w="10952" w:type="dxa"/>
            <w:shd w:val="clear" w:color="auto" w:fill="auto"/>
          </w:tcPr>
          <w:p w14:paraId="2CC70BC0" w14:textId="77777777" w:rsidR="003A6EF7" w:rsidRPr="009D4075" w:rsidRDefault="003A6EF7" w:rsidP="003A6EF7">
            <w:pPr>
              <w:rPr>
                <w:rFonts w:eastAsia="MS Mincho"/>
              </w:rPr>
            </w:pPr>
          </w:p>
          <w:p w14:paraId="6B1A9CF0" w14:textId="77777777" w:rsidR="003A6EF7" w:rsidRPr="009D4075" w:rsidRDefault="003A6EF7" w:rsidP="003A6EF7">
            <w:pPr>
              <w:rPr>
                <w:rFonts w:eastAsia="MS Mincho"/>
              </w:rPr>
            </w:pPr>
          </w:p>
          <w:p w14:paraId="77039B5F" w14:textId="77777777" w:rsidR="003A6EF7" w:rsidRPr="009D4075" w:rsidRDefault="003A6EF7" w:rsidP="003A6EF7">
            <w:pPr>
              <w:rPr>
                <w:rFonts w:eastAsia="MS Mincho"/>
              </w:rPr>
            </w:pPr>
          </w:p>
          <w:p w14:paraId="606C72D6" w14:textId="77777777" w:rsidR="003A6EF7" w:rsidRPr="009D4075" w:rsidRDefault="003A6EF7" w:rsidP="003A6EF7">
            <w:pPr>
              <w:rPr>
                <w:rFonts w:eastAsia="MS Mincho"/>
              </w:rPr>
            </w:pPr>
          </w:p>
        </w:tc>
      </w:tr>
    </w:tbl>
    <w:p w14:paraId="7B6EE6BA" w14:textId="77777777" w:rsidR="003A6EF7" w:rsidRPr="009D4075" w:rsidRDefault="003A6EF7" w:rsidP="003A6EF7">
      <w:pPr>
        <w:spacing w:after="0" w:line="240" w:lineRule="auto"/>
        <w:rPr>
          <w:rFonts w:ascii="Arial" w:eastAsia="MS Mincho" w:hAnsi="Arial" w:cs="Times New Roman"/>
          <w:color w:val="auto"/>
          <w:lang w:val="en-GB" w:eastAsia="en-US"/>
        </w:rPr>
      </w:pPr>
    </w:p>
    <w:p w14:paraId="689654BF" w14:textId="77777777" w:rsidR="003A6EF7" w:rsidRPr="009D4075" w:rsidRDefault="003A6EF7" w:rsidP="003A6EF7">
      <w:pPr>
        <w:spacing w:after="0" w:line="240" w:lineRule="auto"/>
        <w:rPr>
          <w:rFonts w:ascii="Arial" w:eastAsia="MS Mincho" w:hAnsi="Arial" w:cs="Times New Roman"/>
          <w:b/>
          <w:bCs/>
          <w:color w:val="auto"/>
          <w:lang w:val="en-GB" w:eastAsia="en-US"/>
        </w:rPr>
      </w:pPr>
      <w:r w:rsidRPr="009D4075">
        <w:rPr>
          <w:rFonts w:ascii="Arial" w:eastAsia="MS Mincho" w:hAnsi="Arial" w:cs="Times New Roman"/>
          <w:b/>
          <w:bCs/>
          <w:color w:val="auto"/>
          <w:lang w:val="en-GB" w:eastAsia="en-US"/>
        </w:rPr>
        <w:t>Content/Curriculum</w:t>
      </w:r>
    </w:p>
    <w:tbl>
      <w:tblPr>
        <w:tblStyle w:val="TableGrid2"/>
        <w:tblW w:w="0" w:type="auto"/>
        <w:shd w:val="clear" w:color="auto" w:fill="DEF4DC"/>
        <w:tblLook w:val="04A0" w:firstRow="1" w:lastRow="0" w:firstColumn="1" w:lastColumn="0" w:noHBand="0" w:noVBand="1"/>
      </w:tblPr>
      <w:tblGrid>
        <w:gridCol w:w="4619"/>
        <w:gridCol w:w="3583"/>
        <w:gridCol w:w="3584"/>
        <w:gridCol w:w="3584"/>
      </w:tblGrid>
      <w:tr w:rsidR="003A6EF7" w:rsidRPr="009D4075" w14:paraId="49C7D6A2" w14:textId="77777777" w:rsidTr="004966E5">
        <w:tc>
          <w:tcPr>
            <w:tcW w:w="4644" w:type="dxa"/>
            <w:shd w:val="clear" w:color="auto" w:fill="DEF4DC"/>
          </w:tcPr>
          <w:p w14:paraId="6A3E01DE" w14:textId="77777777" w:rsidR="003A6EF7" w:rsidRPr="009D4075" w:rsidRDefault="003A6EF7" w:rsidP="003A6EF7">
            <w:pPr>
              <w:spacing w:after="120"/>
              <w:rPr>
                <w:rFonts w:eastAsia="MS Mincho"/>
              </w:rPr>
            </w:pPr>
            <w:r w:rsidRPr="009D4075">
              <w:rPr>
                <w:rFonts w:eastAsia="MS Mincho"/>
              </w:rPr>
              <w:t xml:space="preserve">What is the overarching </w:t>
            </w:r>
            <w:r w:rsidRPr="009D4075">
              <w:rPr>
                <w:rFonts w:eastAsia="MS Mincho"/>
                <w:b/>
                <w:bCs/>
              </w:rPr>
              <w:t>Theme/Topic</w:t>
            </w:r>
            <w:r w:rsidRPr="009D4075">
              <w:rPr>
                <w:rFonts w:eastAsia="MS Mincho"/>
              </w:rPr>
              <w:t xml:space="preserve"> of this project?</w:t>
            </w:r>
            <w:r w:rsidRPr="009D4075">
              <w:rPr>
                <w:rFonts w:eastAsia="MS Mincho"/>
                <w:b/>
                <w:bCs/>
              </w:rPr>
              <w:t xml:space="preserve"> Essential Question?</w:t>
            </w:r>
          </w:p>
        </w:tc>
        <w:tc>
          <w:tcPr>
            <w:tcW w:w="10952" w:type="dxa"/>
            <w:gridSpan w:val="3"/>
            <w:shd w:val="clear" w:color="auto" w:fill="auto"/>
          </w:tcPr>
          <w:p w14:paraId="67DAA3B9" w14:textId="77777777" w:rsidR="003A6EF7" w:rsidRPr="009D4075" w:rsidRDefault="003A6EF7" w:rsidP="003A6EF7">
            <w:pPr>
              <w:rPr>
                <w:rFonts w:eastAsia="MS Mincho"/>
              </w:rPr>
            </w:pPr>
          </w:p>
        </w:tc>
      </w:tr>
      <w:tr w:rsidR="003A6EF7" w:rsidRPr="009D4075" w14:paraId="46F6BA65" w14:textId="77777777" w:rsidTr="004966E5">
        <w:trPr>
          <w:trHeight w:val="469"/>
        </w:trPr>
        <w:tc>
          <w:tcPr>
            <w:tcW w:w="4644" w:type="dxa"/>
            <w:vMerge w:val="restart"/>
            <w:shd w:val="clear" w:color="auto" w:fill="DEF4DC"/>
          </w:tcPr>
          <w:p w14:paraId="1281EA4F" w14:textId="77777777" w:rsidR="003A6EF7" w:rsidRPr="009D4075" w:rsidRDefault="003A6EF7" w:rsidP="003A6EF7">
            <w:pPr>
              <w:spacing w:after="120"/>
              <w:rPr>
                <w:rFonts w:eastAsia="MS Mincho"/>
              </w:rPr>
            </w:pPr>
            <w:r w:rsidRPr="009D4075">
              <w:rPr>
                <w:rFonts w:eastAsia="MS Mincho"/>
              </w:rPr>
              <w:t xml:space="preserve">What are the </w:t>
            </w:r>
            <w:r w:rsidRPr="009D4075">
              <w:rPr>
                <w:rFonts w:eastAsia="MS Mincho"/>
                <w:b/>
                <w:bCs/>
              </w:rPr>
              <w:t>main</w:t>
            </w:r>
            <w:r w:rsidRPr="009D4075">
              <w:rPr>
                <w:rFonts w:eastAsia="MS Mincho"/>
              </w:rPr>
              <w:t xml:space="preserve"> learning goals (</w:t>
            </w:r>
            <w:r w:rsidRPr="009D4075">
              <w:rPr>
                <w:rFonts w:eastAsia="MS Mincho"/>
                <w:b/>
                <w:bCs/>
              </w:rPr>
              <w:t>knowledge/skills/attitudes</w:t>
            </w:r>
            <w:r w:rsidRPr="009D4075">
              <w:rPr>
                <w:rFonts w:eastAsia="MS Mincho"/>
              </w:rPr>
              <w:t>) that can be applied/deepened during this project?</w:t>
            </w:r>
          </w:p>
        </w:tc>
        <w:tc>
          <w:tcPr>
            <w:tcW w:w="3650" w:type="dxa"/>
            <w:shd w:val="clear" w:color="auto" w:fill="auto"/>
          </w:tcPr>
          <w:p w14:paraId="1D0689EE" w14:textId="77777777" w:rsidR="003A6EF7" w:rsidRPr="009D4075" w:rsidRDefault="003A6EF7" w:rsidP="003A6EF7">
            <w:pPr>
              <w:rPr>
                <w:rFonts w:eastAsia="MS Mincho"/>
              </w:rPr>
            </w:pPr>
          </w:p>
        </w:tc>
        <w:tc>
          <w:tcPr>
            <w:tcW w:w="3651" w:type="dxa"/>
            <w:shd w:val="clear" w:color="auto" w:fill="auto"/>
          </w:tcPr>
          <w:p w14:paraId="1EE62FE7" w14:textId="77777777" w:rsidR="003A6EF7" w:rsidRPr="009D4075" w:rsidRDefault="003A6EF7" w:rsidP="003A6EF7">
            <w:pPr>
              <w:rPr>
                <w:rFonts w:eastAsia="MS Mincho"/>
              </w:rPr>
            </w:pPr>
          </w:p>
        </w:tc>
        <w:tc>
          <w:tcPr>
            <w:tcW w:w="3651" w:type="dxa"/>
            <w:shd w:val="clear" w:color="auto" w:fill="auto"/>
          </w:tcPr>
          <w:p w14:paraId="7FC86C7B" w14:textId="77777777" w:rsidR="003A6EF7" w:rsidRPr="009D4075" w:rsidRDefault="003A6EF7" w:rsidP="003A6EF7">
            <w:pPr>
              <w:rPr>
                <w:rFonts w:eastAsia="MS Mincho"/>
              </w:rPr>
            </w:pPr>
          </w:p>
        </w:tc>
      </w:tr>
      <w:tr w:rsidR="003A6EF7" w:rsidRPr="009D4075" w14:paraId="19E51DE7" w14:textId="77777777" w:rsidTr="004966E5">
        <w:trPr>
          <w:trHeight w:val="469"/>
        </w:trPr>
        <w:tc>
          <w:tcPr>
            <w:tcW w:w="4644" w:type="dxa"/>
            <w:vMerge/>
            <w:shd w:val="clear" w:color="auto" w:fill="DEF4DC"/>
          </w:tcPr>
          <w:p w14:paraId="02599D85" w14:textId="77777777" w:rsidR="003A6EF7" w:rsidRPr="009D4075" w:rsidRDefault="003A6EF7" w:rsidP="003A6EF7">
            <w:pPr>
              <w:spacing w:after="120"/>
              <w:rPr>
                <w:rFonts w:eastAsia="MS Mincho"/>
              </w:rPr>
            </w:pPr>
          </w:p>
        </w:tc>
        <w:tc>
          <w:tcPr>
            <w:tcW w:w="3650" w:type="dxa"/>
            <w:shd w:val="clear" w:color="auto" w:fill="auto"/>
          </w:tcPr>
          <w:p w14:paraId="42FCAF37" w14:textId="77777777" w:rsidR="003A6EF7" w:rsidRPr="009D4075" w:rsidRDefault="003A6EF7" w:rsidP="003A6EF7">
            <w:pPr>
              <w:rPr>
                <w:rFonts w:eastAsia="MS Mincho"/>
              </w:rPr>
            </w:pPr>
          </w:p>
        </w:tc>
        <w:tc>
          <w:tcPr>
            <w:tcW w:w="3651" w:type="dxa"/>
            <w:shd w:val="clear" w:color="auto" w:fill="auto"/>
          </w:tcPr>
          <w:p w14:paraId="72DA97CA" w14:textId="77777777" w:rsidR="003A6EF7" w:rsidRPr="009D4075" w:rsidRDefault="003A6EF7" w:rsidP="003A6EF7">
            <w:pPr>
              <w:rPr>
                <w:rFonts w:eastAsia="MS Mincho"/>
              </w:rPr>
            </w:pPr>
          </w:p>
        </w:tc>
        <w:tc>
          <w:tcPr>
            <w:tcW w:w="3651" w:type="dxa"/>
            <w:shd w:val="clear" w:color="auto" w:fill="auto"/>
          </w:tcPr>
          <w:p w14:paraId="46FE03D0" w14:textId="77777777" w:rsidR="003A6EF7" w:rsidRPr="009D4075" w:rsidRDefault="003A6EF7" w:rsidP="003A6EF7">
            <w:pPr>
              <w:rPr>
                <w:rFonts w:eastAsia="MS Mincho"/>
              </w:rPr>
            </w:pPr>
          </w:p>
        </w:tc>
      </w:tr>
    </w:tbl>
    <w:p w14:paraId="05B8EA82" w14:textId="77777777" w:rsidR="003A6EF7" w:rsidRPr="009D4075" w:rsidRDefault="003A6EF7" w:rsidP="003A6EF7">
      <w:pPr>
        <w:spacing w:after="0" w:line="240" w:lineRule="auto"/>
        <w:rPr>
          <w:rFonts w:ascii="Arial" w:eastAsia="MS Mincho" w:hAnsi="Arial" w:cs="Times New Roman"/>
          <w:color w:val="auto"/>
          <w:lang w:val="en-GB" w:eastAsia="en-US"/>
        </w:rPr>
      </w:pPr>
    </w:p>
    <w:p w14:paraId="22092A8F" w14:textId="77777777" w:rsidR="003A6EF7" w:rsidRPr="009D4075" w:rsidRDefault="003A6EF7" w:rsidP="003A6EF7">
      <w:pPr>
        <w:spacing w:after="0" w:line="240" w:lineRule="auto"/>
        <w:rPr>
          <w:rFonts w:ascii="Arial" w:eastAsia="MS Mincho" w:hAnsi="Arial" w:cs="Times New Roman"/>
          <w:b/>
          <w:bCs/>
          <w:color w:val="auto"/>
          <w:lang w:val="en-GB" w:eastAsia="en-US"/>
        </w:rPr>
      </w:pPr>
      <w:r w:rsidRPr="009D4075">
        <w:rPr>
          <w:rFonts w:ascii="Arial" w:eastAsia="MS Mincho" w:hAnsi="Arial" w:cs="Times New Roman"/>
          <w:b/>
          <w:bCs/>
          <w:color w:val="auto"/>
          <w:lang w:val="en-GB" w:eastAsia="en-US"/>
        </w:rPr>
        <w:t>Components</w:t>
      </w:r>
    </w:p>
    <w:tbl>
      <w:tblPr>
        <w:tblStyle w:val="TableGrid2"/>
        <w:tblW w:w="0" w:type="auto"/>
        <w:shd w:val="clear" w:color="auto" w:fill="F0DEB8"/>
        <w:tblLook w:val="04A0" w:firstRow="1" w:lastRow="0" w:firstColumn="1" w:lastColumn="0" w:noHBand="0" w:noVBand="1"/>
      </w:tblPr>
      <w:tblGrid>
        <w:gridCol w:w="4891"/>
        <w:gridCol w:w="10479"/>
      </w:tblGrid>
      <w:tr w:rsidR="003A6EF7" w:rsidRPr="009D4075" w14:paraId="34521E7D" w14:textId="77777777" w:rsidTr="004966E5">
        <w:tc>
          <w:tcPr>
            <w:tcW w:w="4928" w:type="dxa"/>
            <w:shd w:val="clear" w:color="auto" w:fill="F0DEB8"/>
          </w:tcPr>
          <w:p w14:paraId="54B285AB" w14:textId="77777777" w:rsidR="003A6EF7" w:rsidRPr="009D4075" w:rsidRDefault="003A6EF7" w:rsidP="003A6EF7">
            <w:pPr>
              <w:spacing w:after="120"/>
              <w:rPr>
                <w:rFonts w:eastAsia="MS Mincho"/>
              </w:rPr>
            </w:pPr>
            <w:r w:rsidRPr="009D4075">
              <w:rPr>
                <w:rFonts w:eastAsia="MS Mincho"/>
                <w:b/>
                <w:bCs/>
              </w:rPr>
              <w:t>‘The Hook’</w:t>
            </w:r>
            <w:r w:rsidRPr="009D4075">
              <w:rPr>
                <w:rFonts w:eastAsia="MS Mincho"/>
              </w:rPr>
              <w:t xml:space="preserve"> – How will the project be introduced in order to engage and motivate? Introduction scenario</w:t>
            </w:r>
            <w:r w:rsidRPr="009D4075">
              <w:rPr>
                <w:rFonts w:eastAsia="MS Mincho"/>
                <w:b/>
                <w:bCs/>
              </w:rPr>
              <w:t xml:space="preserve">? </w:t>
            </w:r>
          </w:p>
        </w:tc>
        <w:tc>
          <w:tcPr>
            <w:tcW w:w="10668" w:type="dxa"/>
            <w:shd w:val="clear" w:color="auto" w:fill="auto"/>
          </w:tcPr>
          <w:p w14:paraId="5FBEC32A" w14:textId="77777777" w:rsidR="003A6EF7" w:rsidRPr="009D4075" w:rsidRDefault="003A6EF7" w:rsidP="003A6EF7">
            <w:pPr>
              <w:rPr>
                <w:rFonts w:eastAsia="MS Mincho"/>
              </w:rPr>
            </w:pPr>
          </w:p>
        </w:tc>
      </w:tr>
      <w:tr w:rsidR="003A6EF7" w:rsidRPr="009D4075" w14:paraId="47297D28" w14:textId="77777777" w:rsidTr="004966E5">
        <w:tc>
          <w:tcPr>
            <w:tcW w:w="4928" w:type="dxa"/>
            <w:shd w:val="clear" w:color="auto" w:fill="F0DEB8"/>
          </w:tcPr>
          <w:p w14:paraId="4D688165" w14:textId="77777777" w:rsidR="003A6EF7" w:rsidRPr="009D4075" w:rsidRDefault="003A6EF7" w:rsidP="003A6EF7">
            <w:pPr>
              <w:spacing w:after="120"/>
              <w:rPr>
                <w:rFonts w:eastAsia="MS Mincho"/>
              </w:rPr>
            </w:pPr>
            <w:r w:rsidRPr="009D4075">
              <w:rPr>
                <w:rFonts w:eastAsia="MS Mincho"/>
                <w:b/>
                <w:bCs/>
              </w:rPr>
              <w:t>Introducing ‘Ownership’</w:t>
            </w:r>
            <w:r w:rsidRPr="009D4075">
              <w:rPr>
                <w:rFonts w:eastAsia="MS Mincho"/>
              </w:rPr>
              <w:t xml:space="preserve"> – How will we collect learners’ initial thoughts, ideas, suggestions and questions?</w:t>
            </w:r>
          </w:p>
        </w:tc>
        <w:tc>
          <w:tcPr>
            <w:tcW w:w="10668" w:type="dxa"/>
            <w:shd w:val="clear" w:color="auto" w:fill="auto"/>
          </w:tcPr>
          <w:p w14:paraId="3D38CD51" w14:textId="77777777" w:rsidR="003A6EF7" w:rsidRPr="009D4075" w:rsidRDefault="003A6EF7" w:rsidP="003A6EF7">
            <w:pPr>
              <w:rPr>
                <w:rFonts w:eastAsia="MS Mincho"/>
              </w:rPr>
            </w:pPr>
          </w:p>
        </w:tc>
      </w:tr>
      <w:tr w:rsidR="003A6EF7" w:rsidRPr="009D4075" w14:paraId="77DA7D94" w14:textId="77777777" w:rsidTr="004966E5">
        <w:tc>
          <w:tcPr>
            <w:tcW w:w="4928" w:type="dxa"/>
            <w:shd w:val="clear" w:color="auto" w:fill="F0DEB8"/>
          </w:tcPr>
          <w:p w14:paraId="1DB3547B" w14:textId="77777777" w:rsidR="003A6EF7" w:rsidRPr="009D4075" w:rsidRDefault="003A6EF7" w:rsidP="003A6EF7">
            <w:pPr>
              <w:spacing w:after="120"/>
              <w:rPr>
                <w:rFonts w:eastAsia="MS Mincho"/>
              </w:rPr>
            </w:pPr>
            <w:r w:rsidRPr="009D4075">
              <w:rPr>
                <w:rFonts w:eastAsia="MS Mincho"/>
                <w:b/>
                <w:bCs/>
              </w:rPr>
              <w:t>Project ‘Song’</w:t>
            </w:r>
            <w:r w:rsidRPr="009D4075">
              <w:rPr>
                <w:rFonts w:eastAsia="MS Mincho"/>
              </w:rPr>
              <w:t xml:space="preserve"> suggestions</w:t>
            </w:r>
          </w:p>
        </w:tc>
        <w:tc>
          <w:tcPr>
            <w:tcW w:w="10668" w:type="dxa"/>
            <w:shd w:val="clear" w:color="auto" w:fill="auto"/>
          </w:tcPr>
          <w:p w14:paraId="03BCAA36" w14:textId="77777777" w:rsidR="003A6EF7" w:rsidRPr="009D4075" w:rsidRDefault="003A6EF7" w:rsidP="003A6EF7">
            <w:pPr>
              <w:rPr>
                <w:rFonts w:eastAsia="MS Mincho"/>
              </w:rPr>
            </w:pPr>
          </w:p>
        </w:tc>
      </w:tr>
      <w:tr w:rsidR="003A6EF7" w:rsidRPr="009D4075" w14:paraId="2BC2C2F8" w14:textId="77777777" w:rsidTr="004966E5">
        <w:tc>
          <w:tcPr>
            <w:tcW w:w="4928" w:type="dxa"/>
            <w:shd w:val="clear" w:color="auto" w:fill="F0DEB8"/>
          </w:tcPr>
          <w:p w14:paraId="14109E2A" w14:textId="77777777" w:rsidR="003A6EF7" w:rsidRPr="009D4075" w:rsidRDefault="003A6EF7" w:rsidP="003A6EF7">
            <w:pPr>
              <w:spacing w:after="120"/>
              <w:rPr>
                <w:rFonts w:eastAsia="MS Mincho"/>
              </w:rPr>
            </w:pPr>
            <w:r w:rsidRPr="009D4075">
              <w:rPr>
                <w:rFonts w:eastAsia="MS Mincho"/>
                <w:b/>
                <w:bCs/>
              </w:rPr>
              <w:t xml:space="preserve">Visible Skills/Attitudes </w:t>
            </w:r>
            <w:r w:rsidRPr="009D4075">
              <w:rPr>
                <w:rFonts w:eastAsia="MS Mincho"/>
              </w:rPr>
              <w:t>How will we display focus skills/attitudes during the project. Icons? Photocards? Other?</w:t>
            </w:r>
          </w:p>
        </w:tc>
        <w:tc>
          <w:tcPr>
            <w:tcW w:w="10668" w:type="dxa"/>
            <w:shd w:val="clear" w:color="auto" w:fill="auto"/>
          </w:tcPr>
          <w:p w14:paraId="5C906D6C" w14:textId="77777777" w:rsidR="003A6EF7" w:rsidRPr="009D4075" w:rsidRDefault="003A6EF7" w:rsidP="003A6EF7">
            <w:pPr>
              <w:rPr>
                <w:rFonts w:eastAsia="MS Mincho"/>
              </w:rPr>
            </w:pPr>
          </w:p>
        </w:tc>
      </w:tr>
      <w:tr w:rsidR="003A6EF7" w:rsidRPr="009D4075" w14:paraId="611FC6FC" w14:textId="77777777" w:rsidTr="004966E5">
        <w:tc>
          <w:tcPr>
            <w:tcW w:w="4928" w:type="dxa"/>
            <w:shd w:val="clear" w:color="auto" w:fill="F0DEB8"/>
          </w:tcPr>
          <w:p w14:paraId="69BE6BCC" w14:textId="77777777" w:rsidR="003A6EF7" w:rsidRPr="009D4075" w:rsidRDefault="003A6EF7" w:rsidP="003A6EF7">
            <w:pPr>
              <w:spacing w:after="120"/>
              <w:rPr>
                <w:rFonts w:eastAsia="MS Mincho"/>
              </w:rPr>
            </w:pPr>
            <w:r w:rsidRPr="009D4075">
              <w:rPr>
                <w:rFonts w:eastAsia="MS Mincho"/>
                <w:b/>
                <w:bCs/>
              </w:rPr>
              <w:t>Learning Wall/Board</w:t>
            </w:r>
            <w:r w:rsidRPr="009D4075">
              <w:rPr>
                <w:rFonts w:eastAsia="MS Mincho"/>
              </w:rPr>
              <w:t xml:space="preserve"> Can we create a display showing experiences/components are linked and progressive?</w:t>
            </w:r>
          </w:p>
        </w:tc>
        <w:tc>
          <w:tcPr>
            <w:tcW w:w="10668" w:type="dxa"/>
            <w:shd w:val="clear" w:color="auto" w:fill="auto"/>
          </w:tcPr>
          <w:p w14:paraId="493A6ACB" w14:textId="77777777" w:rsidR="003A6EF7" w:rsidRPr="009D4075" w:rsidRDefault="003A6EF7" w:rsidP="003A6EF7">
            <w:pPr>
              <w:rPr>
                <w:rFonts w:eastAsia="MS Mincho"/>
              </w:rPr>
            </w:pPr>
          </w:p>
        </w:tc>
      </w:tr>
    </w:tbl>
    <w:p w14:paraId="1B219834" w14:textId="77777777" w:rsidR="003A6EF7" w:rsidRPr="009D4075" w:rsidRDefault="003A6EF7" w:rsidP="003A6EF7">
      <w:pPr>
        <w:tabs>
          <w:tab w:val="left" w:pos="1139"/>
        </w:tabs>
        <w:spacing w:after="0" w:line="240" w:lineRule="auto"/>
        <w:rPr>
          <w:rFonts w:ascii="Arial" w:eastAsia="MS Mincho" w:hAnsi="Arial" w:cs="Times New Roman"/>
          <w:b/>
          <w:bCs/>
          <w:color w:val="auto"/>
          <w:lang w:val="en-GB" w:eastAsia="en-US"/>
        </w:rPr>
      </w:pPr>
      <w:r w:rsidRPr="009D4075">
        <w:rPr>
          <w:rFonts w:ascii="Arial" w:eastAsia="MS Mincho" w:hAnsi="Arial" w:cs="Times New Roman"/>
          <w:b/>
          <w:bCs/>
          <w:color w:val="auto"/>
          <w:lang w:val="en-GB" w:eastAsia="en-US"/>
        </w:rPr>
        <w:lastRenderedPageBreak/>
        <w:tab/>
      </w:r>
    </w:p>
    <w:tbl>
      <w:tblPr>
        <w:tblStyle w:val="TableGrid2"/>
        <w:tblW w:w="0" w:type="auto"/>
        <w:tblLook w:val="04A0" w:firstRow="1" w:lastRow="0" w:firstColumn="1" w:lastColumn="0" w:noHBand="0" w:noVBand="1"/>
      </w:tblPr>
      <w:tblGrid>
        <w:gridCol w:w="4887"/>
        <w:gridCol w:w="10483"/>
      </w:tblGrid>
      <w:tr w:rsidR="003A6EF7" w:rsidRPr="009D4075" w14:paraId="4D4CDF35" w14:textId="77777777" w:rsidTr="004966E5">
        <w:tc>
          <w:tcPr>
            <w:tcW w:w="4928" w:type="dxa"/>
            <w:shd w:val="clear" w:color="auto" w:fill="F0DEB8"/>
          </w:tcPr>
          <w:p w14:paraId="72D8B085" w14:textId="4638A8C4" w:rsidR="003A6EF7" w:rsidRPr="009D4075" w:rsidRDefault="003A6EF7" w:rsidP="003A6EF7">
            <w:pPr>
              <w:spacing w:after="120"/>
              <w:rPr>
                <w:rFonts w:eastAsia="MS Mincho"/>
              </w:rPr>
            </w:pPr>
            <w:r w:rsidRPr="009D4075">
              <w:rPr>
                <w:rFonts w:eastAsia="MS Mincho"/>
                <w:b/>
                <w:bCs/>
              </w:rPr>
              <w:t xml:space="preserve">Reflection/Feedback: </w:t>
            </w:r>
            <w:r w:rsidRPr="009D4075">
              <w:rPr>
                <w:rFonts w:eastAsia="MS Mincho"/>
              </w:rPr>
              <w:t xml:space="preserve">How will we provide reflection opportunities to reflect-connect-progress? Photo-feedback? Reflection circle? </w:t>
            </w:r>
            <w:r w:rsidR="0058020C" w:rsidRPr="009D4075">
              <w:rPr>
                <w:rFonts w:eastAsia="MS Mincho"/>
              </w:rPr>
              <w:t>‘</w:t>
            </w:r>
            <w:r w:rsidRPr="009D4075">
              <w:rPr>
                <w:rFonts w:eastAsia="MS Mincho"/>
              </w:rPr>
              <w:t>See/Hear</w:t>
            </w:r>
            <w:r w:rsidR="0058020C" w:rsidRPr="009D4075">
              <w:rPr>
                <w:rFonts w:eastAsia="MS Mincho"/>
              </w:rPr>
              <w:t>’</w:t>
            </w:r>
            <w:r w:rsidRPr="009D4075">
              <w:rPr>
                <w:rFonts w:eastAsia="MS Mincho"/>
              </w:rPr>
              <w:t xml:space="preserve"> board?</w:t>
            </w:r>
          </w:p>
        </w:tc>
        <w:tc>
          <w:tcPr>
            <w:tcW w:w="10668" w:type="dxa"/>
          </w:tcPr>
          <w:p w14:paraId="7DF8CFE7" w14:textId="77777777" w:rsidR="003A6EF7" w:rsidRPr="009D4075" w:rsidRDefault="003A6EF7" w:rsidP="003A6EF7">
            <w:pPr>
              <w:rPr>
                <w:rFonts w:eastAsia="MS Mincho"/>
              </w:rPr>
            </w:pPr>
          </w:p>
        </w:tc>
      </w:tr>
      <w:tr w:rsidR="003A6EF7" w:rsidRPr="009D4075" w14:paraId="06EBD938" w14:textId="77777777" w:rsidTr="004966E5">
        <w:tc>
          <w:tcPr>
            <w:tcW w:w="4928" w:type="dxa"/>
            <w:shd w:val="clear" w:color="auto" w:fill="F0DEB8"/>
          </w:tcPr>
          <w:p w14:paraId="191BCBB3" w14:textId="77777777" w:rsidR="003A6EF7" w:rsidRPr="009D4075" w:rsidRDefault="003A6EF7" w:rsidP="003A6EF7">
            <w:pPr>
              <w:spacing w:after="120"/>
              <w:rPr>
                <w:rFonts w:eastAsia="MS Mincho"/>
              </w:rPr>
            </w:pPr>
            <w:r w:rsidRPr="009D4075">
              <w:rPr>
                <w:rFonts w:eastAsia="MS Mincho"/>
                <w:b/>
                <w:bCs/>
              </w:rPr>
              <w:t xml:space="preserve">Community Building </w:t>
            </w:r>
            <w:r w:rsidRPr="009D4075">
              <w:rPr>
                <w:rFonts w:eastAsia="MS Mincho"/>
              </w:rPr>
              <w:t>Which community building games activities could we use to support collaborative skills/attitudes?</w:t>
            </w:r>
          </w:p>
        </w:tc>
        <w:tc>
          <w:tcPr>
            <w:tcW w:w="10668" w:type="dxa"/>
          </w:tcPr>
          <w:p w14:paraId="5A624487" w14:textId="77777777" w:rsidR="003A6EF7" w:rsidRPr="009D4075" w:rsidRDefault="003A6EF7" w:rsidP="003A6EF7">
            <w:pPr>
              <w:rPr>
                <w:rFonts w:eastAsia="MS Mincho"/>
              </w:rPr>
            </w:pPr>
          </w:p>
        </w:tc>
      </w:tr>
    </w:tbl>
    <w:p w14:paraId="20F8FB95" w14:textId="77777777" w:rsidR="003A6EF7" w:rsidRPr="009D4075" w:rsidRDefault="003A6EF7" w:rsidP="003A6EF7">
      <w:pPr>
        <w:spacing w:after="0" w:line="240" w:lineRule="auto"/>
        <w:rPr>
          <w:rFonts w:ascii="Arial" w:eastAsia="MS Mincho" w:hAnsi="Arial" w:cs="Times New Roman"/>
          <w:color w:val="auto"/>
          <w:lang w:val="en-GB" w:eastAsia="en-US"/>
        </w:rPr>
      </w:pPr>
    </w:p>
    <w:tbl>
      <w:tblPr>
        <w:tblStyle w:val="TableGrid2"/>
        <w:tblW w:w="0" w:type="auto"/>
        <w:shd w:val="clear" w:color="auto" w:fill="D3EDF4"/>
        <w:tblLook w:val="04A0" w:firstRow="1" w:lastRow="0" w:firstColumn="1" w:lastColumn="0" w:noHBand="0" w:noVBand="1"/>
      </w:tblPr>
      <w:tblGrid>
        <w:gridCol w:w="3823"/>
        <w:gridCol w:w="3849"/>
        <w:gridCol w:w="3849"/>
        <w:gridCol w:w="3849"/>
      </w:tblGrid>
      <w:tr w:rsidR="003A6EF7" w:rsidRPr="009D4075" w14:paraId="2D835A5B" w14:textId="77777777" w:rsidTr="004966E5">
        <w:tc>
          <w:tcPr>
            <w:tcW w:w="3823" w:type="dxa"/>
            <w:vMerge w:val="restart"/>
            <w:shd w:val="clear" w:color="auto" w:fill="D3EDF4"/>
          </w:tcPr>
          <w:p w14:paraId="0AD84C7D" w14:textId="77777777" w:rsidR="003A6EF7" w:rsidRPr="009D4075" w:rsidRDefault="003A6EF7" w:rsidP="003A6EF7">
            <w:pPr>
              <w:spacing w:after="120"/>
              <w:rPr>
                <w:rFonts w:eastAsia="MS Mincho"/>
                <w:b/>
                <w:bCs/>
              </w:rPr>
            </w:pPr>
            <w:r w:rsidRPr="009D4075">
              <w:rPr>
                <w:rFonts w:eastAsia="MS Mincho"/>
                <w:b/>
                <w:bCs/>
              </w:rPr>
              <w:t>Organisation of Experiences (Early/1</w:t>
            </w:r>
            <w:r w:rsidRPr="009D4075">
              <w:rPr>
                <w:rFonts w:eastAsia="MS Mincho"/>
                <w:b/>
                <w:bCs/>
                <w:vertAlign w:val="superscript"/>
              </w:rPr>
              <w:t>st</w:t>
            </w:r>
            <w:r w:rsidRPr="009D4075">
              <w:rPr>
                <w:rFonts w:eastAsia="MS Mincho"/>
                <w:b/>
                <w:bCs/>
              </w:rPr>
              <w:t xml:space="preserve"> Level) – ‘Brainstorm’</w:t>
            </w:r>
          </w:p>
          <w:p w14:paraId="26FB0438" w14:textId="77777777" w:rsidR="003A6EF7" w:rsidRPr="009D4075" w:rsidRDefault="003A6EF7" w:rsidP="003A6EF7">
            <w:pPr>
              <w:spacing w:after="120"/>
              <w:rPr>
                <w:rFonts w:eastAsia="MS Mincho"/>
              </w:rPr>
            </w:pPr>
            <w:r w:rsidRPr="009D4075">
              <w:rPr>
                <w:rFonts w:eastAsia="MS Mincho"/>
              </w:rPr>
              <w:t>The whole project scenario is rooted in high-level play provocation.</w:t>
            </w:r>
          </w:p>
          <w:p w14:paraId="06DDA3A7" w14:textId="77777777" w:rsidR="003A6EF7" w:rsidRPr="009D4075" w:rsidRDefault="003A6EF7" w:rsidP="003A6EF7">
            <w:pPr>
              <w:spacing w:after="120"/>
              <w:rPr>
                <w:rFonts w:eastAsia="MS Mincho"/>
              </w:rPr>
            </w:pPr>
            <w:r w:rsidRPr="009D4075">
              <w:rPr>
                <w:rFonts w:eastAsia="MS Mincho"/>
                <w:b/>
                <w:bCs/>
              </w:rPr>
              <w:t>Continuous Provision: T</w:t>
            </w:r>
            <w:r w:rsidRPr="009D4075">
              <w:rPr>
                <w:rFonts w:eastAsia="MS Mincho"/>
              </w:rPr>
              <w:t xml:space="preserve">hose area open for play regardless of theme/project. </w:t>
            </w:r>
            <w:r w:rsidRPr="009D4075">
              <w:rPr>
                <w:rFonts w:eastAsia="MS Mincho"/>
                <w:b/>
                <w:bCs/>
              </w:rPr>
              <w:t xml:space="preserve">Enhanced Provision: </w:t>
            </w:r>
            <w:r w:rsidRPr="009D4075">
              <w:rPr>
                <w:rFonts w:eastAsia="MS Mincho"/>
              </w:rPr>
              <w:t xml:space="preserve">Areas ‘enhanced’ to provoke learning based on the theme e.g., gold coins in sand area for a pirate theme. </w:t>
            </w:r>
            <w:r w:rsidRPr="009D4075">
              <w:rPr>
                <w:rFonts w:eastAsia="MS Mincho"/>
                <w:b/>
                <w:bCs/>
              </w:rPr>
              <w:t xml:space="preserve">Focused Tasks: </w:t>
            </w:r>
            <w:r w:rsidRPr="009D4075">
              <w:rPr>
                <w:rFonts w:eastAsia="MS Mincho"/>
              </w:rPr>
              <w:t>Adult-guided play where group/s work together to solve a problem for a character, usually based on one of their ideas.</w:t>
            </w:r>
          </w:p>
        </w:tc>
        <w:tc>
          <w:tcPr>
            <w:tcW w:w="3849" w:type="dxa"/>
            <w:shd w:val="clear" w:color="auto" w:fill="D3EDF4"/>
          </w:tcPr>
          <w:p w14:paraId="7FDBDFD5" w14:textId="77777777" w:rsidR="003A6EF7" w:rsidRPr="009D4075" w:rsidRDefault="003A6EF7" w:rsidP="003A6EF7">
            <w:pPr>
              <w:jc w:val="center"/>
              <w:rPr>
                <w:rFonts w:eastAsia="MS Mincho"/>
                <w:b/>
                <w:bCs/>
              </w:rPr>
            </w:pPr>
            <w:r w:rsidRPr="009D4075">
              <w:rPr>
                <w:rFonts w:eastAsia="MS Mincho"/>
                <w:b/>
                <w:bCs/>
              </w:rPr>
              <w:t>Problem-Based Tasks/Focused Tasks</w:t>
            </w:r>
          </w:p>
        </w:tc>
        <w:tc>
          <w:tcPr>
            <w:tcW w:w="3849" w:type="dxa"/>
            <w:shd w:val="clear" w:color="auto" w:fill="D3EDF4"/>
          </w:tcPr>
          <w:p w14:paraId="3126E7FD" w14:textId="77777777" w:rsidR="003A6EF7" w:rsidRPr="009D4075" w:rsidRDefault="003A6EF7" w:rsidP="003A6EF7">
            <w:pPr>
              <w:jc w:val="center"/>
              <w:rPr>
                <w:rFonts w:eastAsia="MS Mincho"/>
                <w:b/>
                <w:bCs/>
              </w:rPr>
            </w:pPr>
            <w:r w:rsidRPr="009D4075">
              <w:rPr>
                <w:rFonts w:eastAsia="MS Mincho"/>
                <w:b/>
                <w:bCs/>
              </w:rPr>
              <w:t>Enhanced Provision</w:t>
            </w:r>
          </w:p>
        </w:tc>
        <w:tc>
          <w:tcPr>
            <w:tcW w:w="3849" w:type="dxa"/>
            <w:shd w:val="clear" w:color="auto" w:fill="D3EDF4"/>
          </w:tcPr>
          <w:p w14:paraId="3C9EA742" w14:textId="77777777" w:rsidR="003A6EF7" w:rsidRPr="009D4075" w:rsidRDefault="003A6EF7" w:rsidP="003A6EF7">
            <w:pPr>
              <w:jc w:val="center"/>
              <w:rPr>
                <w:rFonts w:eastAsia="MS Mincho"/>
                <w:b/>
                <w:bCs/>
              </w:rPr>
            </w:pPr>
            <w:r w:rsidRPr="009D4075">
              <w:rPr>
                <w:rFonts w:eastAsia="MS Mincho"/>
                <w:b/>
                <w:bCs/>
              </w:rPr>
              <w:t>Continuous Provision</w:t>
            </w:r>
          </w:p>
        </w:tc>
      </w:tr>
      <w:tr w:rsidR="003A6EF7" w:rsidRPr="009D4075" w14:paraId="3AF3098D" w14:textId="77777777" w:rsidTr="004966E5">
        <w:tc>
          <w:tcPr>
            <w:tcW w:w="3823" w:type="dxa"/>
            <w:vMerge/>
            <w:shd w:val="clear" w:color="auto" w:fill="D3EDF4"/>
          </w:tcPr>
          <w:p w14:paraId="232E248F" w14:textId="77777777" w:rsidR="003A6EF7" w:rsidRPr="009D4075" w:rsidRDefault="003A6EF7" w:rsidP="003A6EF7">
            <w:pPr>
              <w:spacing w:after="120"/>
              <w:rPr>
                <w:rFonts w:eastAsia="MS Mincho"/>
                <w:b/>
                <w:bCs/>
              </w:rPr>
            </w:pPr>
          </w:p>
        </w:tc>
        <w:tc>
          <w:tcPr>
            <w:tcW w:w="3849" w:type="dxa"/>
            <w:shd w:val="clear" w:color="auto" w:fill="auto"/>
          </w:tcPr>
          <w:p w14:paraId="3C3D5113" w14:textId="77777777" w:rsidR="003A6EF7" w:rsidRPr="009D4075" w:rsidRDefault="003A6EF7" w:rsidP="003A6EF7">
            <w:pPr>
              <w:numPr>
                <w:ilvl w:val="0"/>
                <w:numId w:val="24"/>
              </w:numPr>
              <w:contextualSpacing/>
              <w:rPr>
                <w:rFonts w:eastAsia="MS Mincho"/>
              </w:rPr>
            </w:pPr>
          </w:p>
        </w:tc>
        <w:tc>
          <w:tcPr>
            <w:tcW w:w="3849" w:type="dxa"/>
            <w:shd w:val="clear" w:color="auto" w:fill="auto"/>
          </w:tcPr>
          <w:p w14:paraId="175C188D" w14:textId="77777777" w:rsidR="003A6EF7" w:rsidRPr="009D4075" w:rsidRDefault="003A6EF7" w:rsidP="003A6EF7">
            <w:pPr>
              <w:numPr>
                <w:ilvl w:val="0"/>
                <w:numId w:val="24"/>
              </w:numPr>
              <w:contextualSpacing/>
              <w:rPr>
                <w:rFonts w:eastAsia="MS Mincho"/>
              </w:rPr>
            </w:pPr>
          </w:p>
        </w:tc>
        <w:tc>
          <w:tcPr>
            <w:tcW w:w="3849" w:type="dxa"/>
            <w:shd w:val="clear" w:color="auto" w:fill="auto"/>
          </w:tcPr>
          <w:p w14:paraId="43269A1C" w14:textId="77777777" w:rsidR="003A6EF7" w:rsidRPr="009D4075" w:rsidRDefault="003A6EF7" w:rsidP="003A6EF7">
            <w:pPr>
              <w:numPr>
                <w:ilvl w:val="0"/>
                <w:numId w:val="24"/>
              </w:numPr>
              <w:contextualSpacing/>
              <w:rPr>
                <w:rFonts w:eastAsia="MS Mincho"/>
              </w:rPr>
            </w:pPr>
          </w:p>
        </w:tc>
      </w:tr>
    </w:tbl>
    <w:p w14:paraId="18C236D9" w14:textId="77777777" w:rsidR="003A6EF7" w:rsidRPr="009D4075" w:rsidRDefault="003A6EF7" w:rsidP="003A6EF7">
      <w:pPr>
        <w:tabs>
          <w:tab w:val="left" w:pos="1139"/>
        </w:tabs>
        <w:spacing w:after="0" w:line="240" w:lineRule="auto"/>
        <w:rPr>
          <w:rFonts w:ascii="Arial" w:eastAsia="MS Mincho" w:hAnsi="Arial" w:cs="Times New Roman"/>
          <w:b/>
          <w:bCs/>
          <w:color w:val="auto"/>
          <w:lang w:val="en-GB" w:eastAsia="en-US"/>
        </w:rPr>
      </w:pPr>
    </w:p>
    <w:tbl>
      <w:tblPr>
        <w:tblStyle w:val="TableGrid2"/>
        <w:tblW w:w="0" w:type="auto"/>
        <w:tblLook w:val="04A0" w:firstRow="1" w:lastRow="0" w:firstColumn="1" w:lastColumn="0" w:noHBand="0" w:noVBand="1"/>
      </w:tblPr>
      <w:tblGrid>
        <w:gridCol w:w="3474"/>
        <w:gridCol w:w="5948"/>
        <w:gridCol w:w="5948"/>
      </w:tblGrid>
      <w:tr w:rsidR="003A6EF7" w:rsidRPr="009D4075" w14:paraId="685DF7EA" w14:textId="77777777" w:rsidTr="004966E5">
        <w:tc>
          <w:tcPr>
            <w:tcW w:w="3474" w:type="dxa"/>
            <w:shd w:val="clear" w:color="auto" w:fill="F3D4CE"/>
          </w:tcPr>
          <w:p w14:paraId="6DBEE764" w14:textId="77777777" w:rsidR="003A6EF7" w:rsidRPr="009D4075" w:rsidRDefault="003A6EF7" w:rsidP="003A6EF7">
            <w:pPr>
              <w:spacing w:after="120"/>
              <w:rPr>
                <w:rFonts w:eastAsia="MS Mincho"/>
              </w:rPr>
            </w:pPr>
            <w:r w:rsidRPr="009D4075">
              <w:rPr>
                <w:rFonts w:eastAsia="MS Mincho"/>
                <w:b/>
                <w:bCs/>
              </w:rPr>
              <w:t>Family Engagement:</w:t>
            </w:r>
            <w:r w:rsidRPr="009D4075">
              <w:rPr>
                <w:rFonts w:eastAsia="MS Mincho"/>
              </w:rPr>
              <w:t xml:space="preserve"> How will we involve families in their children’s learning?</w:t>
            </w:r>
          </w:p>
        </w:tc>
        <w:tc>
          <w:tcPr>
            <w:tcW w:w="5948" w:type="dxa"/>
          </w:tcPr>
          <w:p w14:paraId="4FBFC8E2" w14:textId="77777777" w:rsidR="003A6EF7" w:rsidRPr="009D4075" w:rsidRDefault="003A6EF7" w:rsidP="003A6EF7">
            <w:pPr>
              <w:numPr>
                <w:ilvl w:val="0"/>
                <w:numId w:val="23"/>
              </w:numPr>
              <w:contextualSpacing/>
              <w:rPr>
                <w:rFonts w:eastAsia="MS Mincho"/>
              </w:rPr>
            </w:pPr>
            <w:r w:rsidRPr="009D4075">
              <w:rPr>
                <w:rFonts w:eastAsia="MS Mincho"/>
              </w:rPr>
              <w:t>iMovie</w:t>
            </w:r>
          </w:p>
          <w:p w14:paraId="0B8A7320" w14:textId="77777777" w:rsidR="003A6EF7" w:rsidRPr="009D4075" w:rsidRDefault="003A6EF7" w:rsidP="003A6EF7">
            <w:pPr>
              <w:numPr>
                <w:ilvl w:val="0"/>
                <w:numId w:val="23"/>
              </w:numPr>
              <w:contextualSpacing/>
              <w:rPr>
                <w:rFonts w:eastAsia="MS Mincho"/>
              </w:rPr>
            </w:pPr>
            <w:r w:rsidRPr="009D4075">
              <w:rPr>
                <w:rFonts w:eastAsia="MS Mincho"/>
              </w:rPr>
              <w:t>Children as Teachers</w:t>
            </w:r>
          </w:p>
          <w:p w14:paraId="596F511D" w14:textId="77777777" w:rsidR="003A6EF7" w:rsidRPr="009D4075" w:rsidRDefault="003A6EF7" w:rsidP="003A6EF7">
            <w:pPr>
              <w:numPr>
                <w:ilvl w:val="0"/>
                <w:numId w:val="23"/>
              </w:numPr>
              <w:contextualSpacing/>
              <w:rPr>
                <w:rFonts w:eastAsia="MS Mincho"/>
              </w:rPr>
            </w:pPr>
            <w:r w:rsidRPr="009D4075">
              <w:rPr>
                <w:rFonts w:eastAsia="MS Mincho"/>
              </w:rPr>
              <w:t>Learning Passport</w:t>
            </w:r>
          </w:p>
        </w:tc>
        <w:tc>
          <w:tcPr>
            <w:tcW w:w="5948" w:type="dxa"/>
          </w:tcPr>
          <w:p w14:paraId="1E87B21C" w14:textId="77777777" w:rsidR="003A6EF7" w:rsidRPr="009D4075" w:rsidRDefault="003A6EF7" w:rsidP="003A6EF7">
            <w:pPr>
              <w:numPr>
                <w:ilvl w:val="0"/>
                <w:numId w:val="23"/>
              </w:numPr>
              <w:contextualSpacing/>
              <w:rPr>
                <w:rFonts w:eastAsia="MS Mincho"/>
              </w:rPr>
            </w:pPr>
            <w:r w:rsidRPr="009D4075">
              <w:rPr>
                <w:rFonts w:eastAsia="MS Mincho"/>
              </w:rPr>
              <w:t>Blog/Website/Google Classroom</w:t>
            </w:r>
          </w:p>
          <w:p w14:paraId="56C89737" w14:textId="77777777" w:rsidR="003A6EF7" w:rsidRPr="009D4075" w:rsidRDefault="003A6EF7" w:rsidP="003A6EF7">
            <w:pPr>
              <w:numPr>
                <w:ilvl w:val="0"/>
                <w:numId w:val="23"/>
              </w:numPr>
              <w:contextualSpacing/>
              <w:rPr>
                <w:rFonts w:eastAsia="MS Mincho"/>
              </w:rPr>
            </w:pPr>
            <w:r w:rsidRPr="009D4075">
              <w:rPr>
                <w:rFonts w:eastAsia="MS Mincho"/>
              </w:rPr>
              <w:t>Online engagement</w:t>
            </w:r>
          </w:p>
        </w:tc>
      </w:tr>
    </w:tbl>
    <w:p w14:paraId="77FCAB2A" w14:textId="77777777" w:rsidR="003A6EF7" w:rsidRPr="009D4075" w:rsidRDefault="003A6EF7" w:rsidP="003A6EF7">
      <w:pPr>
        <w:tabs>
          <w:tab w:val="left" w:pos="1139"/>
        </w:tabs>
        <w:spacing w:after="0" w:line="240" w:lineRule="auto"/>
        <w:rPr>
          <w:rFonts w:ascii="Arial" w:eastAsia="MS Mincho" w:hAnsi="Arial" w:cs="Times New Roman"/>
          <w:b/>
          <w:bCs/>
          <w:color w:val="auto"/>
          <w:lang w:val="en-GB" w:eastAsia="en-US"/>
        </w:rPr>
      </w:pPr>
    </w:p>
    <w:tbl>
      <w:tblPr>
        <w:tblStyle w:val="TableGrid2"/>
        <w:tblW w:w="0" w:type="auto"/>
        <w:tblLook w:val="04A0" w:firstRow="1" w:lastRow="0" w:firstColumn="1" w:lastColumn="0" w:noHBand="0" w:noVBand="1"/>
      </w:tblPr>
      <w:tblGrid>
        <w:gridCol w:w="3841"/>
        <w:gridCol w:w="3834"/>
        <w:gridCol w:w="3831"/>
        <w:gridCol w:w="3844"/>
      </w:tblGrid>
      <w:tr w:rsidR="003A6EF7" w:rsidRPr="009D4075" w14:paraId="6633B975" w14:textId="77777777" w:rsidTr="004966E5">
        <w:tc>
          <w:tcPr>
            <w:tcW w:w="3899" w:type="dxa"/>
            <w:tcBorders>
              <w:top w:val="double" w:sz="4" w:space="0" w:color="auto"/>
              <w:left w:val="double" w:sz="4" w:space="0" w:color="auto"/>
              <w:bottom w:val="double" w:sz="4" w:space="0" w:color="auto"/>
            </w:tcBorders>
          </w:tcPr>
          <w:p w14:paraId="333F5E53" w14:textId="77777777" w:rsidR="003A6EF7" w:rsidRPr="009D4075" w:rsidRDefault="003A6EF7" w:rsidP="003A6EF7">
            <w:pPr>
              <w:jc w:val="center"/>
              <w:rPr>
                <w:rFonts w:eastAsia="MS Mincho"/>
                <w:color w:val="FF0000"/>
                <w:sz w:val="32"/>
                <w:szCs w:val="32"/>
              </w:rPr>
            </w:pPr>
            <w:r w:rsidRPr="009D4075">
              <w:rPr>
                <w:rFonts w:eastAsia="MS Mincho"/>
                <w:color w:val="FF0000"/>
                <w:sz w:val="32"/>
                <w:szCs w:val="32"/>
              </w:rPr>
              <w:t>THINK IT</w:t>
            </w:r>
          </w:p>
        </w:tc>
        <w:tc>
          <w:tcPr>
            <w:tcW w:w="3899" w:type="dxa"/>
            <w:tcBorders>
              <w:top w:val="double" w:sz="4" w:space="0" w:color="auto"/>
              <w:bottom w:val="double" w:sz="4" w:space="0" w:color="auto"/>
            </w:tcBorders>
          </w:tcPr>
          <w:p w14:paraId="21125791" w14:textId="77777777" w:rsidR="003A6EF7" w:rsidRPr="009D4075" w:rsidRDefault="003A6EF7" w:rsidP="003A6EF7">
            <w:pPr>
              <w:jc w:val="center"/>
              <w:rPr>
                <w:rFonts w:eastAsia="MS Mincho"/>
                <w:color w:val="FF0000"/>
                <w:sz w:val="32"/>
                <w:szCs w:val="32"/>
              </w:rPr>
            </w:pPr>
            <w:r w:rsidRPr="009D4075">
              <w:rPr>
                <w:rFonts w:eastAsia="MS Mincho"/>
                <w:color w:val="FF0000"/>
                <w:sz w:val="32"/>
                <w:szCs w:val="32"/>
              </w:rPr>
              <w:t>TRY IT</w:t>
            </w:r>
          </w:p>
        </w:tc>
        <w:tc>
          <w:tcPr>
            <w:tcW w:w="3899" w:type="dxa"/>
            <w:tcBorders>
              <w:top w:val="double" w:sz="4" w:space="0" w:color="auto"/>
              <w:bottom w:val="double" w:sz="4" w:space="0" w:color="auto"/>
            </w:tcBorders>
          </w:tcPr>
          <w:p w14:paraId="57B61F1B" w14:textId="77777777" w:rsidR="003A6EF7" w:rsidRPr="009D4075" w:rsidRDefault="003A6EF7" w:rsidP="003A6EF7">
            <w:pPr>
              <w:jc w:val="center"/>
              <w:rPr>
                <w:rFonts w:eastAsia="MS Mincho"/>
                <w:color w:val="FF0000"/>
                <w:sz w:val="32"/>
                <w:szCs w:val="32"/>
              </w:rPr>
            </w:pPr>
            <w:r w:rsidRPr="009D4075">
              <w:rPr>
                <w:rFonts w:eastAsia="MS Mincho"/>
                <w:color w:val="FF0000"/>
                <w:sz w:val="32"/>
                <w:szCs w:val="32"/>
              </w:rPr>
              <w:t>FIX IT</w:t>
            </w:r>
          </w:p>
        </w:tc>
        <w:tc>
          <w:tcPr>
            <w:tcW w:w="3899" w:type="dxa"/>
            <w:tcBorders>
              <w:top w:val="double" w:sz="4" w:space="0" w:color="auto"/>
              <w:bottom w:val="double" w:sz="4" w:space="0" w:color="auto"/>
              <w:right w:val="double" w:sz="4" w:space="0" w:color="auto"/>
            </w:tcBorders>
          </w:tcPr>
          <w:p w14:paraId="00D428F4" w14:textId="77777777" w:rsidR="003A6EF7" w:rsidRPr="009D4075" w:rsidRDefault="003A6EF7" w:rsidP="003A6EF7">
            <w:pPr>
              <w:jc w:val="center"/>
              <w:rPr>
                <w:rFonts w:eastAsia="MS Mincho"/>
                <w:color w:val="FF0000"/>
                <w:sz w:val="32"/>
                <w:szCs w:val="32"/>
              </w:rPr>
            </w:pPr>
            <w:r w:rsidRPr="009D4075">
              <w:rPr>
                <w:rFonts w:eastAsia="MS Mincho"/>
                <w:color w:val="FF0000"/>
                <w:sz w:val="32"/>
                <w:szCs w:val="32"/>
              </w:rPr>
              <w:t>SHARE IT</w:t>
            </w:r>
          </w:p>
        </w:tc>
      </w:tr>
      <w:tr w:rsidR="003A6EF7" w:rsidRPr="009D4075" w14:paraId="7017031D" w14:textId="77777777" w:rsidTr="004966E5">
        <w:trPr>
          <w:trHeight w:val="57"/>
        </w:trPr>
        <w:tc>
          <w:tcPr>
            <w:tcW w:w="15596" w:type="dxa"/>
            <w:gridSpan w:val="4"/>
            <w:tcBorders>
              <w:top w:val="double" w:sz="4" w:space="0" w:color="auto"/>
              <w:left w:val="double" w:sz="4" w:space="0" w:color="auto"/>
              <w:bottom w:val="double" w:sz="4" w:space="0" w:color="auto"/>
              <w:right w:val="double" w:sz="4" w:space="0" w:color="auto"/>
            </w:tcBorders>
          </w:tcPr>
          <w:p w14:paraId="695EACC5" w14:textId="77777777" w:rsidR="003A6EF7" w:rsidRPr="009D4075" w:rsidRDefault="003A6EF7" w:rsidP="003A6EF7">
            <w:pPr>
              <w:jc w:val="center"/>
              <w:rPr>
                <w:rFonts w:eastAsia="MS Mincho"/>
                <w:b/>
                <w:bCs/>
                <w:color w:val="000000"/>
                <w:sz w:val="28"/>
                <w:szCs w:val="28"/>
              </w:rPr>
            </w:pPr>
            <w:r w:rsidRPr="009D4075">
              <w:rPr>
                <w:rFonts w:eastAsia="MS Mincho"/>
                <w:b/>
                <w:bCs/>
                <w:color w:val="000000"/>
                <w:sz w:val="28"/>
                <w:szCs w:val="28"/>
              </w:rPr>
              <w:t>As leaders of learning we should be modelling this process for our learners. Our design ideas don’t always work out as we had hoped! Whatever the degree of success there is something to be learned!</w:t>
            </w:r>
          </w:p>
        </w:tc>
      </w:tr>
    </w:tbl>
    <w:p w14:paraId="47DB28A7" w14:textId="6F42282B" w:rsidR="00DD7687" w:rsidRPr="009D4075" w:rsidRDefault="003A6EF7" w:rsidP="003A6EF7">
      <w:pPr>
        <w:tabs>
          <w:tab w:val="left" w:pos="1139"/>
        </w:tabs>
        <w:spacing w:after="0" w:line="240" w:lineRule="auto"/>
        <w:jc w:val="center"/>
        <w:rPr>
          <w:rFonts w:ascii="Arial" w:eastAsia="MS Mincho" w:hAnsi="Arial" w:cs="Times New Roman"/>
          <w:b/>
          <w:bCs/>
          <w:color w:val="auto"/>
          <w:lang w:val="en-GB" w:eastAsia="en-US"/>
        </w:rPr>
      </w:pPr>
      <w:r w:rsidRPr="009D4075">
        <w:rPr>
          <w:rFonts w:ascii="Arial" w:eastAsia="MS Mincho" w:hAnsi="Arial" w:cs="Times New Roman"/>
          <w:b/>
          <w:bCs/>
          <w:color w:val="FF0000"/>
          <w:lang w:val="en-GB" w:eastAsia="en-US"/>
        </w:rPr>
        <w:t xml:space="preserve">Community Learning </w:t>
      </w:r>
      <w:r w:rsidRPr="009D4075">
        <w:rPr>
          <w:rFonts w:ascii="Arial" w:eastAsia="MS Mincho" w:hAnsi="Arial" w:cs="Times New Roman"/>
          <w:b/>
          <w:bCs/>
          <w:color w:val="auto"/>
          <w:lang w:val="en-GB" w:eastAsia="en-US"/>
        </w:rPr>
        <w:t xml:space="preserve">~ </w:t>
      </w:r>
      <w:r w:rsidRPr="009D4075">
        <w:rPr>
          <w:rFonts w:ascii="Arial" w:eastAsia="MS Mincho" w:hAnsi="Arial" w:cs="Times New Roman"/>
          <w:b/>
          <w:bCs/>
          <w:color w:val="00B0F0"/>
          <w:lang w:val="en-GB" w:eastAsia="en-US"/>
        </w:rPr>
        <w:t xml:space="preserve">Experiential Learning </w:t>
      </w:r>
      <w:r w:rsidRPr="009D4075">
        <w:rPr>
          <w:rFonts w:ascii="Arial" w:eastAsia="MS Mincho" w:hAnsi="Arial" w:cs="Times New Roman"/>
          <w:b/>
          <w:bCs/>
          <w:color w:val="auto"/>
          <w:lang w:val="en-GB" w:eastAsia="en-US"/>
        </w:rPr>
        <w:t xml:space="preserve">~ </w:t>
      </w:r>
      <w:r w:rsidRPr="009D4075">
        <w:rPr>
          <w:rFonts w:ascii="Arial" w:eastAsia="MS Mincho" w:hAnsi="Arial" w:cs="Times New Roman"/>
          <w:b/>
          <w:bCs/>
          <w:color w:val="00B050"/>
          <w:lang w:val="en-GB" w:eastAsia="en-US"/>
        </w:rPr>
        <w:t xml:space="preserve">Problem-Based Learning </w:t>
      </w:r>
      <w:r w:rsidRPr="009D4075">
        <w:rPr>
          <w:rFonts w:ascii="Arial" w:eastAsia="MS Mincho" w:hAnsi="Arial" w:cs="Times New Roman"/>
          <w:b/>
          <w:bCs/>
          <w:color w:val="auto"/>
          <w:lang w:val="en-GB" w:eastAsia="en-US"/>
        </w:rPr>
        <w:t xml:space="preserve">~ </w:t>
      </w:r>
      <w:r w:rsidRPr="009D4075">
        <w:rPr>
          <w:rFonts w:ascii="Arial" w:eastAsia="MS Mincho" w:hAnsi="Arial" w:cs="Times New Roman"/>
          <w:b/>
          <w:bCs/>
          <w:color w:val="FFC000"/>
          <w:lang w:val="en-GB" w:eastAsia="en-US"/>
        </w:rPr>
        <w:t xml:space="preserve">Quality Learning </w:t>
      </w:r>
      <w:r w:rsidRPr="009D4075">
        <w:rPr>
          <w:rFonts w:ascii="Arial" w:eastAsia="MS Mincho" w:hAnsi="Arial" w:cs="Times New Roman"/>
          <w:b/>
          <w:bCs/>
          <w:color w:val="auto"/>
          <w:lang w:val="en-GB" w:eastAsia="en-US"/>
        </w:rPr>
        <w:t xml:space="preserve">~ </w:t>
      </w:r>
      <w:r w:rsidRPr="009D4075">
        <w:rPr>
          <w:rFonts w:ascii="Arial" w:eastAsia="MS Mincho" w:hAnsi="Arial" w:cs="Times New Roman"/>
          <w:b/>
          <w:bCs/>
          <w:color w:val="7030A0"/>
          <w:lang w:val="en-GB" w:eastAsia="en-US"/>
        </w:rPr>
        <w:t>Reflective Learning</w:t>
      </w:r>
    </w:p>
    <w:sectPr w:rsidR="00DD7687" w:rsidRPr="009D4075" w:rsidSect="00FA5BF4">
      <w:footerReference w:type="even" r:id="rId60"/>
      <w:footerReference w:type="default" r:id="rId61"/>
      <w:footerReference w:type="first" r:id="rId62"/>
      <w:pgSz w:w="16820" w:h="11900" w:orient="landscape" w:code="9"/>
      <w:pgMar w:top="720" w:right="720" w:bottom="720" w:left="720" w:header="34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EEFA" w14:textId="77777777" w:rsidR="00DC1B75" w:rsidRDefault="00DC1B75">
      <w:pPr>
        <w:spacing w:after="0" w:line="240" w:lineRule="auto"/>
      </w:pPr>
      <w:r>
        <w:separator/>
      </w:r>
    </w:p>
  </w:endnote>
  <w:endnote w:type="continuationSeparator" w:id="0">
    <w:p w14:paraId="324E1D6A" w14:textId="77777777" w:rsidR="00DC1B75" w:rsidRDefault="00DC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230747"/>
      <w:docPartObj>
        <w:docPartGallery w:val="Page Numbers (Bottom of Page)"/>
        <w:docPartUnique/>
      </w:docPartObj>
    </w:sdtPr>
    <w:sdtEndPr>
      <w:rPr>
        <w:rStyle w:val="PageNumber"/>
      </w:rPr>
    </w:sdtEndPr>
    <w:sdtContent>
      <w:p w14:paraId="391A19A3" w14:textId="3DF73AB6" w:rsidR="00525085" w:rsidRDefault="00525085" w:rsidP="00467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D1C79" w14:textId="77777777" w:rsidR="00525085" w:rsidRDefault="00525085" w:rsidP="00525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965563"/>
      <w:docPartObj>
        <w:docPartGallery w:val="Page Numbers (Bottom of Page)"/>
        <w:docPartUnique/>
      </w:docPartObj>
    </w:sdtPr>
    <w:sdtEndPr>
      <w:rPr>
        <w:rStyle w:val="PageNumber"/>
      </w:rPr>
    </w:sdtEndPr>
    <w:sdtContent>
      <w:p w14:paraId="54F5378C" w14:textId="73008EBD" w:rsidR="00525085" w:rsidRDefault="00525085" w:rsidP="00467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412F639" w14:textId="0DB69FEF" w:rsidR="008D6335" w:rsidRPr="00FA5BF4" w:rsidRDefault="00FA5BF4" w:rsidP="00525085">
    <w:pPr>
      <w:pStyle w:val="Footer"/>
      <w:ind w:right="360"/>
      <w:jc w:val="center"/>
      <w:rPr>
        <w:rFonts w:ascii="Lucida Calligraphy" w:hAnsi="Lucida Calligraphy"/>
      </w:rPr>
    </w:pPr>
    <w:r w:rsidRPr="00E405B1">
      <w:rPr>
        <w:rFonts w:ascii="Lucida Calligraphy" w:hAnsi="Lucida Calligraphy"/>
      </w:rPr>
      <w:t>© Single Steps Learning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9DE7" w14:textId="77777777" w:rsidR="00A877FD" w:rsidRPr="00E405B1" w:rsidRDefault="00A877FD" w:rsidP="00A877FD">
    <w:pPr>
      <w:pStyle w:val="Footer"/>
      <w:jc w:val="center"/>
      <w:rPr>
        <w:rFonts w:ascii="Lucida Calligraphy" w:hAnsi="Lucida Calligraphy"/>
      </w:rPr>
    </w:pPr>
    <w:r w:rsidRPr="00E405B1">
      <w:rPr>
        <w:rFonts w:ascii="Lucida Calligraphy" w:hAnsi="Lucida Calligraphy"/>
      </w:rPr>
      <w:t>© Single Steps Learning 2021</w:t>
    </w:r>
  </w:p>
  <w:p w14:paraId="35A87055" w14:textId="1519B148" w:rsidR="00E3109E" w:rsidRPr="00A877FD" w:rsidRDefault="00E3109E" w:rsidP="00A877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52BE" w14:textId="77777777" w:rsidR="00DC1B75" w:rsidRDefault="00DC1B75">
      <w:pPr>
        <w:spacing w:after="0" w:line="240" w:lineRule="auto"/>
      </w:pPr>
      <w:r>
        <w:separator/>
      </w:r>
    </w:p>
  </w:footnote>
  <w:footnote w:type="continuationSeparator" w:id="0">
    <w:p w14:paraId="53CEC7ED" w14:textId="77777777" w:rsidR="00DC1B75" w:rsidRDefault="00DC1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35D2C"/>
    <w:multiLevelType w:val="hybridMultilevel"/>
    <w:tmpl w:val="52528204"/>
    <w:lvl w:ilvl="0" w:tplc="1B4A5F6E">
      <w:start w:val="1"/>
      <w:numFmt w:val="bullet"/>
      <w:lvlText w:val="o"/>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71300"/>
    <w:multiLevelType w:val="hybridMultilevel"/>
    <w:tmpl w:val="485A3B6C"/>
    <w:lvl w:ilvl="0" w:tplc="E0A81CF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810FC2"/>
    <w:multiLevelType w:val="hybridMultilevel"/>
    <w:tmpl w:val="697878DE"/>
    <w:lvl w:ilvl="0" w:tplc="61A0CE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F39CA"/>
    <w:multiLevelType w:val="hybridMultilevel"/>
    <w:tmpl w:val="71A08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F743C"/>
    <w:multiLevelType w:val="hybridMultilevel"/>
    <w:tmpl w:val="CDE2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65E"/>
    <w:multiLevelType w:val="hybridMultilevel"/>
    <w:tmpl w:val="286892B6"/>
    <w:lvl w:ilvl="0" w:tplc="EA6851DE">
      <w:start w:val="11"/>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7ABF"/>
    <w:multiLevelType w:val="hybridMultilevel"/>
    <w:tmpl w:val="4A6EDC82"/>
    <w:lvl w:ilvl="0" w:tplc="DDF215B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102ED"/>
    <w:multiLevelType w:val="hybridMultilevel"/>
    <w:tmpl w:val="2AD21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8E2E69"/>
    <w:multiLevelType w:val="hybridMultilevel"/>
    <w:tmpl w:val="4E5EF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2E3B7F"/>
    <w:multiLevelType w:val="hybridMultilevel"/>
    <w:tmpl w:val="7DBABAAE"/>
    <w:lvl w:ilvl="0" w:tplc="E0A81CF8">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FA650E"/>
    <w:multiLevelType w:val="hybridMultilevel"/>
    <w:tmpl w:val="178E02D0"/>
    <w:lvl w:ilvl="0" w:tplc="61A0CE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80A3E"/>
    <w:multiLevelType w:val="multilevel"/>
    <w:tmpl w:val="71A08B0C"/>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2"/>
  </w:num>
  <w:num w:numId="17">
    <w:abstractNumId w:val="13"/>
  </w:num>
  <w:num w:numId="18">
    <w:abstractNumId w:val="23"/>
  </w:num>
  <w:num w:numId="19">
    <w:abstractNumId w:val="21"/>
  </w:num>
  <w:num w:numId="20">
    <w:abstractNumId w:val="15"/>
  </w:num>
  <w:num w:numId="21">
    <w:abstractNumId w:val="12"/>
  </w:num>
  <w:num w:numId="22">
    <w:abstractNumId w:val="14"/>
  </w:num>
  <w:num w:numId="23">
    <w:abstractNumId w:val="10"/>
  </w:num>
  <w:num w:numId="24">
    <w:abstractNumId w:val="17"/>
  </w:num>
  <w:num w:numId="25">
    <w:abstractNumId w:val="19"/>
  </w:num>
  <w:num w:numId="26">
    <w:abstractNumId w:val="18"/>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CB"/>
    <w:rsid w:val="00035292"/>
    <w:rsid w:val="00040554"/>
    <w:rsid w:val="00056F34"/>
    <w:rsid w:val="000E0CD7"/>
    <w:rsid w:val="00105E3A"/>
    <w:rsid w:val="001721FA"/>
    <w:rsid w:val="00172B99"/>
    <w:rsid w:val="001A7B19"/>
    <w:rsid w:val="001F4F6E"/>
    <w:rsid w:val="00246C8A"/>
    <w:rsid w:val="0025276E"/>
    <w:rsid w:val="002C14A4"/>
    <w:rsid w:val="002C3E5D"/>
    <w:rsid w:val="002D0397"/>
    <w:rsid w:val="002E1066"/>
    <w:rsid w:val="00305069"/>
    <w:rsid w:val="0036639B"/>
    <w:rsid w:val="003A6EF7"/>
    <w:rsid w:val="003B73F0"/>
    <w:rsid w:val="003E0CDB"/>
    <w:rsid w:val="004042DD"/>
    <w:rsid w:val="004217B5"/>
    <w:rsid w:val="00476DCB"/>
    <w:rsid w:val="004A6047"/>
    <w:rsid w:val="004B0325"/>
    <w:rsid w:val="004C165C"/>
    <w:rsid w:val="00505BF3"/>
    <w:rsid w:val="00511C3B"/>
    <w:rsid w:val="00525085"/>
    <w:rsid w:val="005502BC"/>
    <w:rsid w:val="0058020C"/>
    <w:rsid w:val="005878F7"/>
    <w:rsid w:val="005B5361"/>
    <w:rsid w:val="005D74B0"/>
    <w:rsid w:val="005E0025"/>
    <w:rsid w:val="00610B91"/>
    <w:rsid w:val="006958BA"/>
    <w:rsid w:val="00751AF9"/>
    <w:rsid w:val="007B3CD6"/>
    <w:rsid w:val="007E492A"/>
    <w:rsid w:val="007E7F06"/>
    <w:rsid w:val="00820452"/>
    <w:rsid w:val="008A5C54"/>
    <w:rsid w:val="008B258C"/>
    <w:rsid w:val="008D6335"/>
    <w:rsid w:val="00936BF3"/>
    <w:rsid w:val="009423C6"/>
    <w:rsid w:val="0095681B"/>
    <w:rsid w:val="00991F89"/>
    <w:rsid w:val="009B7C90"/>
    <w:rsid w:val="009D4075"/>
    <w:rsid w:val="009F2F98"/>
    <w:rsid w:val="00A34B10"/>
    <w:rsid w:val="00A56A65"/>
    <w:rsid w:val="00A60EB2"/>
    <w:rsid w:val="00A877FD"/>
    <w:rsid w:val="00AD71BD"/>
    <w:rsid w:val="00AF5BF4"/>
    <w:rsid w:val="00B4079E"/>
    <w:rsid w:val="00B6145A"/>
    <w:rsid w:val="00B85918"/>
    <w:rsid w:val="00BB50E4"/>
    <w:rsid w:val="00BC7721"/>
    <w:rsid w:val="00BE58E3"/>
    <w:rsid w:val="00C2681B"/>
    <w:rsid w:val="00C32708"/>
    <w:rsid w:val="00C7480D"/>
    <w:rsid w:val="00C95DED"/>
    <w:rsid w:val="00CA61E5"/>
    <w:rsid w:val="00CD3734"/>
    <w:rsid w:val="00CE25B2"/>
    <w:rsid w:val="00CF27A4"/>
    <w:rsid w:val="00D34B53"/>
    <w:rsid w:val="00D62835"/>
    <w:rsid w:val="00D76017"/>
    <w:rsid w:val="00D879E2"/>
    <w:rsid w:val="00DA2E3C"/>
    <w:rsid w:val="00DC1B75"/>
    <w:rsid w:val="00DD5319"/>
    <w:rsid w:val="00DD679B"/>
    <w:rsid w:val="00DD6F3E"/>
    <w:rsid w:val="00DD7687"/>
    <w:rsid w:val="00E1271C"/>
    <w:rsid w:val="00E3109E"/>
    <w:rsid w:val="00E405B1"/>
    <w:rsid w:val="00E45607"/>
    <w:rsid w:val="00F12287"/>
    <w:rsid w:val="00F36203"/>
    <w:rsid w:val="00F42D27"/>
    <w:rsid w:val="00F72063"/>
    <w:rsid w:val="00F961D1"/>
    <w:rsid w:val="00FA5BF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CF8F"/>
  <w15:chartTrackingRefBased/>
  <w15:docId w15:val="{A4026C93-33DA-DC4D-90CB-EC5C8DD8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F4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2C3E5D"/>
    <w:pPr>
      <w:ind w:left="720"/>
      <w:contextualSpacing/>
    </w:pPr>
  </w:style>
  <w:style w:type="numbering" w:customStyle="1" w:styleId="CurrentList1">
    <w:name w:val="Current List1"/>
    <w:uiPriority w:val="99"/>
    <w:rsid w:val="00E405B1"/>
    <w:pPr>
      <w:numPr>
        <w:numId w:val="18"/>
      </w:numPr>
    </w:pPr>
  </w:style>
  <w:style w:type="character" w:styleId="Hyperlink">
    <w:name w:val="Hyperlink"/>
    <w:basedOn w:val="DefaultParagraphFont"/>
    <w:uiPriority w:val="99"/>
    <w:unhideWhenUsed/>
    <w:rsid w:val="002C14A4"/>
    <w:rPr>
      <w:color w:val="34B6C3" w:themeColor="hyperlink"/>
      <w:u w:val="single"/>
    </w:rPr>
  </w:style>
  <w:style w:type="character" w:styleId="UnresolvedMention">
    <w:name w:val="Unresolved Mention"/>
    <w:basedOn w:val="DefaultParagraphFont"/>
    <w:uiPriority w:val="99"/>
    <w:semiHidden/>
    <w:unhideWhenUsed/>
    <w:rsid w:val="002C14A4"/>
    <w:rPr>
      <w:color w:val="605E5C"/>
      <w:shd w:val="clear" w:color="auto" w:fill="E1DFDD"/>
    </w:rPr>
  </w:style>
  <w:style w:type="character" w:styleId="FollowedHyperlink">
    <w:name w:val="FollowedHyperlink"/>
    <w:basedOn w:val="DefaultParagraphFont"/>
    <w:uiPriority w:val="99"/>
    <w:semiHidden/>
    <w:unhideWhenUsed/>
    <w:rsid w:val="002C14A4"/>
    <w:rPr>
      <w:color w:val="A96EB6" w:themeColor="followedHyperlink"/>
      <w:u w:val="single"/>
    </w:rPr>
  </w:style>
  <w:style w:type="character" w:styleId="PageNumber">
    <w:name w:val="page number"/>
    <w:basedOn w:val="DefaultParagraphFont"/>
    <w:uiPriority w:val="99"/>
    <w:semiHidden/>
    <w:unhideWhenUsed/>
    <w:rsid w:val="00525085"/>
  </w:style>
  <w:style w:type="table" w:customStyle="1" w:styleId="TableGrid1">
    <w:name w:val="Table Grid1"/>
    <w:basedOn w:val="TableNormal"/>
    <w:next w:val="TableGrid"/>
    <w:uiPriority w:val="59"/>
    <w:rsid w:val="00CE25B2"/>
    <w:pPr>
      <w:spacing w:after="0" w:line="240" w:lineRule="auto"/>
    </w:pPr>
    <w:rPr>
      <w:rFonts w:ascii="Arial" w:eastAsia="MS Mincho" w:hAnsi="Arial" w:cs="Times New Roman"/>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6EF7"/>
    <w:pPr>
      <w:spacing w:after="0" w:line="240" w:lineRule="auto"/>
    </w:pPr>
    <w:rPr>
      <w:rFonts w:ascii="Arial" w:eastAsia="MS Mincho" w:hAnsi="Arial" w:cs="Times New Roman"/>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506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39" Type="http://schemas.openxmlformats.org/officeDocument/2006/relationships/image" Target="media/image17.png"/><Relationship Id="rId34" Type="http://schemas.openxmlformats.org/officeDocument/2006/relationships/customXml" Target="ink/ink2.xml"/><Relationship Id="rId42" Type="http://schemas.openxmlformats.org/officeDocument/2006/relationships/image" Target="media/image11.png"/><Relationship Id="rId47" Type="http://schemas.openxmlformats.org/officeDocument/2006/relationships/image" Target="media/image19.png"/><Relationship Id="rId50" Type="http://schemas.openxmlformats.org/officeDocument/2006/relationships/customXml" Target="ink/ink7.xml"/><Relationship Id="rId55" Type="http://schemas.openxmlformats.org/officeDocument/2006/relationships/image" Target="media/image29.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29" Type="http://schemas.openxmlformats.org/officeDocument/2006/relationships/image" Target="media/image15.png"/><Relationship Id="rId11"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image" Target="media/image160.png"/><Relationship Id="rId40" Type="http://schemas.openxmlformats.org/officeDocument/2006/relationships/customXml" Target="ink/ink5.xml"/><Relationship Id="rId45" Type="http://schemas.openxmlformats.org/officeDocument/2006/relationships/image" Target="media/image14.svg"/><Relationship Id="rId53" Type="http://schemas.openxmlformats.org/officeDocument/2006/relationships/image" Target="media/image21.svg"/><Relationship Id="rId58" Type="http://schemas.openxmlformats.org/officeDocument/2006/relationships/image" Target="media/image24.png"/><Relationship Id="rId5" Type="http://schemas.openxmlformats.org/officeDocument/2006/relationships/footnotes" Target="footnotes.xml"/><Relationship Id="rId36" Type="http://schemas.openxmlformats.org/officeDocument/2006/relationships/customXml" Target="ink/ink3.xml"/><Relationship Id="rId49" Type="http://schemas.openxmlformats.org/officeDocument/2006/relationships/image" Target="media/image17.svg"/><Relationship Id="rId57" Type="http://schemas.openxmlformats.org/officeDocument/2006/relationships/image" Target="media/image23.svg"/><Relationship Id="rId61" Type="http://schemas.openxmlformats.org/officeDocument/2006/relationships/footer" Target="footer2.xml"/><Relationship Id="rId10" Type="http://schemas.openxmlformats.org/officeDocument/2006/relationships/hyperlink" Target="https://singlestepslearningprojects.weebly.com/projectdesign2.html" TargetMode="External"/><Relationship Id="rId31" Type="http://schemas.openxmlformats.org/officeDocument/2006/relationships/image" Target="media/image8.svg"/><Relationship Id="rId44" Type="http://schemas.openxmlformats.org/officeDocument/2006/relationships/image" Target="media/image13.png"/><Relationship Id="rId52" Type="http://schemas.openxmlformats.org/officeDocument/2006/relationships/image" Target="media/image20.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1.xml"/><Relationship Id="rId30" Type="http://schemas.openxmlformats.org/officeDocument/2006/relationships/image" Target="media/image7.png"/><Relationship Id="rId35" Type="http://schemas.openxmlformats.org/officeDocument/2006/relationships/image" Target="media/image18.png"/><Relationship Id="rId43" Type="http://schemas.openxmlformats.org/officeDocument/2006/relationships/image" Target="media/image12.svg"/><Relationship Id="rId48" Type="http://schemas.openxmlformats.org/officeDocument/2006/relationships/image" Target="media/image16.png"/><Relationship Id="rId56" Type="http://schemas.openxmlformats.org/officeDocument/2006/relationships/image" Target="media/image22.pn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5.png"/><Relationship Id="rId33" Type="http://schemas.openxmlformats.org/officeDocument/2006/relationships/image" Target="media/image10.svg"/><Relationship Id="rId38" Type="http://schemas.openxmlformats.org/officeDocument/2006/relationships/customXml" Target="ink/ink4.xml"/><Relationship Id="rId46" Type="http://schemas.openxmlformats.org/officeDocument/2006/relationships/customXml" Target="ink/ink6.xml"/><Relationship Id="rId59" Type="http://schemas.openxmlformats.org/officeDocument/2006/relationships/image" Target="media/image25.png"/><Relationship Id="rId41" Type="http://schemas.openxmlformats.org/officeDocument/2006/relationships/image" Target="media/image180.png"/><Relationship Id="rId54" Type="http://schemas.openxmlformats.org/officeDocument/2006/relationships/customXml" Target="ink/ink8.xm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williams/Library/Containers/com.microsoft.Word/Data/Library/Application%20Support/Microsoft/Office/16.0/DTS/en-GB%7bDA4F4DF4-BF10-1643-B2A4-15C33C9740E4%7d/%7bB973009E-C884-2042-A012-B848DE29D4E9%7dtf10002069.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4:45:27.077"/>
    </inkml:context>
    <inkml:brush xml:id="br0">
      <inkml:brushProperty name="width" value="0.1" units="cm"/>
      <inkml:brushProperty name="height" value="0.1" units="cm"/>
      <inkml:brushProperty name="color" value="#5B2D90"/>
    </inkml:brush>
  </inkml:definitions>
  <inkml:trace contextRef="#ctx0" brushRef="#br0">6026 1972 24575,'-12'0'0,"-1"0"0,1 0 0,-7 0 0,5 0 0,-5 0 0,0 0 0,-1 0 0,-7 0 0,0 0 0,0 0 0,-7 0 0,6-6 0,-7 5 0,9-5 0,-1 6 0,0-6 0,0-2 0,0 1 0,7-5 0,-5 11 0,4-11 0,-5 11 0,-1-11 0,0 4 0,0 1 0,-7-5 0,5 4 0,-12-6 0,5-1 0,0 1 0,-6 0 0,6 0 0,-7-1 0,7 1 0,2 0 0,-1 1 0,7-1 0,-6 6 0,7-4 0,0 5 0,0-1 0,-7-4 0,5 10 0,-5-10 0,7 10 0,-7-4 0,-2 0 0,-19-2 0,8-6 0,-8 0 0,12 5 0,-1-3 0,1 4 0,0-1 0,-9-4 0,6 5 0,2-1 0,3-4 0,5 12 0,-8-6 0,1 1 0,7 4 0,2-10 0,-1 10 0,7-4 0,-6 0 0,7 5 0,0-5 0,0 6 0,0-6 0,1 4 0,-1-9 0,0 9 0,-7-10 0,5 10 0,-5-4 0,7 0 0,-7 4 0,5-10 0,-5 11 0,14-11 0,-5 11 0,4-11 0,-6 11 0,-7-12 0,6 12 0,-14-6 0,13 1 0,-12 5 0,5-12 0,0 12 0,-6-6 0,6 1 0,0 4 0,-5-4 0,5-1 0,0 6 0,1-6 0,-3 1 0,8 5 0,-2-5 0,6 6 0,6-6 0,0 4 0,-6-4 0,6 6 0,-7-6 0,0 5 0,1-5 0,-1 6 0,0-6 0,-7 4 0,5-4 0,-12 6 0,12-6 0,-13 5 0,6-12 0,0 12 0,-14-6 0,20 1 0,-20 5 0,14-12 0,-8 12 0,1-12 0,7 11 0,-5-11 0,5 5 0,-1 0 0,-4-5 0,5 5 0,0 0 0,-6-5 0,14 6 0,-14-1 0,14-4 0,-14 4 0,13 0 0,-5-4 0,7 4 0,-7 1 0,6-5 0,-7 10 0,9-10 0,-1 5 0,6-6 0,-4 5 0,5-3 0,-7 3 0,0-5 0,0-1 0,0 1 0,7 5 0,-5-4 0,4 5 0,-5-6 0,-1-1 0,0 1 0,0-1 0,0 1 0,7 0 0,-5-1 0,11 2 0,-11-2 0,11 2 0,-5-1 0,0 0 0,5 0 0,-5 1 0,7-1 0,-7 0 0,5 1 0,-5-1 0,0 0 0,5-6 0,-5 4 0,6-3 0,-6 5 0,5 0 0,-11-12 0,11 10 0,-4-9 0,5 11 0,6 1 0,-4-1 0,4 1 0,-6-7 0,6 5 0,-4 1 0,4 2 0,0 4 0,-4-6 0,10 1 0,-10 5 0,9-4 0,-9 4 0,10-6 0,-10 1 0,4 0 0,0-1 0,1 1 0,6-7 0,-5 5 0,3-5 0,-3 7 0,5-1 0,-6 1 0,5-1 0,-4 1 0,-1-1 0,5 1 0,-5 0 0,6-1 0,-5 6 0,3-4 0,-3 4 0,-1-5 0,5-1 0,-5 1 0,6-1 0,-5 7 0,3-6 0,-3 6 0,5-7 0,0 1 0,0-1 0,0 12 0,-12 8 0,9 7 0,-9 4 0,12-6 0,-6 1 0,5-1 0,-4 0 0,5 0 0,-6 1 0,5-1 0,-10 0 0,9 1 0,-15 16 0,9-12 0,-11 19 0,6-22 0,-6 22 0,5-13 0,-5 13 0,7-16 0,5-2 0,-4-6 0,4 1 0,0-1 0,-4-5 0,9 4 0,-9-4 0,4 5 0,0 0 0,-4 0 0,10 1 0,-10-6 0,10 9 0,-11-8 0,11 10 0,-4-6 0,-1 1 0,5-1 0,-5 0 0,1 0 0,3 1 0,-9-1 0,10 0 0,-5 1 0,1-7 0,3 5 0,-3-15 0,5-3 0,0-7 0,5-4 0,-3 6 0,3 0 0,1-1 0,0-5 0,7 10 0,-6-15 0,3 14 0,-8-9 0,14-6 0,-8 14 0,10-17 0,-6 18 0,1-9 0,-6 6 0,3 0 0,-3-1 0,0 1 0,4 5 0,-10-4 0,10 4 0,-4-6 0,5 1 0,1-1 0,-1 1 0,0 5 0,-5-4 0,4 10 0,-10-10 0,10 9 0,-9-9 0,9 4 0,-10-5 0,10 5 0,-10-4 0,5 4 0,-6-5 0,0-1 0,5 6 0,-3-4 0,3 4 0,-5-5 0,0-1 0,0 1 0,0-1 0,0 1 0,0 0 0,0-1 0,0 1 0,0-1 0,0 1 0,0-1 0,6 6 0,0 2 0,7 5 0,-1 0 0,0 0 0,1 0 0,-1 0 0,0 0 0,0 5 0,1-3 0,-1 3 0,0 1 0,1-5 0,-1 5 0,-5-1 0,4-4 0,-5 5 0,7-1 0,-1-3 0,0 3 0,1-5 0,-1 0 0,-5 6 0,4-5 0,-4 4 0,5-5 0,0 6 0,0-5 0,1 10 0,-1-9 0,0 3 0,1 0 0,-1-3 0,0 9 0,0-10 0,-5 10 0,4-10 0,-9 10 0,8-9 0,-3 9 0,6-10 0,-1 10 0,0-10 0,0 10 0,1-4 0,-1 5 0,0-5 0,1 4 0,-1-10 0,-5 10 0,4-9 0,-5 3 0,1 1 0,4-5 0,-4 4 0,5 1 0,1-5 0,-7 10 0,5-9 0,-4 3 0,0 1 0,4-5 0,-10 4 0,5-5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4:08:09.387"/>
    </inkml:context>
    <inkml:brush xml:id="br0">
      <inkml:brushProperty name="width" value="0.1" units="cm"/>
      <inkml:brushProperty name="height" value="0.1" units="cm"/>
      <inkml:brushProperty name="color" value="#5B2D90"/>
    </inkml:brush>
  </inkml:definitions>
  <inkml:trace contextRef="#ctx0" brushRef="#br0">1438 0 24575,'0'13'0,"0"0"0,-6 0 0,4 0 0,-9 0 0,9 0 0,-16-5 0,14 3 0,-8-3 0,-1 5 0,10 0 0,-16 1 0,18-1 0,-11 0 0,11 0 0,-11-6 0,4 5 0,1-5 0,-5 1 0,11 3 0,-11-4 0,5 1 0,-1 3 0,-3-3 0,3-1 0,1 4 0,-5-3 0,5 5 0,-6 0 0,-1 0 0,1 0 0,0 0 0,0-6 0,0 5 0,5-5 0,-4 6 0,5-5 0,-6 3 0,0-4 0,-1 7 0,1-1 0,0-6 0,-7 5 0,5-5 0,-5 1 0,7 4 0,-1-5 0,-6 0 0,6-1 0,-6 0 0,6-5 0,-6 11 0,5-10 0,-5 4 0,0-6 0,5 6 0,-5-4 0,0 3 0,5 1 0,-5-4 0,0 3 0,5-5 0,-11 0 0,11 0 0,-5 0 0,6 0 0,-6 0 0,6 0 0,-7 6 0,8-4 0,0 3 0,-7-5 0,5 0 0,-5 0 0,7 0 0,0 0 0,-7 7 0,5-6 0,-11 6 0,11-7 0,-4 5 0,-1-3 0,5 4 0,-5-6 0,7 0 0,0 0 0,-7 6 0,5-4 0,-5 4 0,6-6 0,1 0 0,-7 0 0,5 0 0,-5 0 0,7 0 0,0 0 0,-1 0 0,-6 0 0,6 0 0,-6 0 0,6 0 0,1 0 0,0 0 0,18 0 0,-2 0 0,24-6 0,-6-2 0,8-7 0,-8 1 0,6 0 0,-12 1 0,5-1 0,-7 7 0,0-5 0,0 11 0,0-11 0,0 10 0,-6-9 0,5 9 0,-11-10 0,11 11 0,-11-11 0,11 11 0,-11-11 0,11 5 0,-5-7 0,1 1 0,3 6 0,-4-5 0,1 5 0,3-1 0,-3 2 0,-1 0 0,4-1 0,-9-6 0,10 6 0,-5-5 0,6 4 0,0-5 0,0 0 0,0 6 0,-6-5 0,5 10 0,-16-3 0,2 5 0,-5 5 0,-5 3 0,5 5 0,-1 0 0,-4-6 0,5 5 0,-6-5 0,0 6 0,-1 0 0,1-6 0,0 5 0,0-5 0,5 6 0,-3-5 0,3 3 0,-5-9 0,6 9 0,-5-9 0,10 9 0,-9-9 0,9 9 0,-10-3 0,5 5 0,-6 0 0,5 0 0,-3-6 0,3 5 0,1-5 0,-5 0 0,11 5 0,-11-11 0,11 11 0,-11-11 0,4 5 0,1 0 0,-5-5 0,11 11 0,-11-10 0,11 9 0,-11-9 0,5 9 0,-7-9 0,1 3 0,6 1 0,-5-4 0,5 4 0,-7-6 0,7 5 0,-5-3 0,5 4 0,0-1 0,7-3 0,7 4 0,6-6 0,0 0 0,0 0 0,0 0 0,0 0 0,0 0 0,0 6 0,0-5 0,0 11 0,1-11 0,-1 5 0,0 0 0,0-5 0,0 11 0,0-11 0,0 11 0,0-11 0,0 5 0,0-6 0,-6 6 0,5-5 0,-5 5 0,6-6 0,-5 6 0,3-5 0,-3 5 0,-1 0 0,4-5 0,-3 5 0,-1 0 0,5-4 0,-5 3 0,6 1 0,0 1 0,0 1 0,0 3 0,0-9 0,0 9 0,0-9 0,0 4 0,-5-1 0,3-3 0,-3 10 0,5-11 0,0 11 0,0-11 0,-6 11 0,5-11 0,-11 11 0,11-5 0,-11 6 0,11-6 0,-11 5 0,11-11 0,-11 11 0,11-5 0,-5 1 0,6 3 0,0-4 0,0 6 0,-5 1 0,3-7 0,-3-1 0,-1-1 0,-1-3 0,-6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37:47.970"/>
    </inkml:context>
    <inkml:brush xml:id="br0">
      <inkml:brushProperty name="width" value="0.1" units="cm"/>
      <inkml:brushProperty name="height" value="0.1" units="cm"/>
      <inkml:brushProperty name="color" value="#5B2D90"/>
    </inkml:brush>
  </inkml:definitions>
  <inkml:trace contextRef="#ctx0" brushRef="#br0">1 1 24575,'16'0'0,"-4"0"0,9 0 0,-9 0 0,4 0 0,-5 0 0,-1 0 0,1 4 0,-1-3 0,1 4 0,-1-5 0,1 0 0,0 0 0,-1 0 0,1 0 0,-1 0 0,1 0 0,-1 0 0,1 0 0,-5 5 0,3 1 0,-3 0 0,5-2 0,-1 1 0,1-4 0,-1 9 0,1-9 0,-1 8 0,1-8 0,-1 9 0,1-9 0,0 3 0,-1-4 0,1 5 0,-1-4 0,1 4 0,-1-5 0,1 0 0,-1 5 0,1-4 0,0 4 0,-1-5 0,-4 4 0,3-3 0,-3 4 0,5-5 0,-1 0 0,1 0 0,-1 0 0,1 0 0,0 0 0,-1 0 0,1 0 0,-1 0 0,1 0 0,-1 0 0,1 0 0,-1 0 0,1 0 0,0 0 0,-1 0 0,1 0 0,-1 0 0,1 0 0,-1 0 0,1 0 0,0 0 0,-1 0 0,1 0 0,-6 0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37:44.644"/>
    </inkml:context>
    <inkml:brush xml:id="br0">
      <inkml:brushProperty name="width" value="0.1" units="cm"/>
      <inkml:brushProperty name="height" value="0.1" units="cm"/>
      <inkml:brushProperty name="color" value="#5B2D90"/>
    </inkml:brush>
  </inkml:definitions>
  <inkml:trace contextRef="#ctx0" brushRef="#br0">0 372 24575,'0'-23'0,"0"4"0,0-16 0,0 4 0,0-7 0,0 7 0,0 2 0,0 6 0,0 0 0,0 6 0,0 0 0,0 7 0,0-1 0,0 0 0,0 1 0,5-1 0,-4 0 0,4 1 0,-5 4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37:40.216"/>
    </inkml:context>
    <inkml:brush xml:id="br0">
      <inkml:brushProperty name="width" value="0.1" units="cm"/>
      <inkml:brushProperty name="height" value="0.1" units="cm"/>
      <inkml:brushProperty name="color" value="#5B2D90"/>
    </inkml:brush>
  </inkml:definitions>
  <inkml:trace contextRef="#ctx0" brushRef="#br0">1368 0 24575,'0'23'0,"-12"21"0,-2-15 0,-12 21 0,7-19 0,-4 6 0,4 0 0,-1 0 0,3-6 0,5-1 0,-5-8 0,-1 1 0,5 0 0,-7 0 0,7 0 0,-10 0 0,5 0 0,-4 0 0,5 0 0,-1-1 0,-4 1 0,9-5 0,-3-2 0,6-6 0,-1 1 0,0-1 0,1 1 0,-1 0 0,0-6 0,0 5 0,-5-9 0,-1 9 0,-1-4 0,-3 0 0,3 4 0,-11-3 0,4 4 0,-4 1 0,6-1 0,-7 1 0,6 0 0,-6 0 0,1-1 0,4 1 0,-10 0 0,10 0 0,-4 0 0,6-1 0,5 0 0,-8 0 0,13-5 0,-8 3 0,10-7 0,0 7 0,-5-8 0,4 8 0,-10-2 0,10-1 0,-9 4 0,9-9 0,-10 9 0,4-8 0,-5 3 0,6-5 0,-5 5 0,10-4 0,-4 4 0,5-5 0,-5 0 0,4 5 0,-4-4 0,10 8 0,-4-7 0,5 2 0,-6-4 0,0 0 0,0 0 0,1 0 0,4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28:41.671"/>
    </inkml:context>
    <inkml:brush xml:id="br0">
      <inkml:brushProperty name="width" value="0.1" units="cm"/>
      <inkml:brushProperty name="height" value="0.1" units="cm"/>
      <inkml:brushProperty name="color" value="#5B2D90"/>
    </inkml:brush>
  </inkml:definitions>
  <inkml:trace contextRef="#ctx0" brushRef="#br0">1388 1951 24575,'-23'0'0,"4"0"0,-5 0 0,-4-11 0,9 9 0,-10-20 0,-1 14 0,6-14 0,-12 3 0,11-4 0,-4-1 0,0 0 0,-12-10 0,-1 0 0,1-2 0,4 5 0,6 7 0,-6-1 0,6 1 0,-5 5 0,12-3 0,-12 3 0,11 1 0,1-5 0,2 10 0,4-8 0,1 8 0,-5-9 0,10 5 0,-10-6 0,10 5 0,-5-3 0,6 3 0,0 1 0,-1-5 0,1 4 0,-1-5 0,6 0 0,-9 0 0,7-6 0,-4 4 0,1-10 0,4 10 0,-5-11 0,0 5 0,-1-6 0,1 0 0,-1 0 0,7-8 0,0-1 0,0 0 0,5-6 0,-4 13 0,5-5 0,-6 7 0,5-1 0,-5 1 0,6 6 0,-5 2 0,4 6 0,-4 0 0,0-5 0,-1 9 0,0-7 0,-4 8 0,9 1 0,-10-5 0,5 10 0,0-10 0,-4 5 0,9-1 0,-9-3 0,4 9 0,-1-5 0,-3 1 0,9 4 0,-9-4 0,9 5 0,-9 5 0,9-3 0,-8 3 0,8-5 0,-9 5 0,9-3 0,-9 8 0,9-9 0,-4 14 0,-5-3 0,8 15 0,-14 2 0,10 0 0,-5 3 0,0-3 0,-1 4 0,6 1 0,-4-5 0,3 3 0,1-9 0,-4 4 0,9-5 0,-8-1 0,8 1 0,-4-1 0,5 1 0,0 0 0,-5-1 0,4 1 0,-4-1 0,5 1 0,0-1 0,0 1 0,0-1 0,-5-4 0,4 4 0,-4-4 0,5 4 0,0 1 0,0-1 0,0 1 0,0-1 0,0 1 0,0-1 0,0-8 0,0-9 0,0-5 0,0-4 0,0-1 0,0 0 0,0-6 0,0 5 0,6-3 0,-5 3 0,9 1 0,-4-5 0,0 10 0,4-4 0,-9 5 0,9-5 0,-9 4 0,9-4 0,-9 0 0,8 3 0,-8-3 0,9 6 0,-9-1 0,4 0 0,-5 1 0,4 4 0,-3-4 0,4 4 0,-5-4 0,5 4 0,-4-4 0,4 4 0,-1-5 0,-2 1 0,7-1 0,-8 0 0,9 1 0,-9-1 0,8 0 0,-3 5 0,4 6 0,1 6 0,-5 5 0,3-1 0,-8 1 0,9-5 0,-9 3 0,8-8 0,-3 4 0,0 0 0,4-4 0,-5 4 0,6-1 0,0-3 0,-1 4 0,1-5 0,-1 0 0,1 0 0,-1 0 0,1 0 0,-1 0 0,-4 5 0,4-4 0,-4 4 0,4-5 0,1 0 0,-1 0 0,1 0 0,-1 4 0,1-2 0,-1 2 0,1-4 0,0 0 0,-1 0 0,1 0 0,-1 0 0,1 0 0,-1 0 0,1 0 0,-1 0 0,1 0 0,-5 5 0,3-4 0,-3 4 0,0-1 0,3-2 0,-3 2 0,5-4 0,-5 0 0,-2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24:17.424"/>
    </inkml:context>
    <inkml:brush xml:id="br0">
      <inkml:brushProperty name="width" value="0.1" units="cm"/>
      <inkml:brushProperty name="height" value="0.1" units="cm"/>
      <inkml:brushProperty name="color" value="#5B2D90"/>
    </inkml:brush>
  </inkml:definitions>
  <inkml:trace contextRef="#ctx0" brushRef="#br0">338 1340 24575,'2'-8'0,"-1"1"0,1-1 0,-2-7 0,2 6 0,-1-11 0,4 8 0,-1-11 0,1-2 0,1 0 0,-2-3 0,-2 11 0,1-3 0,-2 0 0,4-9 0,-2 2 0,1-16 0,1 20 0,-4-18 0,2 23 0,-3-8 0,0 10 0,0 4 0,0-3 0,0 7 0,0-7 0,0-1 0,0 0 0,0-4 0,0 4 0,0 1 0,0 3 0,0-3 0,0 6 0,0-2 0,0 4 0,0-1 0,0-3 0,0 3 0,0-3 0,0-3 0,0 1 0,-3-12 0,0 11 0,-8-14 0,4 14 0,-8-15 0,10 16 0,-10-12 0,14 13 0,-9-3 0,4 0 0,0 7 0,-2-6 0,3 5 0,-1-2 0,-2 4 0,-3-4 0,1 2 0,-4-2 0,8 4 0,-5-1 0,5 0 0,-5 0 0,2-2 0,-2 1 0,2-2 0,1 4 0,3-1 0,-1 1 0,1-1 0,-3 1 0,2 0 0,0-1 0,1 1 0,-5-7 0,3 5 0,-6-5 0,8 7 0,-1 3 0,1-3 0,2 3 0,-2 0 0,2-3 0,-3 3 0,1-3 0,-1 0 0,1-1 0,2 1 0,-2-1 0,2 1 0,-2 0 0,-1 3 0,3-3 0,-2 6 0,2-2 0,0 0 0,-2 2 0,5-6 0,-5 7 0,2-7 0,-3 6 0,3 1 0,1 4 0,2 7 0,0 1 0,0 0 0,0 3 0,0-3 0,0 11 0,0-9 0,0 4 0,0-7 0,0-3 0,0 3 0,0-4 0,0 1 0,0 3 0,0-3 0,0 6 0,0-2 0,0 0 0,0-1 0,0-4 0,0 0 0,0 0 0,0 1 0,0-1 0,0 0 0,0 1 0,2 2 0,-1-8 0,1-4 0,-2-10 0,0-8 0,0-8 0,-3-5 0,3-1 0,-4 4 0,4 4 0,0 5 0,0-4 0,0 8 0,0-3 0,0 4 0,0 0 0,0 4 0,0-3 0,0 7 0,0-7 0,0 7 0,0-3 0,3 7 0,0 1 0,2 3 0,1 3 0,-1-2 0,0 6 0,1-7 0,-1 4 0,1-4 0,-1 0 0,0 3 0,1-2 0,-1 2 0,1-3 0,-1 0 0,6 0 0,-5 0 0,5 3 0,-6-2 0,1 2 0,-1-3 0,0 0 0,1 3 0,-1-2 0,3 6 0,-2-7 0,2 4 0,-3-4 0,1 3 0,-1-2 0,0 2 0,1-3 0,-1 0 0,0 0 0,1 0 0,-1 0 0,1 0 0,-1 0 0,-2 0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6T13:19:03.113"/>
    </inkml:context>
    <inkml:brush xml:id="br0">
      <inkml:brushProperty name="width" value="0.1" units="cm"/>
      <inkml:brushProperty name="height" value="0.1" units="cm"/>
      <inkml:brushProperty name="color" value="#5B2D90"/>
    </inkml:brush>
  </inkml:definitions>
  <inkml:trace contextRef="#ctx0" brushRef="#br0">324 2283 24575,'-17'0'0,"5"-5"0,3 4 0,3-4 0,0 0 0,-3 4 0,3-8 0,0 3 0,-4 0 0,4-4 0,-4 4 0,-1-4 0,0-1 0,5 0 0,-3 0 0,3 1 0,-5-1 0,5 0 0,-3 1 0,3-1 0,0 0 0,-4 1 0,9-1 0,-8 0 0,7 1 0,-7-1 0,8 0 0,-9 1 0,9-1 0,-4 0 0,1 1 0,2-1 0,-7 0 0,8 0 0,-9 1 0,9-1 0,-8 0 0,7 1 0,-8-6 0,9 3 0,-4-3 0,0 6 0,4-1 0,-4 0 0,0-5 0,4 4 0,-4-4 0,5 5 0,-5 1 0,4-1 0,-4 0 0,5 0 0,-5 1 0,4-6 0,-4 4 0,5-5 0,0 2 0,0 3 0,0-3 0,0 4 0,0 0 0,0 1 0,0-1 0,0-5 0,0 4 0,0-4 0,0 5 0,0 0 0,0-5 0,0 4 0,0-4 0,0 5 0,0 0 0,0 1 0,0-1 0,0 0 0,0 1 0,0-1 0,0 0 0,0-5 0,0 4 0,0-10 0,0 5 0,0-1 0,0-3 0,5 3 0,-3 1 0,8-5 0,-9 10 0,4-4 0,-5 5 0,0 0 0,5 1 0,-4-1 0,4 0 0,-5 1 0,5-1 0,-4 0 0,3 1 0,1-1 0,-4-5 0,4 4 0,0-5 0,-4 1 0,8 4 0,-3-9 0,0 3 0,4 0 0,-4 2 0,0 0 0,3 4 0,-8-4 0,9 10 0,-9-4 0,4 5 0,-5-6 0,4 5 0,-2-4 0,7 4 0,-3-10 0,0 4 0,4-4 0,-4 0 0,0 4 0,4-4 0,-4 5 0,0 0 0,-2 1 0,1-1 0,-4 0 0,9 1 0,-4-1 0,4 0 0,1 1 0,-1-1 0,-4-5 0,3 4 0,-3-5 0,5 7 0,-5-1 0,3 0 0,-3 5 0,0-3 0,3 3 0,-3-5 0,5 1 0,-1-1 0,1 0 0,-1 1 0,1-1 0,-1 0 0,1 1 0,0-1 0,-1 0 0,1 5 0,-1-3 0,1 3 0,-1 0 0,-4-4 0,4 9 0,-5-8 0,6 3 0,0-5 0,-1 5 0,1-3 0,-1 3 0,1-5 0,-1 5 0,1-3 0,-1 3 0,1-5 0,0 5 0,-1-3 0,5-2 0,-3-1 0,3-3 0,-4 9 0,0-4 0,-1 9 0,1-9 0,-1 9 0,1-8 0,-1 8 0,-4-9 0,4 9 0,-5-9 0,6 4 0,0 0 0,-1-3 0,1 3 0,-1 0 0,1-3 0,-1 3 0,1-5 0,-1 5 0,1-3 0,0 3 0,-1 0 0,1 1 0,-5 0 0,3 4 0,-3-8 0,4 3 0,1-5 0,-1 0 0,1 1 0,0-1 0,-1 0 0,1 0 0,-1 6 0,1-5 0,-1 9 0,-4 1 0,-1 6 0,-5 4 0,0 6 0,0-4 0,0 10 0,0-5 0,0 6 0,0 0 0,0 0 0,0-6 0,0 5 0,0-10 0,0 4 0,0-6 0,0 1 0,0-1 0,0 1 0,0 0 0,0-1 0,0 1 0,0-1 0,0 1 0,0-1 0,0 1 0,0-1 0,0 6 0,0-4 0,0 4 0,0 0 0,0-4 0,0 4 0,0 0 0,0-4 0,0 4 0,0-5 0,0 0 0,0-1 0,0 1 0,0-1 0,0 1 0,0-1 0,0 1 0,0-1 0,0 1 0,0 0 0,0-1 0,0 1 0,0-1 0,0 1 0,0-1 0,0 1 0,0-10 0,0-8 0,0-10 0,0-1 0,0-3 0,0 3 0,0 1 0,0-5 0,0 4 0,0-5 0,0 0 0,0 0 0,0 0 0,0 0 0,0-6 0,0 4 0,0-4 0,0 6 0,0 0 0,0 0 0,0 5 0,0 2 0,0 5 0,0 1 0,0-6 0,0 4 0,0-5 0,0 7 0,-5-7 0,3 5 0,-3-4 0,5 0 0,0 4 0,0-10 0,0 10 0,0-4 0,0 5 0,0 1 0,-10 4 0,3 1 0,-9 5 0,5 0 0,0 0 0,1 5 0,-1-4 0,0 4 0,1-5 0,-1 0 0,0 0 0,0 0 0,1 0 0,-1 0 0,0 0 0,1 0 0,-1 0 0,0 0 0,1 0 0,-1 0 0,0 0 0,1 0 0,-1 0 0,0 0 0,1 0 0,-1 0 0,0 0 0,1-5 0,-1 4 0,0-4 0,0 5 0,1-5 0,-1 4 0,0-4 0,1 5 0,-1 0 0,0 0 0,1 0 0,-1 0 0,0 0 0,5-4 0,-3 2 0,3-2 0,-5-1 0,1 4 0,-1-4 0,0 5 0,1 0 0,-1-5 0,0 4 0,0-4 0,1 5 0,-1 0 0,0 0 0,1 0 0,4 0 0,1 0 0</inkml:trace>
</inkml:ink>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{B973009E-C884-2042-A012-B848DE29D4E9}tf10002069.dotx</Template>
  <TotalTime>43</TotalTime>
  <Pages>6</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Williams</dc:creator>
  <cp:keywords/>
  <dc:description/>
  <cp:lastModifiedBy>Lynne Williams</cp:lastModifiedBy>
  <cp:revision>14</cp:revision>
  <cp:lastPrinted>2021-08-06T14:30:00Z</cp:lastPrinted>
  <dcterms:created xsi:type="dcterms:W3CDTF">2021-08-08T09:21:00Z</dcterms:created>
  <dcterms:modified xsi:type="dcterms:W3CDTF">2021-08-09T10:40:00Z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