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A8FD8" w14:textId="77777777" w:rsidR="00C07BCA" w:rsidRDefault="00C07BCA" w:rsidP="0089671C">
      <w:pPr>
        <w:jc w:val="center"/>
        <w:rPr>
          <w:b/>
        </w:rPr>
      </w:pPr>
    </w:p>
    <w:p w14:paraId="118D2BB0" w14:textId="77777777" w:rsidR="00B453B1" w:rsidRDefault="00C07BCA" w:rsidP="0089671C">
      <w:pPr>
        <w:jc w:val="center"/>
        <w:rPr>
          <w:b/>
        </w:rPr>
      </w:pPr>
      <w:r>
        <w:rPr>
          <w:b/>
        </w:rPr>
        <w:t xml:space="preserve">A </w:t>
      </w:r>
      <w:r w:rsidR="0089671C">
        <w:rPr>
          <w:b/>
        </w:rPr>
        <w:t>Packing Problem</w:t>
      </w:r>
    </w:p>
    <w:p w14:paraId="6FD1A6B9" w14:textId="77777777" w:rsidR="0089671C" w:rsidRDefault="0089671C" w:rsidP="0089671C">
      <w:pPr>
        <w:jc w:val="center"/>
        <w:rPr>
          <w:b/>
        </w:rPr>
      </w:pPr>
    </w:p>
    <w:p w14:paraId="5D0E14CD" w14:textId="140E60BE" w:rsidR="00190686" w:rsidRDefault="00190686" w:rsidP="00190686">
      <w:pPr>
        <w:jc w:val="center"/>
      </w:pPr>
      <w:r>
        <w:rPr>
          <w:rFonts w:ascii="Helvetica" w:hAnsi="Helvetica" w:cs="Helvetica"/>
          <w:noProof/>
          <w:lang w:val="en-US"/>
        </w:rPr>
        <w:drawing>
          <wp:inline distT="0" distB="0" distL="0" distR="0" wp14:anchorId="236D1D05" wp14:editId="67DA2579">
            <wp:extent cx="1662418" cy="13810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04712" cy="1416168"/>
                    </a:xfrm>
                    <a:prstGeom prst="rect">
                      <a:avLst/>
                    </a:prstGeom>
                    <a:noFill/>
                    <a:ln>
                      <a:noFill/>
                    </a:ln>
                  </pic:spPr>
                </pic:pic>
              </a:graphicData>
            </a:graphic>
          </wp:inline>
        </w:drawing>
      </w:r>
    </w:p>
    <w:p w14:paraId="0040DAE3" w14:textId="77777777" w:rsidR="00190686" w:rsidRDefault="00190686" w:rsidP="005B71FA"/>
    <w:p w14:paraId="58F5F25A" w14:textId="7B0EDCDA" w:rsidR="0089671C" w:rsidRDefault="005B71FA" w:rsidP="005B71FA">
      <w:r>
        <w:t>Did you know that there is a weight limit for your luggage on aeroplanes? We have checked the li</w:t>
      </w:r>
      <w:r w:rsidR="00504E3C">
        <w:t>mit for our airline and it is 20</w:t>
      </w:r>
      <w:r w:rsidR="00190686">
        <w:t xml:space="preserve"> </w:t>
      </w:r>
      <w:r>
        <w:t>k</w:t>
      </w:r>
      <w:r w:rsidR="00190686">
        <w:t>ilograms (kg)</w:t>
      </w:r>
      <w:r w:rsidR="006F0565">
        <w:t xml:space="preserve"> per person</w:t>
      </w:r>
      <w:r>
        <w:t xml:space="preserve">. </w:t>
      </w:r>
      <w:r w:rsidR="009B4ECD">
        <w:t xml:space="preserve">If you go over the limit, you have to pay extra. </w:t>
      </w:r>
    </w:p>
    <w:p w14:paraId="6E5F5D4E" w14:textId="77777777" w:rsidR="00194128" w:rsidRDefault="00194128" w:rsidP="005B71FA"/>
    <w:p w14:paraId="5B8B67C7" w14:textId="31F76D60" w:rsidR="00194128" w:rsidRDefault="00194128" w:rsidP="005B71FA">
      <w:r>
        <w:t>Ly</w:t>
      </w:r>
      <w:r w:rsidR="00504E3C">
        <w:t xml:space="preserve">nne has a packing problem! She </w:t>
      </w:r>
      <w:r w:rsidR="00230349" w:rsidRPr="006F0565">
        <w:rPr>
          <w:i/>
        </w:rPr>
        <w:t>always</w:t>
      </w:r>
      <w:r w:rsidR="00230349">
        <w:t xml:space="preserve"> packs too much! T</w:t>
      </w:r>
      <w:r w:rsidR="00504E3C">
        <w:t xml:space="preserve">his time she </w:t>
      </w:r>
      <w:r w:rsidR="006F0565">
        <w:t xml:space="preserve">has </w:t>
      </w:r>
      <w:r w:rsidR="00504E3C">
        <w:t>made a list of everything she</w:t>
      </w:r>
      <w:r w:rsidR="006F0565">
        <w:t xml:space="preserve"> is taking and given</w:t>
      </w:r>
      <w:r w:rsidR="00230349">
        <w:t xml:space="preserve"> it to Andrew. </w:t>
      </w:r>
    </w:p>
    <w:p w14:paraId="0E19339C" w14:textId="77777777" w:rsidR="00230349" w:rsidRDefault="00230349" w:rsidP="005B71FA"/>
    <w:p w14:paraId="77DD93E0" w14:textId="23F66588" w:rsidR="00230349" w:rsidRDefault="00230349" w:rsidP="005B71FA">
      <w:r>
        <w:t>Andrew has managed to</w:t>
      </w:r>
      <w:r w:rsidR="00975CEF">
        <w:t xml:space="preserve"> weigh one of each item but has not</w:t>
      </w:r>
      <w:r>
        <w:t xml:space="preserve"> had time to work out how much </w:t>
      </w:r>
      <w:r>
        <w:rPr>
          <w:b/>
        </w:rPr>
        <w:t xml:space="preserve">everything </w:t>
      </w:r>
      <w:r>
        <w:t xml:space="preserve">weighs </w:t>
      </w:r>
      <w:r>
        <w:rPr>
          <w:b/>
        </w:rPr>
        <w:t>altogether.</w:t>
      </w:r>
    </w:p>
    <w:p w14:paraId="0A7EFF06" w14:textId="77777777" w:rsidR="00230349" w:rsidRDefault="00230349" w:rsidP="005B71FA"/>
    <w:p w14:paraId="450A4C64" w14:textId="6353112E" w:rsidR="00230349" w:rsidRDefault="00230349" w:rsidP="005B71FA">
      <w:r>
        <w:t xml:space="preserve">Can you help Lynne and Andrew find out the </w:t>
      </w:r>
      <w:r>
        <w:rPr>
          <w:b/>
        </w:rPr>
        <w:t xml:space="preserve">total weight </w:t>
      </w:r>
      <w:r>
        <w:t>of Lynne’s luggage (including the suitcase)</w:t>
      </w:r>
      <w:r w:rsidR="00975CEF">
        <w:t>?</w:t>
      </w:r>
    </w:p>
    <w:p w14:paraId="37216F8C" w14:textId="77777777" w:rsidR="00230349" w:rsidRDefault="00230349" w:rsidP="005B71FA"/>
    <w:p w14:paraId="18C111D2" w14:textId="7C2BDC14" w:rsidR="00230349" w:rsidRDefault="00230349" w:rsidP="005B71FA">
      <w:r>
        <w:t xml:space="preserve">If it is more than 20kg, you </w:t>
      </w:r>
      <w:r w:rsidR="006F0565">
        <w:t xml:space="preserve">will </w:t>
      </w:r>
      <w:r>
        <w:t>need to decide which items Lynne should leave behind?</w:t>
      </w:r>
    </w:p>
    <w:p w14:paraId="41D57576" w14:textId="77777777" w:rsidR="003C7CE0" w:rsidRDefault="003C7CE0">
      <w:r>
        <w:br w:type="page"/>
      </w:r>
    </w:p>
    <w:p w14:paraId="35081758" w14:textId="77777777" w:rsidR="003C7CE0" w:rsidRDefault="003C7CE0" w:rsidP="003C7CE0">
      <w:pPr>
        <w:jc w:val="center"/>
        <w:rPr>
          <w:b/>
        </w:rPr>
      </w:pPr>
      <w:bookmarkStart w:id="0" w:name="_GoBack"/>
      <w:r>
        <w:rPr>
          <w:b/>
        </w:rPr>
        <w:lastRenderedPageBreak/>
        <w:t>A Packing Problem (Part 2)</w:t>
      </w:r>
    </w:p>
    <w:p w14:paraId="12745EE4" w14:textId="77777777" w:rsidR="003C7CE0" w:rsidRDefault="003C7CE0" w:rsidP="003C7CE0">
      <w:pPr>
        <w:jc w:val="center"/>
        <w:rPr>
          <w:b/>
        </w:rPr>
      </w:pPr>
    </w:p>
    <w:p w14:paraId="15691517" w14:textId="77777777" w:rsidR="003C7CE0" w:rsidRDefault="003C7CE0" w:rsidP="003C7CE0">
      <w:pPr>
        <w:jc w:val="center"/>
        <w:rPr>
          <w:b/>
        </w:rPr>
      </w:pPr>
      <w:r>
        <w:rPr>
          <w:b/>
        </w:rPr>
        <w:t>A Weighty Problem</w:t>
      </w:r>
    </w:p>
    <w:p w14:paraId="7B5AD909" w14:textId="77777777" w:rsidR="003C7CE0" w:rsidRDefault="003C7CE0" w:rsidP="003C7CE0">
      <w:pPr>
        <w:jc w:val="center"/>
        <w:rPr>
          <w:b/>
        </w:rPr>
      </w:pPr>
    </w:p>
    <w:p w14:paraId="67452B9F" w14:textId="6534C22E" w:rsidR="003C7CE0" w:rsidRDefault="0072532C" w:rsidP="0072532C">
      <w:r>
        <w:t>Now you have decided which items Lynne can take in her suitcase</w:t>
      </w:r>
      <w:r w:rsidR="00B423D5">
        <w:t xml:space="preserve">, we would like you to create a </w:t>
      </w:r>
      <w:r w:rsidR="00B423D5">
        <w:rPr>
          <w:b/>
        </w:rPr>
        <w:t xml:space="preserve">display board </w:t>
      </w:r>
      <w:r w:rsidR="00B423D5">
        <w:t>to help you to explain your decisions.</w:t>
      </w:r>
    </w:p>
    <w:p w14:paraId="145392D5" w14:textId="77777777" w:rsidR="00B423D5" w:rsidRDefault="00B423D5" w:rsidP="0072532C"/>
    <w:p w14:paraId="340A3F85" w14:textId="40CB1799" w:rsidR="00B423D5" w:rsidRDefault="00B423D5" w:rsidP="0072532C">
      <w:r>
        <w:t xml:space="preserve">Your display board should be no bigger than A2 paper size. It should have a labelled picture of each item. The label should show the name of the item, how many Lynne is taking and the total weight of the item. The display board should have a title and contain the names of all your team members. Finally, your display board should show the </w:t>
      </w:r>
      <w:r>
        <w:rPr>
          <w:b/>
        </w:rPr>
        <w:t xml:space="preserve">grand total </w:t>
      </w:r>
      <w:r w:rsidR="00930ACA">
        <w:t>of the suitcase and all the items</w:t>
      </w:r>
      <w:r>
        <w:t>.</w:t>
      </w:r>
      <w:r w:rsidR="00955097">
        <w:t xml:space="preserve"> </w:t>
      </w:r>
    </w:p>
    <w:p w14:paraId="0854218A" w14:textId="77777777" w:rsidR="00B423D5" w:rsidRDefault="00B423D5" w:rsidP="0072532C"/>
    <w:p w14:paraId="3259FE39" w14:textId="19D20FAA" w:rsidR="00B423D5" w:rsidRDefault="00B423D5" w:rsidP="0072532C">
      <w:r>
        <w:t>Here is a quality check list to help you remember everything:</w:t>
      </w:r>
    </w:p>
    <w:p w14:paraId="7E3C3D02" w14:textId="77777777" w:rsidR="00A812A2" w:rsidRDefault="00A812A2" w:rsidP="0072532C"/>
    <w:p w14:paraId="67FD7B06" w14:textId="54B0B233" w:rsidR="00A812A2" w:rsidRDefault="00A812A2" w:rsidP="00A812A2">
      <w:pPr>
        <w:pStyle w:val="ListParagraph"/>
        <w:numPr>
          <w:ilvl w:val="0"/>
          <w:numId w:val="2"/>
        </w:numPr>
      </w:pPr>
      <w:r>
        <w:t>the display board is A2 paper size</w:t>
      </w:r>
    </w:p>
    <w:p w14:paraId="7D634097" w14:textId="27BAB083" w:rsidR="00B423D5" w:rsidRDefault="00B423D5" w:rsidP="00B423D5"/>
    <w:p w14:paraId="20C63870" w14:textId="31B47036" w:rsidR="00B423D5" w:rsidRDefault="00B423D5" w:rsidP="00B423D5">
      <w:pPr>
        <w:pStyle w:val="ListParagraph"/>
        <w:numPr>
          <w:ilvl w:val="0"/>
          <w:numId w:val="1"/>
        </w:numPr>
      </w:pPr>
      <w:r>
        <w:t>picture of every item</w:t>
      </w:r>
    </w:p>
    <w:p w14:paraId="357DAF22" w14:textId="5A717BF6" w:rsidR="00B423D5" w:rsidRDefault="00B423D5" w:rsidP="00B423D5">
      <w:pPr>
        <w:pStyle w:val="ListParagraph"/>
        <w:numPr>
          <w:ilvl w:val="0"/>
          <w:numId w:val="1"/>
        </w:numPr>
      </w:pPr>
      <w:r>
        <w:t>each item is labelled</w:t>
      </w:r>
    </w:p>
    <w:p w14:paraId="72419EAE" w14:textId="55BAFF0F" w:rsidR="00B423D5" w:rsidRDefault="00B423D5" w:rsidP="00B423D5">
      <w:pPr>
        <w:pStyle w:val="ListParagraph"/>
        <w:numPr>
          <w:ilvl w:val="0"/>
          <w:numId w:val="1"/>
        </w:numPr>
      </w:pPr>
      <w:r>
        <w:t>each label shows the name, number and total weight of the item</w:t>
      </w:r>
    </w:p>
    <w:p w14:paraId="2A067B75" w14:textId="4F0E35A5" w:rsidR="00B423D5" w:rsidRDefault="00B423D5" w:rsidP="00B423D5">
      <w:pPr>
        <w:pStyle w:val="ListParagraph"/>
        <w:numPr>
          <w:ilvl w:val="0"/>
          <w:numId w:val="1"/>
        </w:numPr>
      </w:pPr>
      <w:r>
        <w:t>title</w:t>
      </w:r>
    </w:p>
    <w:p w14:paraId="01D7CE33" w14:textId="6F2CE0D8" w:rsidR="00B423D5" w:rsidRDefault="00B423D5" w:rsidP="00B423D5">
      <w:pPr>
        <w:pStyle w:val="ListParagraph"/>
        <w:numPr>
          <w:ilvl w:val="0"/>
          <w:numId w:val="1"/>
        </w:numPr>
      </w:pPr>
      <w:r>
        <w:t>names of team</w:t>
      </w:r>
    </w:p>
    <w:p w14:paraId="1C604E36" w14:textId="481B9F76" w:rsidR="00930ACA" w:rsidRDefault="00930ACA" w:rsidP="00B423D5">
      <w:pPr>
        <w:pStyle w:val="ListParagraph"/>
        <w:numPr>
          <w:ilvl w:val="0"/>
          <w:numId w:val="1"/>
        </w:numPr>
      </w:pPr>
      <w:r>
        <w:t>grand total weight of the suitcase and all the items.</w:t>
      </w:r>
    </w:p>
    <w:p w14:paraId="4A552831" w14:textId="77777777" w:rsidR="00955097" w:rsidRDefault="00955097" w:rsidP="00955097"/>
    <w:p w14:paraId="14E768FC" w14:textId="58995204" w:rsidR="00955097" w:rsidRDefault="00955097" w:rsidP="00955097">
      <w:pPr>
        <w:pStyle w:val="ListParagraph"/>
        <w:numPr>
          <w:ilvl w:val="0"/>
          <w:numId w:val="1"/>
        </w:numPr>
      </w:pPr>
      <w:r>
        <w:t xml:space="preserve">Wow! Can </w:t>
      </w:r>
      <w:r w:rsidR="004926BA">
        <w:t>you add something to your display board to make it outstanding!</w:t>
      </w:r>
    </w:p>
    <w:p w14:paraId="0CEC4A68" w14:textId="77777777" w:rsidR="004926BA" w:rsidRDefault="004926BA" w:rsidP="004926BA"/>
    <w:p w14:paraId="6442252E" w14:textId="77777777" w:rsidR="004926BA" w:rsidRDefault="004926BA" w:rsidP="004926BA">
      <w:pPr>
        <w:pStyle w:val="ListParagraph"/>
      </w:pPr>
    </w:p>
    <w:p w14:paraId="1883EC93" w14:textId="3A054933" w:rsidR="00955097" w:rsidRPr="00B423D5" w:rsidRDefault="004926BA" w:rsidP="00955097">
      <w:pPr>
        <w:pStyle w:val="ListParagraph"/>
      </w:pPr>
      <w:r>
        <w:rPr>
          <w:noProof/>
          <w:lang w:val="en-US"/>
        </w:rPr>
        <mc:AlternateContent>
          <mc:Choice Requires="wps">
            <w:drawing>
              <wp:anchor distT="0" distB="0" distL="114300" distR="114300" simplePos="0" relativeHeight="251659264" behindDoc="0" locked="0" layoutInCell="1" allowOverlap="1" wp14:anchorId="77D5EDC9" wp14:editId="626B752B">
                <wp:simplePos x="0" y="0"/>
                <wp:positionH relativeFrom="column">
                  <wp:posOffset>469900</wp:posOffset>
                </wp:positionH>
                <wp:positionV relativeFrom="paragraph">
                  <wp:posOffset>4445</wp:posOffset>
                </wp:positionV>
                <wp:extent cx="4918710" cy="2284095"/>
                <wp:effectExtent l="0" t="0" r="34290" b="27305"/>
                <wp:wrapSquare wrapText="bothSides"/>
                <wp:docPr id="1" name="Text Box 1"/>
                <wp:cNvGraphicFramePr/>
                <a:graphic xmlns:a="http://schemas.openxmlformats.org/drawingml/2006/main">
                  <a:graphicData uri="http://schemas.microsoft.com/office/word/2010/wordprocessingShape">
                    <wps:wsp>
                      <wps:cNvSpPr txBox="1"/>
                      <wps:spPr>
                        <a:xfrm>
                          <a:off x="0" y="0"/>
                          <a:ext cx="4918710" cy="2284095"/>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C269F3" w14:textId="46CDEFB7" w:rsidR="004926BA" w:rsidRDefault="004926BA">
                            <w:r>
                              <w:t>Write your Wow! ideas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5EDC9" id="_x0000_t202" coordsize="21600,21600" o:spt="202" path="m0,0l0,21600,21600,21600,21600,0xe">
                <v:stroke joinstyle="miter"/>
                <v:path gradientshapeok="t" o:connecttype="rect"/>
              </v:shapetype>
              <v:shape id="Text Box 1" o:spid="_x0000_s1026" type="#_x0000_t202" style="position:absolute;left:0;text-align:left;margin-left:37pt;margin-top:.35pt;width:387.3pt;height:17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" filled="f" strokecolor="black [3213]" strokeweight="1pt">
                <v:textbox>
                  <w:txbxContent>
                    <w:p w14:paraId="63C269F3" w14:textId="46CDEFB7" w:rsidR="004926BA" w:rsidRDefault="004926BA">
                      <w:r>
                        <w:t>Write your Wow! ideas here…</w:t>
                      </w:r>
                    </w:p>
                  </w:txbxContent>
                </v:textbox>
                <w10:wrap type="square"/>
              </v:shape>
            </w:pict>
          </mc:Fallback>
        </mc:AlternateContent>
      </w:r>
    </w:p>
    <w:p w14:paraId="63A76E9E" w14:textId="77777777" w:rsidR="0020340C" w:rsidRDefault="0020340C" w:rsidP="003C7CE0">
      <w:pPr>
        <w:jc w:val="center"/>
      </w:pPr>
    </w:p>
    <w:p w14:paraId="294B86E8" w14:textId="77777777" w:rsidR="0020340C" w:rsidRDefault="0020340C" w:rsidP="005B71FA"/>
    <w:p w14:paraId="51832E26" w14:textId="77777777" w:rsidR="00230349" w:rsidRDefault="00230349" w:rsidP="005B71FA"/>
    <w:p w14:paraId="308E46AA" w14:textId="77777777" w:rsidR="00230349" w:rsidRPr="00230349" w:rsidRDefault="00230349" w:rsidP="005B71FA"/>
    <w:p w14:paraId="5D39BFF2" w14:textId="77777777" w:rsidR="00C07BCA" w:rsidRDefault="00C07BCA" w:rsidP="005B71FA"/>
    <w:p w14:paraId="0B859F1A" w14:textId="77777777" w:rsidR="00C07BCA" w:rsidRPr="005B71FA" w:rsidRDefault="00C07BCA" w:rsidP="005B71FA"/>
    <w:bookmarkEnd w:id="0"/>
    <w:sectPr w:rsidR="00C07BCA" w:rsidRPr="005B71FA" w:rsidSect="004F1E11">
      <w:headerReference w:type="even" r:id="rId9"/>
      <w:headerReference w:type="default" r:id="rId10"/>
      <w:footerReference w:type="even" r:id="rId11"/>
      <w:footerReference w:type="default" r:id="rId12"/>
      <w:headerReference w:type="first" r:id="rId13"/>
      <w:footerReference w:type="first" r:id="rId14"/>
      <w:pgSz w:w="11900" w:h="16840"/>
      <w:pgMar w:top="1418" w:right="1134" w:bottom="1418" w:left="1134" w:header="709"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4EEE7" w14:textId="77777777" w:rsidR="000F3828" w:rsidRDefault="000F3828" w:rsidP="002A3815">
      <w:r>
        <w:separator/>
      </w:r>
    </w:p>
  </w:endnote>
  <w:endnote w:type="continuationSeparator" w:id="0">
    <w:p w14:paraId="45EC3C42" w14:textId="77777777" w:rsidR="000F3828" w:rsidRDefault="000F3828" w:rsidP="002A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Calligraphy">
    <w:panose1 w:val="03010101010101010101"/>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EADD5" w14:textId="77777777" w:rsidR="002A3815" w:rsidRDefault="002A38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8E376" w14:textId="77777777" w:rsidR="002A3815" w:rsidRPr="002A3815" w:rsidRDefault="002A3815" w:rsidP="002A3815">
    <w:pPr>
      <w:pStyle w:val="Footer"/>
      <w:jc w:val="center"/>
      <w:rPr>
        <w:rFonts w:ascii="Lucida Calligraphy" w:hAnsi="Lucida Calligraphy"/>
      </w:rPr>
    </w:pPr>
    <w:r>
      <w:rPr>
        <w:rFonts w:ascii="Lucida Calligraphy" w:hAnsi="Lucida Calligraphy"/>
      </w:rPr>
      <w:t xml:space="preserve">Text and Design </w:t>
    </w:r>
    <w:r w:rsidR="001916B3">
      <w:rPr>
        <w:rFonts w:ascii="Lucida Calligraphy" w:hAnsi="Lucida Calligraphy"/>
      </w:rPr>
      <w:t>© Single Steps Learning Ltd 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CEF77" w14:textId="77777777" w:rsidR="002A3815" w:rsidRDefault="002A38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1A768" w14:textId="77777777" w:rsidR="000F3828" w:rsidRDefault="000F3828" w:rsidP="002A3815">
      <w:r>
        <w:separator/>
      </w:r>
    </w:p>
  </w:footnote>
  <w:footnote w:type="continuationSeparator" w:id="0">
    <w:p w14:paraId="0633C683" w14:textId="77777777" w:rsidR="000F3828" w:rsidRDefault="000F3828" w:rsidP="002A38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2EEB6" w14:textId="77777777" w:rsidR="002A3815" w:rsidRDefault="002A38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4AAA7" w14:textId="77777777" w:rsidR="002A3815" w:rsidRPr="002A3815" w:rsidRDefault="002A3815" w:rsidP="002A3815">
    <w:pPr>
      <w:pStyle w:val="Header"/>
      <w:jc w:val="center"/>
      <w:rPr>
        <w:rFonts w:ascii="Lucida Calligraphy" w:hAnsi="Lucida Calligraphy"/>
      </w:rPr>
    </w:pPr>
    <w:r>
      <w:rPr>
        <w:rFonts w:ascii="Lucida Calligraphy" w:hAnsi="Lucida Calligraphy"/>
      </w:rPr>
      <w:t>Designing for Learning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84D9" w14:textId="77777777" w:rsidR="002A3815" w:rsidRDefault="002A38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092F"/>
    <w:multiLevelType w:val="hybridMultilevel"/>
    <w:tmpl w:val="17F096F2"/>
    <w:lvl w:ilvl="0" w:tplc="579A2B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B13AE5"/>
    <w:multiLevelType w:val="hybridMultilevel"/>
    <w:tmpl w:val="1966AD42"/>
    <w:lvl w:ilvl="0" w:tplc="579A2B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1C"/>
    <w:rsid w:val="000F3828"/>
    <w:rsid w:val="00190686"/>
    <w:rsid w:val="001916B3"/>
    <w:rsid w:val="00194128"/>
    <w:rsid w:val="0020340C"/>
    <w:rsid w:val="00230349"/>
    <w:rsid w:val="002A3815"/>
    <w:rsid w:val="00361797"/>
    <w:rsid w:val="003B1DB2"/>
    <w:rsid w:val="003C7CE0"/>
    <w:rsid w:val="004926BA"/>
    <w:rsid w:val="004F1E11"/>
    <w:rsid w:val="00504E3C"/>
    <w:rsid w:val="005B71FA"/>
    <w:rsid w:val="005F5DD1"/>
    <w:rsid w:val="00684BCE"/>
    <w:rsid w:val="006F0565"/>
    <w:rsid w:val="0072532C"/>
    <w:rsid w:val="00843F55"/>
    <w:rsid w:val="0089671C"/>
    <w:rsid w:val="00930ACA"/>
    <w:rsid w:val="00955097"/>
    <w:rsid w:val="00975CEF"/>
    <w:rsid w:val="009B4ECD"/>
    <w:rsid w:val="00A812A2"/>
    <w:rsid w:val="00B423D5"/>
    <w:rsid w:val="00B453B1"/>
    <w:rsid w:val="00C07BCA"/>
    <w:rsid w:val="00C14DF6"/>
    <w:rsid w:val="00C63B46"/>
    <w:rsid w:val="00D707A9"/>
    <w:rsid w:val="00DD0750"/>
    <w:rsid w:val="00FC4FE1"/>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C650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明朝"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815"/>
    <w:pPr>
      <w:tabs>
        <w:tab w:val="center" w:pos="4320"/>
        <w:tab w:val="right" w:pos="8640"/>
      </w:tabs>
    </w:pPr>
  </w:style>
  <w:style w:type="character" w:customStyle="1" w:styleId="HeaderChar">
    <w:name w:val="Header Char"/>
    <w:basedOn w:val="DefaultParagraphFont"/>
    <w:link w:val="Header"/>
    <w:uiPriority w:val="99"/>
    <w:rsid w:val="002A3815"/>
  </w:style>
  <w:style w:type="paragraph" w:styleId="Footer">
    <w:name w:val="footer"/>
    <w:basedOn w:val="Normal"/>
    <w:link w:val="FooterChar"/>
    <w:uiPriority w:val="99"/>
    <w:unhideWhenUsed/>
    <w:rsid w:val="002A3815"/>
    <w:pPr>
      <w:tabs>
        <w:tab w:val="center" w:pos="4320"/>
        <w:tab w:val="right" w:pos="8640"/>
      </w:tabs>
    </w:pPr>
  </w:style>
  <w:style w:type="character" w:customStyle="1" w:styleId="FooterChar">
    <w:name w:val="Footer Char"/>
    <w:basedOn w:val="DefaultParagraphFont"/>
    <w:link w:val="Footer"/>
    <w:uiPriority w:val="99"/>
    <w:rsid w:val="002A3815"/>
  </w:style>
  <w:style w:type="paragraph" w:styleId="ListParagraph">
    <w:name w:val="List Paragraph"/>
    <w:basedOn w:val="Normal"/>
    <w:uiPriority w:val="34"/>
    <w:qFormat/>
    <w:rsid w:val="00B42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microsoft.com/office/2007/relationships/hdphoto" Target="media/hdphoto1.wdp"/><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rangeangel/Library/Group%20Containers/UBF8T346G9.Office/User%20Content.localized/Templates.localized/SSL%20Ltd%20Basic%20v2%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SSL Ltd Basic v2 2017.dotx</Template>
  <TotalTime>57</TotalTime>
  <Pages>2</Pages>
  <Words>243</Words>
  <Characters>1386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Pearce</dc:creator>
  <cp:keywords/>
  <dc:description/>
  <cp:lastModifiedBy>Lynne Williams</cp:lastModifiedBy>
  <cp:revision>5</cp:revision>
  <dcterms:created xsi:type="dcterms:W3CDTF">2017-06-15T12:39:00Z</dcterms:created>
  <dcterms:modified xsi:type="dcterms:W3CDTF">2017-06-26T20:04:00Z</dcterms:modified>
</cp:coreProperties>
</file>